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A96" w:rsidRPr="00FF0BD0" w:rsidRDefault="008F3A96" w:rsidP="008F3A96">
      <w:pPr>
        <w:spacing w:after="0" w:line="300" w:lineRule="atLeast"/>
        <w:rPr>
          <w:sz w:val="28"/>
          <w:szCs w:val="28"/>
        </w:rPr>
      </w:pPr>
    </w:p>
    <w:p w:rsidR="008F3A96" w:rsidRPr="00FF0BD0" w:rsidRDefault="008F3A96" w:rsidP="00FF0BD0">
      <w:r w:rsidRPr="00FF0BD0">
        <w:rPr>
          <w:bdr w:val="none" w:sz="0" w:space="0" w:color="auto" w:frame="1"/>
        </w:rPr>
        <w:t>РАБОЧАЯ ПРОГРАММА</w:t>
      </w:r>
    </w:p>
    <w:p w:rsidR="00FF0BD0" w:rsidRDefault="008F3A96" w:rsidP="00FF0BD0">
      <w:r w:rsidRPr="00FF0BD0">
        <w:rPr>
          <w:bdr w:val="none" w:sz="0" w:space="0" w:color="auto" w:frame="1"/>
        </w:rPr>
        <w:t>по физической культуре</w:t>
      </w:r>
      <w:r w:rsidR="00FF0BD0">
        <w:rPr>
          <w:bdr w:val="none" w:sz="0" w:space="0" w:color="auto" w:frame="1"/>
        </w:rPr>
        <w:t xml:space="preserve"> </w:t>
      </w:r>
    </w:p>
    <w:p w:rsidR="008F3A96" w:rsidRPr="00FF0BD0" w:rsidRDefault="008F3A96" w:rsidP="00FF0BD0"/>
    <w:p w:rsidR="008F3A96" w:rsidRPr="00FF0BD0" w:rsidRDefault="003E2689" w:rsidP="00FF0BD0">
      <w:r w:rsidRPr="00FF0BD0">
        <w:rPr>
          <w:u w:val="single"/>
          <w:bdr w:val="none" w:sz="0" w:space="0" w:color="auto" w:frame="1"/>
        </w:rPr>
        <w:t>Класс:</w:t>
      </w:r>
      <w:r w:rsidRPr="00FF0BD0">
        <w:rPr>
          <w:bdr w:val="none" w:sz="0" w:space="0" w:color="auto" w:frame="1"/>
        </w:rPr>
        <w:t> </w:t>
      </w:r>
      <w:r w:rsidR="00FF0BD0" w:rsidRPr="00FF0BD0">
        <w:rPr>
          <w:bdr w:val="none" w:sz="0" w:space="0" w:color="auto" w:frame="1"/>
        </w:rPr>
        <w:t>5</w:t>
      </w:r>
      <w:r w:rsidR="00FF0BD0">
        <w:rPr>
          <w:bdr w:val="none" w:sz="0" w:space="0" w:color="auto" w:frame="1"/>
        </w:rPr>
        <w:t>–</w:t>
      </w:r>
      <w:r w:rsidR="00FF0BD0" w:rsidRPr="00FF0BD0">
        <w:rPr>
          <w:bdr w:val="none" w:sz="0" w:space="0" w:color="auto" w:frame="1"/>
        </w:rPr>
        <w:t>6</w:t>
      </w:r>
      <w:r w:rsidR="008F3A96" w:rsidRPr="00FF0BD0">
        <w:t xml:space="preserve"> класс</w:t>
      </w:r>
    </w:p>
    <w:p w:rsidR="008F3A96" w:rsidRPr="00FF0BD0" w:rsidRDefault="003E2689" w:rsidP="00FF0BD0">
      <w:r w:rsidRPr="00FF0BD0">
        <w:rPr>
          <w:u w:val="single"/>
          <w:bdr w:val="none" w:sz="0" w:space="0" w:color="auto" w:frame="1"/>
        </w:rPr>
        <w:t>Учитель:</w:t>
      </w:r>
      <w:r w:rsidRPr="00FF0BD0">
        <w:rPr>
          <w:bdr w:val="none" w:sz="0" w:space="0" w:color="auto" w:frame="1"/>
        </w:rPr>
        <w:t> </w:t>
      </w:r>
    </w:p>
    <w:p w:rsidR="00FF0BD0" w:rsidRDefault="008F3A96" w:rsidP="00FF0BD0">
      <w:r w:rsidRPr="00FF0BD0">
        <w:rPr>
          <w:u w:val="single"/>
          <w:bdr w:val="none" w:sz="0" w:space="0" w:color="auto" w:frame="1"/>
        </w:rPr>
        <w:t>Количество часов в неделю</w:t>
      </w:r>
      <w:r w:rsidR="00FF0BD0">
        <w:t xml:space="preserve"> — </w:t>
      </w:r>
      <w:r w:rsidRPr="00FF0BD0">
        <w:rPr>
          <w:bdr w:val="none" w:sz="0" w:space="0" w:color="auto" w:frame="1"/>
        </w:rPr>
        <w:t>3</w:t>
      </w:r>
      <w:r w:rsidR="003E2689" w:rsidRPr="00FF0BD0">
        <w:rPr>
          <w:bdr w:val="none" w:sz="0" w:space="0" w:color="auto" w:frame="1"/>
        </w:rPr>
        <w:t>ч; </w:t>
      </w:r>
      <w:r w:rsidR="003E2689" w:rsidRPr="00FF0BD0">
        <w:t>всего</w:t>
      </w:r>
      <w:r w:rsidR="00FE50A6" w:rsidRPr="00FF0BD0">
        <w:rPr>
          <w:bdr w:val="none" w:sz="0" w:space="0" w:color="auto" w:frame="1"/>
        </w:rPr>
        <w:t>-105</w:t>
      </w:r>
      <w:r w:rsidRPr="00FF0BD0">
        <w:rPr>
          <w:bdr w:val="none" w:sz="0" w:space="0" w:color="auto" w:frame="1"/>
        </w:rPr>
        <w:t>часа.</w:t>
      </w:r>
    </w:p>
    <w:p w:rsidR="00FF0BD0" w:rsidRDefault="008F3A96" w:rsidP="00FF0BD0">
      <w:r w:rsidRPr="00FF0BD0">
        <w:rPr>
          <w:bdr w:val="none" w:sz="0" w:space="0" w:color="auto" w:frame="1"/>
        </w:rPr>
        <w:t>Рабочая программа составлено на основании программы Матвеева А. П. утверждённой Министерством образования РФ</w:t>
      </w:r>
    </w:p>
    <w:p w:rsidR="00FF0BD0" w:rsidRDefault="008F3A96" w:rsidP="00FF0BD0">
      <w:r w:rsidRPr="00FF0BD0">
        <w:rPr>
          <w:bdr w:val="none" w:sz="0" w:space="0" w:color="auto" w:frame="1"/>
        </w:rPr>
        <w:t>Учебник:</w:t>
      </w:r>
      <w:r w:rsidRPr="00FF0BD0">
        <w:t> </w:t>
      </w:r>
      <w:r w:rsidRPr="00FF0BD0">
        <w:rPr>
          <w:bdr w:val="none" w:sz="0" w:space="0" w:color="auto" w:frame="1"/>
        </w:rPr>
        <w:t xml:space="preserve">Матвеев А. П. Физическая культура </w:t>
      </w:r>
      <w:r w:rsidR="00FF0BD0" w:rsidRPr="00FF0BD0">
        <w:rPr>
          <w:bdr w:val="none" w:sz="0" w:space="0" w:color="auto" w:frame="1"/>
        </w:rPr>
        <w:t>5</w:t>
      </w:r>
      <w:r w:rsidR="00FF0BD0">
        <w:rPr>
          <w:bdr w:val="none" w:sz="0" w:space="0" w:color="auto" w:frame="1"/>
        </w:rPr>
        <w:t>–</w:t>
      </w:r>
      <w:r w:rsidR="00FF0BD0" w:rsidRPr="00FF0BD0">
        <w:rPr>
          <w:bdr w:val="none" w:sz="0" w:space="0" w:color="auto" w:frame="1"/>
        </w:rPr>
        <w:t>6</w:t>
      </w:r>
      <w:r w:rsidRPr="00FF0BD0">
        <w:rPr>
          <w:bdr w:val="none" w:sz="0" w:space="0" w:color="auto" w:frame="1"/>
        </w:rPr>
        <w:t xml:space="preserve"> класс. Москва «Просвещение».</w:t>
      </w:r>
    </w:p>
    <w:p w:rsidR="00FF0BD0" w:rsidRDefault="00FF0BD0" w:rsidP="00FF0BD0"/>
    <w:p w:rsidR="00FF0BD0" w:rsidRDefault="00FF0BD0" w:rsidP="008F3A96">
      <w:pPr>
        <w:spacing w:after="0" w:line="300" w:lineRule="atLeast"/>
        <w:rPr>
          <w:sz w:val="28"/>
          <w:szCs w:val="28"/>
        </w:rPr>
      </w:pPr>
    </w:p>
    <w:p w:rsidR="008F3A96" w:rsidRPr="00FF0BD0" w:rsidRDefault="008F3A96" w:rsidP="00FF0BD0">
      <w:pPr>
        <w:pStyle w:val="1"/>
      </w:pPr>
      <w:r w:rsidRPr="00FF0BD0">
        <w:rPr>
          <w:bdr w:val="none" w:sz="0" w:space="0" w:color="auto" w:frame="1"/>
        </w:rPr>
        <w:t>Пояснительная записка</w:t>
      </w:r>
    </w:p>
    <w:p w:rsidR="008F3A96" w:rsidRPr="00FF0BD0" w:rsidRDefault="008F3A96" w:rsidP="00FF0BD0">
      <w:r w:rsidRPr="00FF0BD0">
        <w:rPr>
          <w:bdr w:val="none" w:sz="0" w:space="0" w:color="auto" w:frame="1"/>
        </w:rPr>
        <w:t>При составлении данной рабочей программы были учтены требования официальных нормативных документов:</w:t>
      </w:r>
    </w:p>
    <w:p w:rsidR="00FF0BD0" w:rsidRDefault="008F3A96" w:rsidP="00FF0BD0">
      <w:r w:rsidRPr="00FF0BD0">
        <w:rPr>
          <w:bdr w:val="none" w:sz="0" w:space="0" w:color="auto" w:frame="1"/>
        </w:rPr>
        <w:t xml:space="preserve">Рабочая программа разработана на основе комплексной программы общеобразовательных учреждений физического воспитания учащихся 5 класса под общей редакцией </w:t>
      </w:r>
      <w:r w:rsidR="00FF0BD0" w:rsidRPr="00FF0BD0">
        <w:rPr>
          <w:bdr w:val="none" w:sz="0" w:space="0" w:color="auto" w:frame="1"/>
        </w:rPr>
        <w:t>А.</w:t>
      </w:r>
      <w:r w:rsidR="00FF0BD0">
        <w:rPr>
          <w:bdr w:val="none" w:sz="0" w:space="0" w:color="auto" w:frame="1"/>
        </w:rPr>
        <w:t> </w:t>
      </w:r>
      <w:r w:rsidR="00FF0BD0" w:rsidRPr="00FF0BD0">
        <w:rPr>
          <w:bdr w:val="none" w:sz="0" w:space="0" w:color="auto" w:frame="1"/>
        </w:rPr>
        <w:t>П.</w:t>
      </w:r>
      <w:r w:rsidR="00FF0BD0">
        <w:rPr>
          <w:bdr w:val="none" w:sz="0" w:space="0" w:color="auto" w:frame="1"/>
        </w:rPr>
        <w:t> </w:t>
      </w:r>
      <w:r w:rsidR="00FF0BD0" w:rsidRPr="00FF0BD0">
        <w:rPr>
          <w:bdr w:val="none" w:sz="0" w:space="0" w:color="auto" w:frame="1"/>
        </w:rPr>
        <w:t>М</w:t>
      </w:r>
      <w:r w:rsidRPr="00FF0BD0">
        <w:rPr>
          <w:bdr w:val="none" w:sz="0" w:space="0" w:color="auto" w:frame="1"/>
        </w:rPr>
        <w:t xml:space="preserve">атвеева </w:t>
      </w:r>
      <w:r w:rsidR="003E2689" w:rsidRPr="00FF0BD0">
        <w:rPr>
          <w:bdr w:val="none" w:sz="0" w:space="0" w:color="auto" w:frame="1"/>
        </w:rPr>
        <w:t>и </w:t>
      </w:r>
      <w:r w:rsidR="003E2689" w:rsidRPr="00FF0BD0">
        <w:t>примерной</w:t>
      </w:r>
      <w:r w:rsidR="003E2689" w:rsidRPr="00FF0BD0">
        <w:rPr>
          <w:bdr w:val="none" w:sz="0" w:space="0" w:color="auto" w:frame="1"/>
        </w:rPr>
        <w:t> </w:t>
      </w:r>
      <w:r w:rsidR="003E2689" w:rsidRPr="00FF0BD0">
        <w:t>программы</w:t>
      </w:r>
      <w:r w:rsidRPr="00FF0BD0">
        <w:rPr>
          <w:bdr w:val="none" w:sz="0" w:space="0" w:color="auto" w:frame="1"/>
        </w:rPr>
        <w:t xml:space="preserve"> по учебным предметам стандарты второго поколения «Физическая </w:t>
      </w:r>
      <w:r w:rsidR="003E2689" w:rsidRPr="00FF0BD0">
        <w:rPr>
          <w:bdr w:val="none" w:sz="0" w:space="0" w:color="auto" w:frame="1"/>
        </w:rPr>
        <w:t>культура»</w:t>
      </w:r>
      <w:r w:rsidR="003E2689" w:rsidRPr="00FF0BD0">
        <w:t> </w:t>
      </w:r>
      <w:r w:rsidR="003E2689" w:rsidRPr="00FF0BD0">
        <w:rPr>
          <w:bdr w:val="none" w:sz="0" w:space="0" w:color="auto" w:frame="1"/>
        </w:rPr>
        <w:t>М.</w:t>
      </w:r>
      <w:r w:rsidRPr="00FF0BD0">
        <w:rPr>
          <w:bdr w:val="none" w:sz="0" w:space="0" w:color="auto" w:frame="1"/>
        </w:rPr>
        <w:t xml:space="preserve"> Просвещение 2010 год. Данная </w:t>
      </w:r>
      <w:r w:rsidR="003E2689" w:rsidRPr="00FF0BD0">
        <w:rPr>
          <w:bdr w:val="none" w:sz="0" w:space="0" w:color="auto" w:frame="1"/>
        </w:rPr>
        <w:t>учебная </w:t>
      </w:r>
      <w:r w:rsidR="003E2689" w:rsidRPr="00FF0BD0">
        <w:t>программа</w:t>
      </w:r>
      <w:r w:rsidRPr="00FF0BD0">
        <w:rPr>
          <w:bdr w:val="none" w:sz="0" w:space="0" w:color="auto" w:frame="1"/>
        </w:rPr>
        <w:t xml:space="preserve"> конкретизирует содержание предметных тем образовательного стандарта, </w:t>
      </w:r>
      <w:r w:rsidR="003E2689" w:rsidRPr="00FF0BD0">
        <w:rPr>
          <w:bdr w:val="none" w:sz="0" w:space="0" w:color="auto" w:frame="1"/>
        </w:rPr>
        <w:t>дает </w:t>
      </w:r>
      <w:r w:rsidR="003E2689" w:rsidRPr="00FF0BD0">
        <w:t>распределение</w:t>
      </w:r>
      <w:r w:rsidRPr="00FF0BD0">
        <w:rPr>
          <w:bdr w:val="none" w:sz="0" w:space="0" w:color="auto" w:frame="1"/>
        </w:rPr>
        <w:t xml:space="preserve"> учебных часов по разделам курса и последовательность изучения раздело</w:t>
      </w:r>
      <w:r w:rsidR="00FA6032" w:rsidRPr="00FF0BD0">
        <w:rPr>
          <w:bdr w:val="none" w:sz="0" w:space="0" w:color="auto" w:frame="1"/>
        </w:rPr>
        <w:t>в физической культуры в 5классе</w:t>
      </w:r>
      <w:r w:rsidRPr="00FF0BD0">
        <w:rPr>
          <w:bdr w:val="none" w:sz="0" w:space="0" w:color="auto" w:frame="1"/>
        </w:rPr>
        <w:t xml:space="preserve"> с учетом </w:t>
      </w:r>
      <w:r w:rsidR="00FE50A6" w:rsidRPr="00FF0BD0">
        <w:rPr>
          <w:bdr w:val="none" w:sz="0" w:space="0" w:color="auto" w:frame="1"/>
        </w:rPr>
        <w:t>меж предметных</w:t>
      </w:r>
      <w:r w:rsidRPr="00FF0BD0">
        <w:rPr>
          <w:bdr w:val="none" w:sz="0" w:space="0" w:color="auto" w:frame="1"/>
        </w:rPr>
        <w:t xml:space="preserve"> связей, интеграции ОБЖ и возрастных особенностей учащихся.</w:t>
      </w:r>
    </w:p>
    <w:p w:rsidR="008F3A96" w:rsidRPr="00FF0BD0" w:rsidRDefault="008F3A96" w:rsidP="00FF0BD0">
      <w:r w:rsidRPr="00FF0BD0">
        <w:rPr>
          <w:bdr w:val="none" w:sz="0" w:space="0" w:color="auto" w:frame="1"/>
        </w:rPr>
        <w:t>Уровень программы: базовый стандарт. Программа рассчитана на 102 часа в год и 3 часа в неделю.</w:t>
      </w:r>
    </w:p>
    <w:p w:rsidR="00FF0BD0" w:rsidRDefault="008F3A96" w:rsidP="00FF0BD0">
      <w:r w:rsidRPr="00FF0BD0">
        <w:t xml:space="preserve">Содержание данной рабочей программы </w:t>
      </w:r>
      <w:proofErr w:type="gramStart"/>
      <w:r w:rsidRPr="00FF0BD0">
        <w:t xml:space="preserve">при трёх учебных занятиях в </w:t>
      </w:r>
      <w:r w:rsidR="003E2689" w:rsidRPr="00FF0BD0">
        <w:t>неделю</w:t>
      </w:r>
      <w:r w:rsidR="003E2689" w:rsidRPr="00FF0BD0">
        <w:rPr>
          <w:bdr w:val="none" w:sz="0" w:space="0" w:color="auto" w:frame="1"/>
        </w:rPr>
        <w:t> </w:t>
      </w:r>
      <w:r w:rsidR="003E2689" w:rsidRPr="00FF0BD0">
        <w:t>начального</w:t>
      </w:r>
      <w:r w:rsidRPr="00FF0BD0">
        <w:t xml:space="preserve"> общего</w:t>
      </w:r>
      <w:r w:rsidRPr="00FF0BD0">
        <w:rPr>
          <w:bdr w:val="none" w:sz="0" w:space="0" w:color="auto" w:frame="1"/>
        </w:rPr>
        <w:t> </w:t>
      </w:r>
      <w:r w:rsidRPr="00FF0BD0">
        <w:t>образования по физической культуре направлено в первую очередь на выполнение</w:t>
      </w:r>
      <w:proofErr w:type="gramEnd"/>
      <w:r w:rsidRPr="00FF0BD0">
        <w:t xml:space="preserve"> федерального компонента государственного стандарта образования по физической культуре и, соответственно, на выполнение базовой части комплексной программы по физической культуре. Помимо выполнения обязательного минимума содержания основных содержательных программ, в зависимости от региона его особенностей</w:t>
      </w:r>
      <w:r w:rsidR="00FF0BD0">
        <w:t xml:space="preserve"> — </w:t>
      </w:r>
      <w:r w:rsidRPr="00FF0BD0">
        <w:t>климатических, национальных, а также от возможностей материальной физкультурно-спортивной базы включается и дифференцированная часть физической культуры.</w:t>
      </w:r>
    </w:p>
    <w:p w:rsidR="00FF0BD0" w:rsidRDefault="008F3A96" w:rsidP="00FF0BD0">
      <w:r w:rsidRPr="00FF0BD0">
        <w:t>Данная программа рассчитана на условия типовых образовательных учреждений со стандартной базой для занятий физическим воспитанием и стандартным набором спортивного инвентаря.</w:t>
      </w:r>
    </w:p>
    <w:p w:rsidR="008F3A96" w:rsidRPr="00FF0BD0" w:rsidRDefault="008F3A96" w:rsidP="00FF0BD0">
      <w:r w:rsidRPr="00FF0BD0">
        <w:t> </w:t>
      </w:r>
      <w:r w:rsidRPr="00FF0BD0">
        <w:rPr>
          <w:bdr w:val="none" w:sz="0" w:space="0" w:color="auto" w:frame="1"/>
        </w:rPr>
        <w:t> </w:t>
      </w:r>
      <w:r w:rsidRPr="00FF0BD0">
        <w:t xml:space="preserve"> При разработке рабочей программы учитывались приём нормативов «Мониторинга физической подготовленности», а </w:t>
      </w:r>
      <w:r w:rsidR="003E2689" w:rsidRPr="00FF0BD0">
        <w:t>также</w:t>
      </w:r>
      <w:r w:rsidRPr="00FF0BD0">
        <w:t xml:space="preserve"> участие школы в территориальной Спартакиаде по традиционным видам спорта (футбол, баскетбол, волейбол, лёгкая атлетика). </w:t>
      </w:r>
      <w:r w:rsidR="003E2689" w:rsidRPr="00FF0BD0">
        <w:t>Рабочая</w:t>
      </w:r>
      <w:r w:rsidR="003E2689" w:rsidRPr="00FF0BD0">
        <w:rPr>
          <w:bdr w:val="none" w:sz="0" w:space="0" w:color="auto" w:frame="1"/>
        </w:rPr>
        <w:t> </w:t>
      </w:r>
      <w:r w:rsidR="003E2689" w:rsidRPr="00FF0BD0">
        <w:t>программа</w:t>
      </w:r>
      <w:r w:rsidRPr="00FF0BD0">
        <w:t xml:space="preserve"> по физической </w:t>
      </w:r>
      <w:r w:rsidR="003E2689" w:rsidRPr="00FF0BD0">
        <w:t>культуре</w:t>
      </w:r>
      <w:r w:rsidR="003E2689" w:rsidRPr="00FF0BD0">
        <w:rPr>
          <w:bdr w:val="none" w:sz="0" w:space="0" w:color="auto" w:frame="1"/>
        </w:rPr>
        <w:t> </w:t>
      </w:r>
      <w:r w:rsidR="003E2689" w:rsidRPr="00FF0BD0">
        <w:t>в</w:t>
      </w:r>
      <w:r w:rsidRPr="00FF0BD0">
        <w:t xml:space="preserve"> 5 </w:t>
      </w:r>
      <w:r w:rsidR="003E2689" w:rsidRPr="00FF0BD0">
        <w:t>классе</w:t>
      </w:r>
      <w:r w:rsidR="003E2689" w:rsidRPr="00FF0BD0">
        <w:rPr>
          <w:bdr w:val="none" w:sz="0" w:space="0" w:color="auto" w:frame="1"/>
        </w:rPr>
        <w:t> </w:t>
      </w:r>
      <w:r w:rsidR="003E2689" w:rsidRPr="00FF0BD0">
        <w:t>включает</w:t>
      </w:r>
      <w:r w:rsidRPr="00FF0BD0">
        <w:t xml:space="preserve"> </w:t>
      </w:r>
      <w:r w:rsidR="003E2689" w:rsidRPr="00FF0BD0">
        <w:t>следующие</w:t>
      </w:r>
      <w:r w:rsidR="003E2689" w:rsidRPr="00FF0BD0">
        <w:rPr>
          <w:bdr w:val="none" w:sz="0" w:space="0" w:color="auto" w:frame="1"/>
        </w:rPr>
        <w:t> </w:t>
      </w:r>
      <w:r w:rsidR="003E2689" w:rsidRPr="00FF0BD0">
        <w:t>разделы</w:t>
      </w:r>
      <w:r w:rsidRPr="00FF0BD0">
        <w:t>:</w:t>
      </w:r>
    </w:p>
    <w:p w:rsidR="008F3A96" w:rsidRPr="00FF0BD0" w:rsidRDefault="008F3A96" w:rsidP="00FF0BD0">
      <w:pPr>
        <w:pStyle w:val="ListBul"/>
      </w:pPr>
      <w:r w:rsidRPr="00FF0BD0">
        <w:t>пояснительную записку;</w:t>
      </w:r>
    </w:p>
    <w:p w:rsidR="008F3A96" w:rsidRPr="00FF0BD0" w:rsidRDefault="008F3A96" w:rsidP="00FF0BD0">
      <w:pPr>
        <w:pStyle w:val="ListBul"/>
      </w:pPr>
      <w:r w:rsidRPr="00FF0BD0">
        <w:t>основное содержание с примерным распределением учебных часов по разделам курса;</w:t>
      </w:r>
    </w:p>
    <w:p w:rsidR="008F3A96" w:rsidRPr="00FF0BD0" w:rsidRDefault="008F3A96" w:rsidP="00FF0BD0">
      <w:pPr>
        <w:pStyle w:val="ListBul"/>
      </w:pPr>
      <w:r w:rsidRPr="00FF0BD0">
        <w:t>учебно-тематический план;</w:t>
      </w:r>
    </w:p>
    <w:p w:rsidR="008F3A96" w:rsidRPr="00FF0BD0" w:rsidRDefault="008F3A96" w:rsidP="00FF0BD0">
      <w:pPr>
        <w:pStyle w:val="ListBul"/>
      </w:pPr>
      <w:r w:rsidRPr="00FF0BD0">
        <w:t xml:space="preserve">требования к уровню подготовки </w:t>
      </w:r>
      <w:proofErr w:type="gramStart"/>
      <w:r w:rsidRPr="00FF0BD0">
        <w:t>обучающихся</w:t>
      </w:r>
      <w:proofErr w:type="gramEnd"/>
      <w:r w:rsidRPr="00FF0BD0">
        <w:t>;</w:t>
      </w:r>
    </w:p>
    <w:p w:rsidR="008F3A96" w:rsidRPr="00FF0BD0" w:rsidRDefault="008F3A96" w:rsidP="00FF0BD0">
      <w:pPr>
        <w:pStyle w:val="ListBul"/>
      </w:pPr>
      <w:r w:rsidRPr="00FF0BD0">
        <w:t>литературу и средства обучения;</w:t>
      </w:r>
    </w:p>
    <w:p w:rsidR="008F3A96" w:rsidRPr="00FF0BD0" w:rsidRDefault="008F3A96" w:rsidP="00FF0BD0">
      <w:pPr>
        <w:pStyle w:val="ListBul"/>
      </w:pPr>
      <w:r w:rsidRPr="00FF0BD0">
        <w:t>календарно-тематический план.</w:t>
      </w:r>
    </w:p>
    <w:p w:rsidR="00FF0BD0" w:rsidRDefault="008F3A96" w:rsidP="00FF0BD0">
      <w:r w:rsidRPr="00FF0BD0">
        <w:rPr>
          <w:bdr w:val="none" w:sz="0" w:space="0" w:color="auto" w:frame="1"/>
        </w:rPr>
        <w:t>Формирование личности, готовой к активной творческой самореализации в пространстве общечеловеческой культуры, — главная цель развития оте</w:t>
      </w:r>
      <w:r w:rsidR="00FE50A6" w:rsidRPr="00FF0BD0">
        <w:rPr>
          <w:bdr w:val="none" w:sz="0" w:space="0" w:color="auto" w:frame="1"/>
        </w:rPr>
        <w:t>чественной системы школьного об</w:t>
      </w:r>
      <w:r w:rsidRPr="00FF0BD0">
        <w:rPr>
          <w:bdr w:val="none" w:sz="0" w:space="0" w:color="auto" w:frame="1"/>
        </w:rPr>
        <w:t>разования. Как следствие, каждая образовательная область Базисного учебного плана ориентируется на достижение этой главной цели.</w:t>
      </w:r>
    </w:p>
    <w:p w:rsidR="00FF0BD0" w:rsidRDefault="008F3A96" w:rsidP="00FF0BD0">
      <w:r w:rsidRPr="00FF0BD0">
        <w:rPr>
          <w:bdr w:val="none" w:sz="0" w:space="0" w:color="auto" w:frame="1"/>
        </w:rPr>
        <w:t xml:space="preserve">Целью обучения образовательной области «Физическая культура» в начальной </w:t>
      </w:r>
      <w:r w:rsidR="003E2689" w:rsidRPr="00FF0BD0">
        <w:rPr>
          <w:bdr w:val="none" w:sz="0" w:space="0" w:color="auto" w:frame="1"/>
        </w:rPr>
        <w:t>школе</w:t>
      </w:r>
      <w:r w:rsidR="003E2689" w:rsidRPr="00FF0BD0">
        <w:t> </w:t>
      </w:r>
      <w:r w:rsidR="003E2689" w:rsidRPr="00FF0BD0">
        <w:rPr>
          <w:bdr w:val="none" w:sz="0" w:space="0" w:color="auto" w:frame="1"/>
        </w:rPr>
        <w:t>в</w:t>
      </w:r>
      <w:r w:rsidRPr="00FF0BD0">
        <w:t xml:space="preserve"> школе является</w:t>
      </w:r>
      <w:r w:rsidR="00FF0BD0">
        <w:t xml:space="preserve"> — </w:t>
      </w:r>
      <w:r w:rsidRPr="00FF0BD0">
        <w:t xml:space="preserve">формирование физической культуры личности </w:t>
      </w:r>
      <w:r w:rsidR="00FE50A6" w:rsidRPr="00FF0BD0">
        <w:t>школьника</w:t>
      </w:r>
      <w:r w:rsidRPr="00FF0BD0">
        <w:t xml:space="preserve"> посредством освоения основ содержания физкультурной деятельности с </w:t>
      </w:r>
      <w:proofErr w:type="spellStart"/>
      <w:r w:rsidRPr="00FF0BD0">
        <w:t>общеразвивающей</w:t>
      </w:r>
      <w:proofErr w:type="spellEnd"/>
      <w:r w:rsidRPr="00FF0BD0">
        <w:t xml:space="preserve"> направленностью.</w:t>
      </w:r>
    </w:p>
    <w:p w:rsidR="008F3A96" w:rsidRPr="00FF0BD0" w:rsidRDefault="008F3A96" w:rsidP="00FF0BD0">
      <w:r w:rsidRPr="00FF0BD0">
        <w:rPr>
          <w:bdr w:val="none" w:sz="0" w:space="0" w:color="auto" w:frame="1"/>
        </w:rPr>
        <w:t>Задачи учебного предмета:</w:t>
      </w:r>
    </w:p>
    <w:p w:rsidR="008F3A96" w:rsidRPr="00FF0BD0" w:rsidRDefault="008F3A96" w:rsidP="00FF0BD0">
      <w:pPr>
        <w:pStyle w:val="ListBul"/>
      </w:pPr>
      <w:r w:rsidRPr="00FF0BD0">
        <w:t>Формирование знаний о физкультурной деятельности, отражающих её культурно- исторические, психолого-педагогические и медико-биологические основы,</w:t>
      </w:r>
    </w:p>
    <w:p w:rsidR="008F3A96" w:rsidRPr="00FF0BD0" w:rsidRDefault="00FF0BD0" w:rsidP="00FF0BD0">
      <w:pPr>
        <w:pStyle w:val="ListBul"/>
      </w:pPr>
      <w:r>
        <w:rPr>
          <w:bdr w:val="none" w:sz="0" w:space="0" w:color="auto" w:frame="1"/>
        </w:rPr>
        <w:t>с</w:t>
      </w:r>
      <w:r w:rsidR="008F3A96" w:rsidRPr="00FF0BD0">
        <w:t>овершенствование навыков в базовых двигательных действиях, их вариативного использования в игровой деятельности и самостоятельных учебных занятиях,</w:t>
      </w:r>
    </w:p>
    <w:p w:rsidR="008F3A96" w:rsidRPr="00FF0BD0" w:rsidRDefault="008F3A96" w:rsidP="00FF0BD0">
      <w:pPr>
        <w:pStyle w:val="ListBul"/>
      </w:pPr>
      <w:r w:rsidRPr="00FF0BD0">
        <w:t xml:space="preserve">расширение двигательного опыта посредством усложнения ранее освоенных движений и овладение </w:t>
      </w:r>
      <w:proofErr w:type="gramStart"/>
      <w:r w:rsidRPr="00FF0BD0">
        <w:t>новыми</w:t>
      </w:r>
      <w:proofErr w:type="gramEnd"/>
      <w:r w:rsidRPr="00FF0BD0">
        <w:t>, с повышенной координационной сложностью,</w:t>
      </w:r>
    </w:p>
    <w:p w:rsidR="008F3A96" w:rsidRPr="00FF0BD0" w:rsidRDefault="008F3A96" w:rsidP="00FF0BD0">
      <w:pPr>
        <w:pStyle w:val="ListBul"/>
      </w:pPr>
      <w:r w:rsidRPr="00FF0BD0">
        <w:lastRenderedPageBreak/>
        <w:t>формирование навыков и умений в выполнении физических упражнений различной педагогической направленности, связанных с профилактикой здоровья, коррекцией телосложения, правильной осанкой и культурой движения,</w:t>
      </w:r>
    </w:p>
    <w:p w:rsidR="008F3A96" w:rsidRPr="00FF0BD0" w:rsidRDefault="008F3A96" w:rsidP="00FF0BD0">
      <w:pPr>
        <w:pStyle w:val="ListBul"/>
      </w:pPr>
      <w:r w:rsidRPr="00FF0BD0">
        <w:t>расширение функциональных возможностей систем организма, повышение его адаптивных свойств за счет направленного развития основных физических качеств и способностей,</w:t>
      </w:r>
    </w:p>
    <w:p w:rsidR="00FF0BD0" w:rsidRDefault="008F3A96" w:rsidP="00FF0BD0">
      <w:pPr>
        <w:pStyle w:val="ListBul"/>
      </w:pPr>
      <w:r w:rsidRPr="00FF0BD0">
        <w:t>формирование практических умений, необходимых в организации самостоятельных занятий физическими упражнениями в их оздоровительных и рекреативных формах, групповому взаимодействию, посредством подвижных игр и элементов соревнования.</w:t>
      </w:r>
    </w:p>
    <w:p w:rsidR="00FF0BD0" w:rsidRDefault="008F3A96" w:rsidP="008F3A96">
      <w:pPr>
        <w:spacing w:after="0" w:line="300" w:lineRule="atLeast"/>
        <w:rPr>
          <w:sz w:val="24"/>
          <w:szCs w:val="24"/>
        </w:rPr>
      </w:pPr>
      <w:r w:rsidRPr="00FF0BD0">
        <w:rPr>
          <w:sz w:val="24"/>
          <w:szCs w:val="24"/>
          <w:bdr w:val="none" w:sz="0" w:space="0" w:color="auto" w:frame="1"/>
        </w:rPr>
        <w:t>Основные требования к знаниям, умениям и навыкам учащихся</w:t>
      </w:r>
    </w:p>
    <w:p w:rsidR="008F3A96" w:rsidRPr="00FF0BD0" w:rsidRDefault="008F3A96" w:rsidP="008F3A96">
      <w:pPr>
        <w:spacing w:after="0" w:line="300" w:lineRule="atLeast"/>
        <w:rPr>
          <w:sz w:val="24"/>
          <w:szCs w:val="24"/>
        </w:rPr>
      </w:pPr>
      <w:r w:rsidRPr="00FF0BD0">
        <w:rPr>
          <w:i/>
          <w:iCs/>
          <w:sz w:val="24"/>
          <w:szCs w:val="24"/>
          <w:bdr w:val="none" w:sz="0" w:space="0" w:color="auto" w:frame="1"/>
        </w:rPr>
        <w:t>Учащиеся должны знать:</w:t>
      </w:r>
    </w:p>
    <w:p w:rsidR="008F3A96" w:rsidRPr="00FF0BD0" w:rsidRDefault="008F3A96" w:rsidP="00FF0BD0">
      <w:pPr>
        <w:pStyle w:val="ListBul"/>
      </w:pPr>
      <w:r w:rsidRPr="00FF0BD0">
        <w:t>об особенностях зарождения физической культуры, истории первых Олимпийских игр;</w:t>
      </w:r>
    </w:p>
    <w:p w:rsidR="008F3A96" w:rsidRPr="00FF0BD0" w:rsidRDefault="008F3A96" w:rsidP="00FF0BD0">
      <w:pPr>
        <w:pStyle w:val="ListBul"/>
      </w:pPr>
      <w:r w:rsidRPr="00FF0BD0">
        <w:t>о способах и особенностях движений и передвижений человека, роли и значении психических и биологических процессов в осуществлении двигательных актов;</w:t>
      </w:r>
    </w:p>
    <w:p w:rsidR="008F3A96" w:rsidRPr="00FF0BD0" w:rsidRDefault="008F3A96" w:rsidP="00FF0BD0">
      <w:pPr>
        <w:pStyle w:val="ListBul"/>
      </w:pPr>
      <w:r w:rsidRPr="00FF0BD0">
        <w:t xml:space="preserve">о работе скелетных мышц, систем дыхания и кровообращения при выполнении физических упражнений, о способах простейшего </w:t>
      </w:r>
      <w:proofErr w:type="gramStart"/>
      <w:r w:rsidRPr="00FF0BD0">
        <w:t>контроля за</w:t>
      </w:r>
      <w:proofErr w:type="gramEnd"/>
      <w:r w:rsidRPr="00FF0BD0">
        <w:t xml:space="preserve"> деятельностью этих систем;</w:t>
      </w:r>
    </w:p>
    <w:p w:rsidR="008F3A96" w:rsidRPr="00FF0BD0" w:rsidRDefault="008F3A96" w:rsidP="00FF0BD0">
      <w:pPr>
        <w:pStyle w:val="ListBul"/>
      </w:pPr>
      <w:r w:rsidRPr="00FF0BD0">
        <w:t>об обучении движениям, роли зрительного и слухового анализаторов при их освоении и выполнении;</w:t>
      </w:r>
    </w:p>
    <w:p w:rsidR="008F3A96" w:rsidRPr="00FF0BD0" w:rsidRDefault="008F3A96" w:rsidP="00FF0BD0">
      <w:pPr>
        <w:pStyle w:val="ListBul"/>
      </w:pPr>
      <w:r w:rsidRPr="00FF0BD0">
        <w:t>о терминологии разучиваемых упражнений, об их функциональном смысле и направленности воздействий на организм;</w:t>
      </w:r>
    </w:p>
    <w:p w:rsidR="008F3A96" w:rsidRPr="00FF0BD0" w:rsidRDefault="008F3A96" w:rsidP="00FF0BD0">
      <w:pPr>
        <w:pStyle w:val="ListBul"/>
      </w:pPr>
      <w:r w:rsidRPr="00FF0BD0">
        <w:t>о физических качествах и общих правилах их тестирования;</w:t>
      </w:r>
    </w:p>
    <w:p w:rsidR="008F3A96" w:rsidRPr="00FF0BD0" w:rsidRDefault="008F3A96" w:rsidP="00FF0BD0">
      <w:pPr>
        <w:pStyle w:val="ListBul"/>
      </w:pPr>
      <w:r w:rsidRPr="00FF0BD0">
        <w:t>об общих и индивидуальных основах личной гигиены, правилах использования закаливающих процедур, профилактики осанки и поддержания достойного внешнего вида;</w:t>
      </w:r>
    </w:p>
    <w:p w:rsidR="00FF0BD0" w:rsidRDefault="008F3A96" w:rsidP="00FF0BD0">
      <w:pPr>
        <w:pStyle w:val="ListBul"/>
      </w:pPr>
      <w:r w:rsidRPr="00FF0BD0">
        <w:t>о причинах травматизма на занятиях физической культурой и правилах его предупреждения.</w:t>
      </w:r>
    </w:p>
    <w:p w:rsidR="00C36C54" w:rsidRPr="00FF0BD0" w:rsidRDefault="008F3A96" w:rsidP="00C36C54">
      <w:pPr>
        <w:spacing w:after="240" w:line="300" w:lineRule="atLeast"/>
        <w:rPr>
          <w:i/>
          <w:iCs/>
          <w:sz w:val="24"/>
          <w:szCs w:val="24"/>
          <w:bdr w:val="none" w:sz="0" w:space="0" w:color="auto" w:frame="1"/>
        </w:rPr>
      </w:pPr>
      <w:r w:rsidRPr="00FF0BD0">
        <w:rPr>
          <w:i/>
          <w:iCs/>
          <w:sz w:val="24"/>
          <w:szCs w:val="24"/>
          <w:bdr w:val="none" w:sz="0" w:space="0" w:color="auto" w:frame="1"/>
        </w:rPr>
        <w:t>Учащиеся должны уметь:</w:t>
      </w:r>
    </w:p>
    <w:p w:rsidR="008F3A96" w:rsidRPr="00FF0BD0" w:rsidRDefault="008F3A96" w:rsidP="00FF0BD0">
      <w:pPr>
        <w:pStyle w:val="ListBul"/>
      </w:pPr>
      <w:r w:rsidRPr="00FF0BD0">
        <w:t>составлять и правильно выполнять комплексы утренней гимнастики и комплексы физических упражнений на развитие координации, гибкости, силы, на формирование правильной осанки;</w:t>
      </w:r>
    </w:p>
    <w:p w:rsidR="008F3A96" w:rsidRPr="00FF0BD0" w:rsidRDefault="008F3A96" w:rsidP="00FF0BD0">
      <w:pPr>
        <w:pStyle w:val="ListBul"/>
      </w:pPr>
      <w:r w:rsidRPr="00FF0BD0">
        <w:t>взаимодействовать с одноклассниками и сверстниками в процессе занятий физической культурой;</w:t>
      </w:r>
    </w:p>
    <w:p w:rsidR="008F3A96" w:rsidRPr="00FF0BD0" w:rsidRDefault="008F3A96" w:rsidP="00FF0BD0">
      <w:pPr>
        <w:pStyle w:val="ListBul"/>
      </w:pPr>
      <w:r w:rsidRPr="00FF0BD0">
        <w:t>правильно выполнять основы движения в ходьбе, беге, прыжках;</w:t>
      </w:r>
    </w:p>
    <w:p w:rsidR="008F3A96" w:rsidRPr="00FF0BD0" w:rsidRDefault="008F3A96" w:rsidP="00FF0BD0">
      <w:pPr>
        <w:pStyle w:val="ListBul"/>
      </w:pPr>
      <w:r w:rsidRPr="00FF0BD0">
        <w:t>с максимальной скоростью бегать до 30м по дорожке стадиона, другой ровной открытой местности; бегать в равномерном темпе до 6мин; быстро стартовать из различных исходных положений;</w:t>
      </w:r>
    </w:p>
    <w:p w:rsidR="008F3A96" w:rsidRPr="00FF0BD0" w:rsidRDefault="008F3A96" w:rsidP="00FF0BD0">
      <w:pPr>
        <w:pStyle w:val="ListBul"/>
      </w:pPr>
      <w:r w:rsidRPr="00FF0BD0">
        <w:t>лазать по гимнастической лестнице, гимнастической стенке, канату;</w:t>
      </w:r>
    </w:p>
    <w:p w:rsidR="008F3A96" w:rsidRPr="00FF0BD0" w:rsidRDefault="008F3A96" w:rsidP="00FF0BD0">
      <w:pPr>
        <w:pStyle w:val="ListBul"/>
      </w:pPr>
      <w:r w:rsidRPr="00FF0BD0">
        <w:t xml:space="preserve">преодолевать с помощью бега и прыжков полосу из </w:t>
      </w:r>
      <w:r w:rsidR="00FF0BD0" w:rsidRPr="00FF0BD0">
        <w:t>3</w:t>
      </w:r>
      <w:r w:rsidR="00FF0BD0">
        <w:t>–</w:t>
      </w:r>
      <w:r w:rsidR="00FF0BD0" w:rsidRPr="00FF0BD0">
        <w:t>5</w:t>
      </w:r>
      <w:r w:rsidRPr="00FF0BD0">
        <w:t xml:space="preserve"> препятствий;</w:t>
      </w:r>
    </w:p>
    <w:p w:rsidR="008F3A96" w:rsidRPr="00FF0BD0" w:rsidRDefault="008F3A96" w:rsidP="00FF0BD0">
      <w:pPr>
        <w:pStyle w:val="ListBul"/>
      </w:pPr>
      <w:r w:rsidRPr="00FF0BD0">
        <w:t>прыгать с поворотом на 180 и 360</w:t>
      </w:r>
      <w:r w:rsidRPr="00FF0BD0">
        <w:rPr>
          <w:bdr w:val="none" w:sz="0" w:space="0" w:color="auto" w:frame="1"/>
          <w:vertAlign w:val="superscript"/>
        </w:rPr>
        <w:t>0</w:t>
      </w:r>
      <w:r w:rsidRPr="00FF0BD0">
        <w:t>; совершать опорные прыжки на горку с гимнастических матов, коня, козла;</w:t>
      </w:r>
    </w:p>
    <w:p w:rsidR="008F3A96" w:rsidRPr="00FF0BD0" w:rsidRDefault="008F3A96" w:rsidP="00FF0BD0">
      <w:pPr>
        <w:pStyle w:val="ListBul"/>
      </w:pPr>
      <w:r w:rsidRPr="00FF0BD0">
        <w:t>метать небольшие предметы массой до 150г на дальность из разных исходных положений; толкать набивной мяч массой до 1кг с одного шага; попадать внутрь гимнастического обруча;</w:t>
      </w:r>
    </w:p>
    <w:p w:rsidR="008F3A96" w:rsidRPr="00FF0BD0" w:rsidRDefault="008F3A96" w:rsidP="00FF0BD0">
      <w:pPr>
        <w:pStyle w:val="ListBul"/>
      </w:pPr>
      <w:r w:rsidRPr="00FF0BD0">
        <w:t>выполнять строевые упражнения; слитно выполнять кувырок вперёд и назад; уверенно ходить по бревну; выполнять висы и упоры; прыгать через скакалку;</w:t>
      </w:r>
    </w:p>
    <w:p w:rsidR="008F3A96" w:rsidRPr="00FF0BD0" w:rsidRDefault="008F3A96" w:rsidP="00FF0BD0">
      <w:pPr>
        <w:pStyle w:val="ListBul"/>
      </w:pPr>
      <w:r w:rsidRPr="00FF0BD0">
        <w:t>уметь играть в подвижные игры;</w:t>
      </w:r>
    </w:p>
    <w:p w:rsidR="00FF0BD0" w:rsidRDefault="008F3A96" w:rsidP="00FF0BD0">
      <w:pPr>
        <w:pStyle w:val="ListBul"/>
      </w:pPr>
      <w:r w:rsidRPr="00FF0BD0">
        <w:t>показывать результаты не ниже чем средний уровень основных физических способностей.</w:t>
      </w:r>
    </w:p>
    <w:p w:rsidR="008F3A96" w:rsidRPr="00FF0BD0" w:rsidRDefault="008F3A96" w:rsidP="009A11F3">
      <w:pPr>
        <w:spacing w:after="240" w:line="300" w:lineRule="atLeast"/>
      </w:pPr>
      <w:r w:rsidRPr="00FF0BD0">
        <w:rPr>
          <w:sz w:val="24"/>
          <w:szCs w:val="24"/>
        </w:rPr>
        <w:t xml:space="preserve">В </w:t>
      </w:r>
      <w:r w:rsidRPr="00FF0BD0">
        <w:t xml:space="preserve">соответствии с базисным учебным планом на занятие физической культурой отводится 3 часа в </w:t>
      </w:r>
      <w:r w:rsidR="003E2689" w:rsidRPr="00FF0BD0">
        <w:t>неделю всего</w:t>
      </w:r>
      <w:r w:rsidRPr="00FF0BD0">
        <w:t xml:space="preserve"> </w:t>
      </w:r>
      <w:r w:rsidR="003E2689" w:rsidRPr="00FF0BD0">
        <w:t>99 часов</w:t>
      </w:r>
      <w:r w:rsidRPr="00FF0BD0">
        <w:t xml:space="preserve"> в 1 классе, </w:t>
      </w:r>
      <w:r w:rsidR="003E2689" w:rsidRPr="00FF0BD0">
        <w:t>102 в</w:t>
      </w:r>
      <w:r w:rsidRPr="00FF0BD0">
        <w:t xml:space="preserve"> 5 к</w:t>
      </w:r>
      <w:r w:rsidR="00FF0BD0">
        <w:t>л</w:t>
      </w:r>
      <w:r w:rsidRPr="00FF0BD0">
        <w:t>ассе.   </w:t>
      </w:r>
    </w:p>
    <w:p w:rsidR="008F3A96" w:rsidRPr="00FF0BD0" w:rsidRDefault="008F3A96" w:rsidP="00FF0BD0">
      <w:r w:rsidRPr="00FF0BD0">
        <w:rPr>
          <w:bdr w:val="none" w:sz="0" w:space="0" w:color="auto" w:frame="1"/>
        </w:rPr>
        <w:t>Характеристика особенностей (</w:t>
      </w:r>
      <w:r w:rsidR="00FF0BD0" w:rsidRPr="00FF0BD0">
        <w:rPr>
          <w:bdr w:val="none" w:sz="0" w:space="0" w:color="auto" w:frame="1"/>
        </w:rPr>
        <w:t>т.</w:t>
      </w:r>
      <w:r w:rsidR="00FF0BD0">
        <w:rPr>
          <w:bdr w:val="none" w:sz="0" w:space="0" w:color="auto" w:frame="1"/>
        </w:rPr>
        <w:t> </w:t>
      </w:r>
      <w:r w:rsidR="00FF0BD0" w:rsidRPr="00FF0BD0">
        <w:rPr>
          <w:bdr w:val="none" w:sz="0" w:space="0" w:color="auto" w:frame="1"/>
        </w:rPr>
        <w:t>е.</w:t>
      </w:r>
      <w:r w:rsidRPr="00FF0BD0">
        <w:rPr>
          <w:bdr w:val="none" w:sz="0" w:space="0" w:color="auto" w:frame="1"/>
        </w:rPr>
        <w:t xml:space="preserve"> отличительные черты) программы:</w:t>
      </w:r>
      <w:r w:rsidRPr="00FF0BD0">
        <w:t xml:space="preserve"> в </w:t>
      </w:r>
      <w:r w:rsidR="003E2689" w:rsidRPr="00FF0BD0">
        <w:t>соответствии</w:t>
      </w:r>
      <w:r w:rsidR="003E2689" w:rsidRPr="00FF0BD0">
        <w:rPr>
          <w:bdr w:val="none" w:sz="0" w:space="0" w:color="auto" w:frame="1"/>
        </w:rPr>
        <w:t> </w:t>
      </w:r>
      <w:r w:rsidR="003E2689" w:rsidRPr="00FF0BD0">
        <w:t>с</w:t>
      </w:r>
      <w:r w:rsidRPr="00FF0BD0">
        <w:t xml:space="preserve"> Концепцией структуры и содержания образования в области физической </w:t>
      </w:r>
      <w:r w:rsidR="003E2689" w:rsidRPr="00FF0BD0">
        <w:t>культуры</w:t>
      </w:r>
      <w:r w:rsidR="003E2689" w:rsidRPr="00FF0BD0">
        <w:rPr>
          <w:bdr w:val="none" w:sz="0" w:space="0" w:color="auto" w:frame="1"/>
        </w:rPr>
        <w:t> </w:t>
      </w:r>
      <w:r w:rsidR="003E2689" w:rsidRPr="00FF0BD0">
        <w:t>предметом</w:t>
      </w:r>
      <w:r w:rsidRPr="00FF0BD0">
        <w:t xml:space="preserve"> обучения в начальной школе является двигательная деятельность с </w:t>
      </w:r>
      <w:proofErr w:type="spellStart"/>
      <w:r w:rsidRPr="00FF0BD0">
        <w:t>общеразвивающей</w:t>
      </w:r>
      <w:proofErr w:type="spellEnd"/>
      <w:r w:rsidRPr="00FF0BD0">
        <w:t xml:space="preserve"> направленностью. В процессе овладения этой деятельностью у младших школьников не только совершенствуются физические качества, но и активно развиваются сознание и мышление, творческие способности и самостоятельность.</w:t>
      </w:r>
    </w:p>
    <w:p w:rsidR="008F3A96" w:rsidRPr="00FF0BD0" w:rsidRDefault="008F3A96" w:rsidP="00FF0BD0">
      <w:r w:rsidRPr="00FF0BD0">
        <w:t xml:space="preserve">Учитывая эти особенности, предлагаемая программа по физической культуре для учащихся начальной школы ориентируется на </w:t>
      </w:r>
      <w:r w:rsidR="00FF0BD0">
        <w:t>решение следующих целей и задач.</w:t>
      </w:r>
    </w:p>
    <w:p w:rsidR="008F3A96" w:rsidRPr="00FF0BD0" w:rsidRDefault="00FF0BD0" w:rsidP="008F3A96">
      <w:pPr>
        <w:spacing w:after="0" w:line="300" w:lineRule="atLeast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Ц</w:t>
      </w:r>
      <w:r w:rsidR="008F3A96" w:rsidRPr="00FF0BD0">
        <w:rPr>
          <w:sz w:val="24"/>
          <w:szCs w:val="24"/>
          <w:bdr w:val="none" w:sz="0" w:space="0" w:color="auto" w:frame="1"/>
        </w:rPr>
        <w:t>ель</w:t>
      </w:r>
      <w:r w:rsidR="008F3A96" w:rsidRPr="00FF0BD0">
        <w:rPr>
          <w:sz w:val="24"/>
          <w:szCs w:val="24"/>
        </w:rPr>
        <w:t> </w:t>
      </w:r>
      <w:r w:rsidR="008F3A96" w:rsidRPr="00FF0BD0">
        <w:rPr>
          <w:sz w:val="24"/>
          <w:szCs w:val="24"/>
          <w:bdr w:val="none" w:sz="0" w:space="0" w:color="auto" w:frame="1"/>
        </w:rPr>
        <w:t>программы</w:t>
      </w:r>
      <w:r>
        <w:rPr>
          <w:sz w:val="24"/>
          <w:szCs w:val="24"/>
          <w:bdr w:val="none" w:sz="0" w:space="0" w:color="auto" w:frame="1"/>
        </w:rPr>
        <w:t xml:space="preserve"> — </w:t>
      </w:r>
      <w:r w:rsidR="008F3A96" w:rsidRPr="00FF0BD0">
        <w:rPr>
          <w:sz w:val="24"/>
          <w:szCs w:val="24"/>
          <w:bdr w:val="none" w:sz="0" w:space="0" w:color="auto" w:frame="1"/>
        </w:rPr>
        <w:t>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</w:t>
      </w:r>
    </w:p>
    <w:p w:rsidR="008F3A96" w:rsidRPr="00FF0BD0" w:rsidRDefault="008F3A96" w:rsidP="008F3A96">
      <w:pPr>
        <w:spacing w:after="0" w:line="300" w:lineRule="atLeast"/>
        <w:rPr>
          <w:sz w:val="24"/>
          <w:szCs w:val="24"/>
        </w:rPr>
      </w:pPr>
      <w:r w:rsidRPr="00FF0BD0">
        <w:rPr>
          <w:sz w:val="24"/>
          <w:szCs w:val="24"/>
          <w:bdr w:val="none" w:sz="0" w:space="0" w:color="auto" w:frame="1"/>
        </w:rPr>
        <w:t>Реализация данной цели связана с решением следующих образовательных</w:t>
      </w:r>
      <w:r w:rsidRPr="00FF0BD0">
        <w:rPr>
          <w:sz w:val="24"/>
          <w:szCs w:val="24"/>
        </w:rPr>
        <w:t> </w:t>
      </w:r>
      <w:r w:rsidRPr="00FF0BD0">
        <w:rPr>
          <w:sz w:val="24"/>
          <w:szCs w:val="24"/>
          <w:bdr w:val="none" w:sz="0" w:space="0" w:color="auto" w:frame="1"/>
        </w:rPr>
        <w:t>задач:</w:t>
      </w:r>
    </w:p>
    <w:p w:rsidR="008F3A96" w:rsidRPr="00FF0BD0" w:rsidRDefault="008F3A96" w:rsidP="00FF0BD0">
      <w:pPr>
        <w:pStyle w:val="ListBul"/>
      </w:pPr>
      <w:r w:rsidRPr="00FF0BD0">
        <w:rPr>
          <w:i/>
          <w:iCs/>
          <w:bdr w:val="none" w:sz="0" w:space="0" w:color="auto" w:frame="1"/>
        </w:rPr>
        <w:lastRenderedPageBreak/>
        <w:t>укрепление</w:t>
      </w:r>
      <w:r w:rsidRPr="00FF0BD0">
        <w:rPr>
          <w:i/>
          <w:iCs/>
        </w:rPr>
        <w:t> </w:t>
      </w:r>
      <w:r w:rsidRPr="00FF0BD0">
        <w:rPr>
          <w:bdr w:val="none" w:sz="0" w:space="0" w:color="auto" w:frame="1"/>
        </w:rPr>
        <w:t>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8F3A96" w:rsidRPr="00FF0BD0" w:rsidRDefault="008F3A96" w:rsidP="00FF0BD0">
      <w:pPr>
        <w:pStyle w:val="ListBul"/>
      </w:pPr>
      <w:r w:rsidRPr="00FF0BD0">
        <w:rPr>
          <w:i/>
          <w:iCs/>
          <w:bdr w:val="none" w:sz="0" w:space="0" w:color="auto" w:frame="1"/>
        </w:rPr>
        <w:t>совершенствование</w:t>
      </w:r>
      <w:r w:rsidRPr="00FF0BD0">
        <w:rPr>
          <w:i/>
          <w:iCs/>
        </w:rPr>
        <w:t> </w:t>
      </w:r>
      <w:r w:rsidRPr="00FF0BD0">
        <w:rPr>
          <w:bdr w:val="none" w:sz="0" w:space="0" w:color="auto" w:frame="1"/>
        </w:rPr>
        <w:t>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8F3A96" w:rsidRPr="00FF0BD0" w:rsidRDefault="008F3A96" w:rsidP="00FF0BD0">
      <w:pPr>
        <w:pStyle w:val="ListBul"/>
      </w:pPr>
      <w:r w:rsidRPr="00FF0BD0">
        <w:rPr>
          <w:i/>
          <w:iCs/>
          <w:bdr w:val="none" w:sz="0" w:space="0" w:color="auto" w:frame="1"/>
        </w:rPr>
        <w:t>формирование</w:t>
      </w:r>
      <w:r w:rsidRPr="00FF0BD0">
        <w:rPr>
          <w:i/>
          <w:iCs/>
        </w:rPr>
        <w:t> </w:t>
      </w:r>
      <w:r w:rsidRPr="00FF0BD0">
        <w:rPr>
          <w:bdr w:val="none" w:sz="0" w:space="0" w:color="auto" w:frame="1"/>
        </w:rPr>
        <w:t>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</w:t>
      </w:r>
    </w:p>
    <w:p w:rsidR="008F3A96" w:rsidRPr="00FF0BD0" w:rsidRDefault="008F3A96" w:rsidP="00FF0BD0">
      <w:pPr>
        <w:pStyle w:val="ListBul"/>
      </w:pPr>
      <w:r w:rsidRPr="00FF0BD0">
        <w:rPr>
          <w:i/>
          <w:iCs/>
          <w:bdr w:val="none" w:sz="0" w:space="0" w:color="auto" w:frame="1"/>
        </w:rPr>
        <w:t>развитие</w:t>
      </w:r>
      <w:r w:rsidRPr="00FF0BD0">
        <w:rPr>
          <w:i/>
          <w:iCs/>
        </w:rPr>
        <w:t> </w:t>
      </w:r>
      <w:r w:rsidRPr="00FF0BD0">
        <w:rPr>
          <w:bdr w:val="none" w:sz="0" w:space="0" w:color="auto" w:frame="1"/>
        </w:rPr>
        <w:t>интереса к самостоятельным занятиям физическими упражнениями, подвижным играм, формам активного отдыха и досуга;</w:t>
      </w:r>
    </w:p>
    <w:p w:rsidR="00FF0BD0" w:rsidRDefault="008F3A96" w:rsidP="00FF0BD0">
      <w:pPr>
        <w:pStyle w:val="ListBul"/>
      </w:pPr>
      <w:r w:rsidRPr="00FF0BD0">
        <w:rPr>
          <w:i/>
          <w:iCs/>
          <w:bdr w:val="none" w:sz="0" w:space="0" w:color="auto" w:frame="1"/>
        </w:rPr>
        <w:t>обучение</w:t>
      </w:r>
      <w:r w:rsidRPr="00FF0BD0">
        <w:rPr>
          <w:i/>
          <w:iCs/>
        </w:rPr>
        <w:t> </w:t>
      </w:r>
      <w:r w:rsidRPr="00FF0BD0">
        <w:rPr>
          <w:bdr w:val="none" w:sz="0" w:space="0" w:color="auto" w:frame="1"/>
        </w:rPr>
        <w:t xml:space="preserve">простейшим способам </w:t>
      </w:r>
      <w:proofErr w:type="gramStart"/>
      <w:r w:rsidRPr="00FF0BD0">
        <w:rPr>
          <w:bdr w:val="none" w:sz="0" w:space="0" w:color="auto" w:frame="1"/>
        </w:rPr>
        <w:t>контроля за</w:t>
      </w:r>
      <w:proofErr w:type="gramEnd"/>
      <w:r w:rsidRPr="00FF0BD0">
        <w:rPr>
          <w:bdr w:val="none" w:sz="0" w:space="0" w:color="auto" w:frame="1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8F3A96" w:rsidRPr="00FF0BD0" w:rsidRDefault="008F3A96" w:rsidP="008F3A96">
      <w:pPr>
        <w:spacing w:after="0" w:line="300" w:lineRule="atLeast"/>
        <w:rPr>
          <w:sz w:val="24"/>
          <w:szCs w:val="24"/>
        </w:rPr>
      </w:pPr>
      <w:r w:rsidRPr="00FF0BD0">
        <w:rPr>
          <w:sz w:val="24"/>
          <w:szCs w:val="24"/>
          <w:bdr w:val="none" w:sz="0" w:space="0" w:color="auto" w:frame="1"/>
        </w:rPr>
        <w:t xml:space="preserve">Программа направлена </w:t>
      </w:r>
      <w:proofErr w:type="gramStart"/>
      <w:r w:rsidRPr="00FF0BD0">
        <w:rPr>
          <w:sz w:val="24"/>
          <w:szCs w:val="24"/>
          <w:bdr w:val="none" w:sz="0" w:space="0" w:color="auto" w:frame="1"/>
        </w:rPr>
        <w:t>на</w:t>
      </w:r>
      <w:proofErr w:type="gramEnd"/>
      <w:r w:rsidRPr="00FF0BD0">
        <w:rPr>
          <w:sz w:val="24"/>
          <w:szCs w:val="24"/>
          <w:bdr w:val="none" w:sz="0" w:space="0" w:color="auto" w:frame="1"/>
        </w:rPr>
        <w:t>:</w:t>
      </w:r>
    </w:p>
    <w:p w:rsidR="008F3A96" w:rsidRPr="00FF0BD0" w:rsidRDefault="008F3A96" w:rsidP="00FF0BD0">
      <w:pPr>
        <w:pStyle w:val="ListBul"/>
      </w:pPr>
      <w:proofErr w:type="gramStart"/>
      <w:r w:rsidRPr="00FF0BD0">
        <w:rPr>
          <w:bdr w:val="none" w:sz="0" w:space="0" w:color="auto" w:frame="1"/>
        </w:rPr>
        <w:t xml:space="preserve">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региональными климатическими </w:t>
      </w:r>
      <w:r w:rsidR="003E2689" w:rsidRPr="00FF0BD0">
        <w:rPr>
          <w:bdr w:val="none" w:sz="0" w:space="0" w:color="auto" w:frame="1"/>
        </w:rPr>
        <w:t>условиями.</w:t>
      </w:r>
      <w:proofErr w:type="gramEnd"/>
    </w:p>
    <w:p w:rsidR="008F3A96" w:rsidRPr="00FF0BD0" w:rsidRDefault="008F3A96" w:rsidP="00FF0BD0">
      <w:pPr>
        <w:pStyle w:val="ListBul"/>
      </w:pPr>
      <w:r w:rsidRPr="00FF0BD0">
        <w:rPr>
          <w:bdr w:val="none" w:sz="0" w:space="0" w:color="auto" w:frame="1"/>
        </w:rPr>
        <w:t>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8F3A96" w:rsidRPr="00FF0BD0" w:rsidRDefault="008F3A96" w:rsidP="00FF0BD0">
      <w:pPr>
        <w:pStyle w:val="ListBul"/>
      </w:pPr>
      <w:r w:rsidRPr="00FF0BD0">
        <w:rPr>
          <w:bdr w:val="none" w:sz="0" w:space="0" w:color="auto" w:frame="1"/>
        </w:rPr>
        <w:t xml:space="preserve">соблюдение дидактических правил «от известного к неизвестному» и «от простого </w:t>
      </w:r>
      <w:proofErr w:type="gramStart"/>
      <w:r w:rsidRPr="00FF0BD0">
        <w:rPr>
          <w:bdr w:val="none" w:sz="0" w:space="0" w:color="auto" w:frame="1"/>
        </w:rPr>
        <w:t>к</w:t>
      </w:r>
      <w:proofErr w:type="gramEnd"/>
      <w:r w:rsidRPr="00FF0BD0">
        <w:rPr>
          <w:bdr w:val="none" w:sz="0" w:space="0" w:color="auto" w:frame="1"/>
        </w:rPr>
        <w:t xml:space="preserve">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8F3A96" w:rsidRPr="00FF0BD0" w:rsidRDefault="008F3A96" w:rsidP="00FF0BD0">
      <w:pPr>
        <w:pStyle w:val="ListBul"/>
      </w:pPr>
      <w:r w:rsidRPr="00FF0BD0">
        <w:rPr>
          <w:bdr w:val="none" w:sz="0" w:space="0" w:color="auto" w:frame="1"/>
        </w:rPr>
        <w:t xml:space="preserve">расширение </w:t>
      </w:r>
      <w:r w:rsidR="00FE50A6" w:rsidRPr="00FF0BD0">
        <w:rPr>
          <w:bdr w:val="none" w:sz="0" w:space="0" w:color="auto" w:frame="1"/>
        </w:rPr>
        <w:t>меж предметных</w:t>
      </w:r>
      <w:r w:rsidRPr="00FF0BD0">
        <w:rPr>
          <w:bdr w:val="none" w:sz="0" w:space="0" w:color="auto" w:frame="1"/>
        </w:rPr>
        <w:t xml:space="preserve"> связей, ориентирующих планирование </w:t>
      </w:r>
      <w:proofErr w:type="gramStart"/>
      <w:r w:rsidRPr="00FF0BD0">
        <w:rPr>
          <w:bdr w:val="none" w:sz="0" w:space="0" w:color="auto" w:frame="1"/>
        </w:rPr>
        <w:t>учебного</w:t>
      </w:r>
      <w:proofErr w:type="gramEnd"/>
      <w:r w:rsidRPr="00FF0BD0">
        <w:rPr>
          <w:bdr w:val="none" w:sz="0" w:space="0" w:color="auto" w:frame="1"/>
        </w:rPr>
        <w:t xml:space="preserve"> культуры, всестороннее раскрытие взаимосвязи и взаимообусловленности изучаемых явлений и процессов;</w:t>
      </w:r>
    </w:p>
    <w:p w:rsidR="008F3A96" w:rsidRPr="00FF0BD0" w:rsidRDefault="008F3A96" w:rsidP="00FF0BD0">
      <w:pPr>
        <w:pStyle w:val="ListBul"/>
      </w:pPr>
      <w:r w:rsidRPr="00FF0BD0">
        <w:rPr>
          <w:bdr w:val="none" w:sz="0" w:space="0" w:color="auto" w:frame="1"/>
        </w:rPr>
        <w:t>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8F3A96" w:rsidRPr="00FF0BD0" w:rsidRDefault="008F3A96" w:rsidP="00FF0BD0">
      <w:r w:rsidRPr="00FF0BD0">
        <w:rPr>
          <w:bdr w:val="none" w:sz="0" w:space="0" w:color="auto" w:frame="1"/>
        </w:rPr>
        <w:t xml:space="preserve"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</w:t>
      </w:r>
      <w:r w:rsidR="003E2689" w:rsidRPr="00FF0BD0">
        <w:rPr>
          <w:bdr w:val="none" w:sz="0" w:space="0" w:color="auto" w:frame="1"/>
        </w:rPr>
        <w:t>личностных качеств,</w:t>
      </w:r>
      <w:r w:rsidRPr="00FF0BD0">
        <w:rPr>
          <w:bdr w:val="none" w:sz="0" w:space="0" w:color="auto" w:frame="1"/>
        </w:rPr>
        <w:t xml:space="preserve"> учащихся и является средством формирования у обучающихся универсальных способностей (компетенций). Эти способности (компетенции) выражаются </w:t>
      </w:r>
      <w:proofErr w:type="gramStart"/>
      <w:r w:rsidRPr="00FF0BD0">
        <w:rPr>
          <w:bdr w:val="none" w:sz="0" w:space="0" w:color="auto" w:frame="1"/>
        </w:rPr>
        <w:t>в</w:t>
      </w:r>
      <w:proofErr w:type="gramEnd"/>
      <w:r w:rsidRPr="00FF0BD0">
        <w:rPr>
          <w:bdr w:val="none" w:sz="0" w:space="0" w:color="auto" w:frame="1"/>
        </w:rPr>
        <w:t xml:space="preserve"> </w:t>
      </w:r>
      <w:proofErr w:type="gramStart"/>
      <w:r w:rsidR="00FE50A6" w:rsidRPr="00FF0BD0">
        <w:rPr>
          <w:bdr w:val="none" w:sz="0" w:space="0" w:color="auto" w:frame="1"/>
        </w:rPr>
        <w:t>мета</w:t>
      </w:r>
      <w:proofErr w:type="gramEnd"/>
      <w:r w:rsidR="00FE50A6" w:rsidRPr="00FF0BD0">
        <w:rPr>
          <w:bdr w:val="none" w:sz="0" w:space="0" w:color="auto" w:frame="1"/>
        </w:rPr>
        <w:t xml:space="preserve"> предметных</w:t>
      </w:r>
      <w:r w:rsidRPr="00FF0BD0">
        <w:rPr>
          <w:bdr w:val="none" w:sz="0" w:space="0" w:color="auto" w:frame="1"/>
        </w:rPr>
        <w:t xml:space="preserve">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8F3A96" w:rsidRPr="00FF0BD0" w:rsidRDefault="008F3A96" w:rsidP="00FF0BD0">
      <w:r w:rsidRPr="00FF0BD0">
        <w:rPr>
          <w:bdr w:val="none" w:sz="0" w:space="0" w:color="auto" w:frame="1"/>
        </w:rPr>
        <w:t>Универсальными компетенциями</w:t>
      </w:r>
      <w:r w:rsidRPr="00FF0BD0">
        <w:t> </w:t>
      </w:r>
      <w:r w:rsidRPr="00FF0BD0">
        <w:rPr>
          <w:bdr w:val="none" w:sz="0" w:space="0" w:color="auto" w:frame="1"/>
        </w:rPr>
        <w:t>учащихся на этапе начального общего образования по физической культуре являются:</w:t>
      </w:r>
    </w:p>
    <w:p w:rsidR="008F3A96" w:rsidRPr="00FF0BD0" w:rsidRDefault="008F3A96" w:rsidP="00FF0BD0">
      <w:pPr>
        <w:pStyle w:val="ListBul"/>
      </w:pPr>
      <w:r w:rsidRPr="00FF0BD0">
        <w:rPr>
          <w:bdr w:val="none" w:sz="0" w:space="0" w:color="auto" w:frame="1"/>
        </w:rPr>
        <w:t>умения организовывать собственную деятельность, выбирать и использовать средства для достижения ее цели;</w:t>
      </w:r>
    </w:p>
    <w:p w:rsidR="008F3A96" w:rsidRPr="00FF0BD0" w:rsidRDefault="008F3A96" w:rsidP="00FF0BD0">
      <w:pPr>
        <w:pStyle w:val="ListBul"/>
      </w:pPr>
      <w:r w:rsidRPr="00FF0BD0">
        <w:rPr>
          <w:bdr w:val="none" w:sz="0" w:space="0" w:color="auto" w:frame="1"/>
        </w:rPr>
        <w:t>умения активно включаться в коллективную деятельность, взаимодействовать со сверстниками в достижении общих целей;</w:t>
      </w:r>
    </w:p>
    <w:p w:rsidR="008F3A96" w:rsidRPr="00FF0BD0" w:rsidRDefault="008F3A96" w:rsidP="00FF0BD0">
      <w:pPr>
        <w:pStyle w:val="ListBul"/>
      </w:pPr>
      <w:r w:rsidRPr="00FF0BD0">
        <w:rPr>
          <w:bdr w:val="none" w:sz="0" w:space="0" w:color="auto" w:frame="1"/>
        </w:rPr>
        <w:t>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8F3A96" w:rsidRPr="00FF0BD0" w:rsidRDefault="003E2689" w:rsidP="00FF0BD0">
      <w:r w:rsidRPr="00FF0BD0">
        <w:rPr>
          <w:bdr w:val="none" w:sz="0" w:space="0" w:color="auto" w:frame="1"/>
        </w:rPr>
        <w:t>Личностными результатами</w:t>
      </w:r>
      <w:r w:rsidRPr="00FF0BD0">
        <w:t> </w:t>
      </w:r>
      <w:r w:rsidRPr="00FF0BD0">
        <w:rPr>
          <w:bdr w:val="none" w:sz="0" w:space="0" w:color="auto" w:frame="1"/>
        </w:rPr>
        <w:t>освоения,</w:t>
      </w:r>
      <w:r w:rsidR="008F3A96" w:rsidRPr="00FF0BD0">
        <w:rPr>
          <w:bdr w:val="none" w:sz="0" w:space="0" w:color="auto" w:frame="1"/>
        </w:rPr>
        <w:t xml:space="preserve"> учащимися содержания программы по физической культуре являются следующие умения:</w:t>
      </w:r>
    </w:p>
    <w:p w:rsidR="008F3A96" w:rsidRPr="00FF0BD0" w:rsidRDefault="008F3A96" w:rsidP="00FF0BD0">
      <w:pPr>
        <w:pStyle w:val="ListBul"/>
      </w:pPr>
      <w:r w:rsidRPr="00FF0BD0">
        <w:rPr>
          <w:bdr w:val="none" w:sz="0" w:space="0" w:color="auto" w:frame="1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8F3A96" w:rsidRPr="00FF0BD0" w:rsidRDefault="008F3A96" w:rsidP="00FF0BD0">
      <w:pPr>
        <w:pStyle w:val="ListBul"/>
      </w:pPr>
      <w:r w:rsidRPr="00FF0BD0">
        <w:rPr>
          <w:bdr w:val="none" w:sz="0" w:space="0" w:color="auto" w:frame="1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8F3A96" w:rsidRPr="00FF0BD0" w:rsidRDefault="008F3A96" w:rsidP="00FF0BD0">
      <w:pPr>
        <w:pStyle w:val="ListBul"/>
      </w:pPr>
      <w:r w:rsidRPr="00FF0BD0">
        <w:rPr>
          <w:bdr w:val="none" w:sz="0" w:space="0" w:color="auto" w:frame="1"/>
        </w:rPr>
        <w:t>проявлять дисциплинированность, трудолюбие и упорство в достижении поставленных целей;</w:t>
      </w:r>
    </w:p>
    <w:p w:rsidR="008F3A96" w:rsidRPr="00FF0BD0" w:rsidRDefault="008F3A96" w:rsidP="00FF0BD0">
      <w:pPr>
        <w:pStyle w:val="ListBul"/>
      </w:pPr>
      <w:r w:rsidRPr="00FF0BD0">
        <w:rPr>
          <w:bdr w:val="none" w:sz="0" w:space="0" w:color="auto" w:frame="1"/>
        </w:rPr>
        <w:t>оказывать бескорыстную помощь своим сверстникам, находить с ними общий язык и общие интересы.</w:t>
      </w:r>
    </w:p>
    <w:p w:rsidR="008F3A96" w:rsidRPr="00FF0BD0" w:rsidRDefault="00FE50A6" w:rsidP="00FF0BD0">
      <w:proofErr w:type="spellStart"/>
      <w:r w:rsidRPr="00FF0BD0">
        <w:rPr>
          <w:bdr w:val="none" w:sz="0" w:space="0" w:color="auto" w:frame="1"/>
        </w:rPr>
        <w:t>Метапредметными</w:t>
      </w:r>
      <w:proofErr w:type="spellEnd"/>
      <w:r w:rsidR="008F3A96" w:rsidRPr="00FF0BD0">
        <w:rPr>
          <w:bdr w:val="none" w:sz="0" w:space="0" w:color="auto" w:frame="1"/>
        </w:rPr>
        <w:t xml:space="preserve"> </w:t>
      </w:r>
      <w:r w:rsidR="003E2689" w:rsidRPr="00FF0BD0">
        <w:rPr>
          <w:bdr w:val="none" w:sz="0" w:space="0" w:color="auto" w:frame="1"/>
        </w:rPr>
        <w:t>результатами</w:t>
      </w:r>
      <w:r w:rsidR="003E2689" w:rsidRPr="00FF0BD0">
        <w:t> </w:t>
      </w:r>
      <w:r w:rsidR="003E2689" w:rsidRPr="00FF0BD0">
        <w:rPr>
          <w:bdr w:val="none" w:sz="0" w:space="0" w:color="auto" w:frame="1"/>
        </w:rPr>
        <w:t>освоения,</w:t>
      </w:r>
      <w:r w:rsidR="008F3A96" w:rsidRPr="00FF0BD0">
        <w:rPr>
          <w:bdr w:val="none" w:sz="0" w:space="0" w:color="auto" w:frame="1"/>
        </w:rPr>
        <w:t xml:space="preserve"> учащимися содержания программы по физической культуре являются следующие умения:</w:t>
      </w:r>
    </w:p>
    <w:p w:rsidR="008F3A96" w:rsidRPr="00FF0BD0" w:rsidRDefault="008F3A96" w:rsidP="00FF0BD0">
      <w:pPr>
        <w:pStyle w:val="ListBul"/>
      </w:pPr>
      <w:r w:rsidRPr="00FF0BD0">
        <w:rPr>
          <w:bdr w:val="none" w:sz="0" w:space="0" w:color="auto" w:frame="1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8F3A96" w:rsidRPr="00FF0BD0" w:rsidRDefault="008F3A96" w:rsidP="00FF0BD0">
      <w:pPr>
        <w:pStyle w:val="ListBul"/>
      </w:pPr>
      <w:r w:rsidRPr="00FF0BD0">
        <w:rPr>
          <w:bdr w:val="none" w:sz="0" w:space="0" w:color="auto" w:frame="1"/>
        </w:rPr>
        <w:t>находить ошибки при выполнении учебных заданий, отбирать способы их исправления;</w:t>
      </w:r>
    </w:p>
    <w:p w:rsidR="008F3A96" w:rsidRPr="00FF0BD0" w:rsidRDefault="008F3A96" w:rsidP="00FF0BD0">
      <w:pPr>
        <w:pStyle w:val="ListBul"/>
      </w:pPr>
      <w:r w:rsidRPr="00FF0BD0">
        <w:rPr>
          <w:bdr w:val="none" w:sz="0" w:space="0" w:color="auto" w:frame="1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8F3A96" w:rsidRPr="00FF0BD0" w:rsidRDefault="008F3A96" w:rsidP="00FF0BD0">
      <w:pPr>
        <w:pStyle w:val="ListBul"/>
      </w:pPr>
      <w:r w:rsidRPr="00FF0BD0">
        <w:rPr>
          <w:bdr w:val="none" w:sz="0" w:space="0" w:color="auto" w:frame="1"/>
        </w:rPr>
        <w:lastRenderedPageBreak/>
        <w:t>обеспечивать защиту и сохранность природы во время активного отдыха и занятий физической культурой;</w:t>
      </w:r>
    </w:p>
    <w:p w:rsidR="008F3A96" w:rsidRPr="00FF0BD0" w:rsidRDefault="008F3A96" w:rsidP="00FF0BD0">
      <w:pPr>
        <w:pStyle w:val="ListBul"/>
      </w:pPr>
      <w:r w:rsidRPr="00FF0BD0">
        <w:rPr>
          <w:bdr w:val="none" w:sz="0" w:space="0" w:color="auto" w:frame="1"/>
        </w:rPr>
        <w:t>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8F3A96" w:rsidRPr="00FF0BD0" w:rsidRDefault="008F3A96" w:rsidP="00FF0BD0">
      <w:pPr>
        <w:pStyle w:val="ListBul"/>
      </w:pPr>
      <w:r w:rsidRPr="00FF0BD0">
        <w:rPr>
          <w:bdr w:val="none" w:sz="0" w:space="0" w:color="auto" w:frame="1"/>
        </w:rPr>
        <w:t>планировать собственную деятельность, распределять нагрузку и отдых в процессе ее выполнения;</w:t>
      </w:r>
    </w:p>
    <w:p w:rsidR="008F3A96" w:rsidRPr="00FF0BD0" w:rsidRDefault="008F3A96" w:rsidP="00FF0BD0">
      <w:pPr>
        <w:pStyle w:val="ListBul"/>
      </w:pPr>
      <w:r w:rsidRPr="00FF0BD0">
        <w:rPr>
          <w:bdr w:val="none" w:sz="0" w:space="0" w:color="auto" w:frame="1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8F3A96" w:rsidRPr="00FF0BD0" w:rsidRDefault="008F3A96" w:rsidP="00FF0BD0">
      <w:pPr>
        <w:pStyle w:val="ListBul"/>
      </w:pPr>
      <w:r w:rsidRPr="00FF0BD0">
        <w:rPr>
          <w:bdr w:val="none" w:sz="0" w:space="0" w:color="auto" w:frame="1"/>
        </w:rPr>
        <w:t>видеть красоту движений, выделять и обосновывать эстетические признаки в движениях и передвижениях человека;</w:t>
      </w:r>
    </w:p>
    <w:p w:rsidR="008F3A96" w:rsidRPr="00FF0BD0" w:rsidRDefault="008F3A96" w:rsidP="00FF0BD0">
      <w:pPr>
        <w:pStyle w:val="ListBul"/>
      </w:pPr>
      <w:r w:rsidRPr="00FF0BD0">
        <w:rPr>
          <w:bdr w:val="none" w:sz="0" w:space="0" w:color="auto" w:frame="1"/>
        </w:rPr>
        <w:t>оценивать красоту телосложения и осанки, сравнивать их с эталонными образцами;</w:t>
      </w:r>
    </w:p>
    <w:p w:rsidR="00FF0BD0" w:rsidRDefault="008F3A96" w:rsidP="00FF0BD0">
      <w:pPr>
        <w:pStyle w:val="ListBul"/>
      </w:pPr>
      <w:r w:rsidRPr="00FF0BD0">
        <w:rPr>
          <w:bdr w:val="none" w:sz="0" w:space="0" w:color="auto" w:frame="1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8F3A96" w:rsidRPr="00FF0BD0" w:rsidRDefault="008F3A96" w:rsidP="00FF0BD0">
      <w:pPr>
        <w:pStyle w:val="ListBul"/>
      </w:pPr>
      <w:r w:rsidRPr="00FF0BD0">
        <w:rPr>
          <w:bdr w:val="none" w:sz="0" w:space="0" w:color="auto" w:frame="1"/>
        </w:rPr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8F3A96" w:rsidRPr="00FF0BD0" w:rsidRDefault="003E2689" w:rsidP="00FF0BD0">
      <w:r w:rsidRPr="00FF0BD0">
        <w:rPr>
          <w:bdr w:val="none" w:sz="0" w:space="0" w:color="auto" w:frame="1"/>
        </w:rPr>
        <w:t>Предметными результатами</w:t>
      </w:r>
      <w:r w:rsidRPr="00FF0BD0">
        <w:t> </w:t>
      </w:r>
      <w:r w:rsidRPr="00FF0BD0">
        <w:rPr>
          <w:bdr w:val="none" w:sz="0" w:space="0" w:color="auto" w:frame="1"/>
        </w:rPr>
        <w:t>освоения,</w:t>
      </w:r>
      <w:r w:rsidR="008F3A96" w:rsidRPr="00FF0BD0">
        <w:rPr>
          <w:bdr w:val="none" w:sz="0" w:space="0" w:color="auto" w:frame="1"/>
        </w:rPr>
        <w:t xml:space="preserve"> учащимися содержания программы по физической культуре являются следующие умения:</w:t>
      </w:r>
    </w:p>
    <w:p w:rsidR="008F3A96" w:rsidRPr="00FF0BD0" w:rsidRDefault="008F3A96" w:rsidP="00FF0BD0">
      <w:pPr>
        <w:pStyle w:val="ListBul"/>
      </w:pPr>
      <w:r w:rsidRPr="00FF0BD0">
        <w:rPr>
          <w:bdr w:val="none" w:sz="0" w:space="0" w:color="auto" w:frame="1"/>
        </w:rPr>
        <w:t>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8F3A96" w:rsidRPr="00FF0BD0" w:rsidRDefault="008F3A96" w:rsidP="00FF0BD0">
      <w:pPr>
        <w:pStyle w:val="ListBul"/>
      </w:pPr>
      <w:r w:rsidRPr="00FF0BD0">
        <w:rPr>
          <w:bdr w:val="none" w:sz="0" w:space="0" w:color="auto" w:frame="1"/>
        </w:rPr>
        <w:t>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</w:t>
      </w:r>
    </w:p>
    <w:p w:rsidR="008F3A96" w:rsidRPr="00FF0BD0" w:rsidRDefault="008F3A96" w:rsidP="00FF0BD0">
      <w:pPr>
        <w:pStyle w:val="ListBul"/>
      </w:pPr>
      <w:r w:rsidRPr="00FF0BD0">
        <w:rPr>
          <w:bdr w:val="none" w:sz="0" w:space="0" w:color="auto" w:frame="1"/>
        </w:rPr>
        <w:t>представлять физическую культуру как средство укрепления здоровья, физического развития и физической подготовки человека;</w:t>
      </w:r>
    </w:p>
    <w:p w:rsidR="008F3A96" w:rsidRPr="00FF0BD0" w:rsidRDefault="008F3A96" w:rsidP="00FF0BD0">
      <w:pPr>
        <w:pStyle w:val="ListBul"/>
      </w:pPr>
      <w:r w:rsidRPr="00FF0BD0">
        <w:rPr>
          <w:bdr w:val="none" w:sz="0" w:space="0" w:color="auto" w:frame="1"/>
        </w:rPr>
        <w:t>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8F3A96" w:rsidRPr="00FF0BD0" w:rsidRDefault="008F3A96" w:rsidP="00FF0BD0">
      <w:pPr>
        <w:pStyle w:val="ListBul"/>
      </w:pPr>
      <w:r w:rsidRPr="00FF0BD0">
        <w:rPr>
          <w:bdr w:val="none" w:sz="0" w:space="0" w:color="auto" w:frame="1"/>
        </w:rPr>
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8F3A96" w:rsidRPr="00FF0BD0" w:rsidRDefault="008F3A96" w:rsidP="00FF0BD0">
      <w:pPr>
        <w:pStyle w:val="ListBul"/>
      </w:pPr>
      <w:r w:rsidRPr="00FF0BD0">
        <w:rPr>
          <w:bdr w:val="none" w:sz="0" w:space="0" w:color="auto" w:frame="1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8F3A96" w:rsidRPr="00FF0BD0" w:rsidRDefault="008F3A96" w:rsidP="00FF0BD0">
      <w:pPr>
        <w:pStyle w:val="ListBul"/>
      </w:pPr>
      <w:r w:rsidRPr="00FF0BD0">
        <w:rPr>
          <w:bdr w:val="none" w:sz="0" w:space="0" w:color="auto" w:frame="1"/>
        </w:rPr>
        <w:t>бережно обращаться с инвентарем и оборудованием, соблюдать требования техники безопасности к местам проведения;</w:t>
      </w:r>
    </w:p>
    <w:p w:rsidR="008F3A96" w:rsidRPr="00FF0BD0" w:rsidRDefault="008F3A96" w:rsidP="00FF0BD0">
      <w:pPr>
        <w:pStyle w:val="ListBul"/>
      </w:pPr>
      <w:r w:rsidRPr="00FF0BD0">
        <w:rPr>
          <w:bdr w:val="none" w:sz="0" w:space="0" w:color="auto" w:frame="1"/>
        </w:rPr>
        <w:t>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8F3A96" w:rsidRPr="00FF0BD0" w:rsidRDefault="008F3A96" w:rsidP="00FF0BD0">
      <w:pPr>
        <w:pStyle w:val="ListBul"/>
      </w:pPr>
      <w:r w:rsidRPr="00FF0BD0">
        <w:rPr>
          <w:bdr w:val="none" w:sz="0" w:space="0" w:color="auto" w:frame="1"/>
        </w:rPr>
        <w:t>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8F3A96" w:rsidRPr="00FF0BD0" w:rsidRDefault="008F3A96" w:rsidP="00FF0BD0">
      <w:pPr>
        <w:pStyle w:val="ListBul"/>
      </w:pPr>
      <w:r w:rsidRPr="00FF0BD0">
        <w:rPr>
          <w:bdr w:val="none" w:sz="0" w:space="0" w:color="auto" w:frame="1"/>
        </w:rPr>
        <w:t>взаимодействовать со сверстниками по правилам проведения подвижных игр и соревнований;</w:t>
      </w:r>
    </w:p>
    <w:p w:rsidR="008F3A96" w:rsidRPr="00FF0BD0" w:rsidRDefault="008F3A96" w:rsidP="00FF0BD0">
      <w:pPr>
        <w:pStyle w:val="ListBul"/>
      </w:pPr>
      <w:r w:rsidRPr="00FF0BD0">
        <w:rPr>
          <w:bdr w:val="none" w:sz="0" w:space="0" w:color="auto" w:frame="1"/>
        </w:rPr>
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8F3A96" w:rsidRPr="00FF0BD0" w:rsidRDefault="008F3A96" w:rsidP="00FF0BD0">
      <w:pPr>
        <w:pStyle w:val="ListBul"/>
      </w:pPr>
      <w:r w:rsidRPr="00FF0BD0">
        <w:rPr>
          <w:bdr w:val="none" w:sz="0" w:space="0" w:color="auto" w:frame="1"/>
        </w:rPr>
        <w:t xml:space="preserve">подавать строевые команды, вести подсчет при выполнении </w:t>
      </w:r>
      <w:proofErr w:type="spellStart"/>
      <w:r w:rsidRPr="00FF0BD0">
        <w:rPr>
          <w:bdr w:val="none" w:sz="0" w:space="0" w:color="auto" w:frame="1"/>
        </w:rPr>
        <w:t>общеразвивающих</w:t>
      </w:r>
      <w:proofErr w:type="spellEnd"/>
      <w:r w:rsidRPr="00FF0BD0">
        <w:rPr>
          <w:bdr w:val="none" w:sz="0" w:space="0" w:color="auto" w:frame="1"/>
        </w:rPr>
        <w:t xml:space="preserve"> упражнений;</w:t>
      </w:r>
    </w:p>
    <w:p w:rsidR="008F3A96" w:rsidRPr="00FF0BD0" w:rsidRDefault="008F3A96" w:rsidP="00FF0BD0">
      <w:pPr>
        <w:pStyle w:val="ListBul"/>
      </w:pPr>
      <w:r w:rsidRPr="00FF0BD0">
        <w:rPr>
          <w:bdr w:val="none" w:sz="0" w:space="0" w:color="auto" w:frame="1"/>
        </w:rPr>
        <w:t>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8F3A96" w:rsidRPr="00FF0BD0" w:rsidRDefault="008F3A96" w:rsidP="00FF0BD0">
      <w:pPr>
        <w:pStyle w:val="ListBul"/>
      </w:pPr>
      <w:r w:rsidRPr="00FF0BD0">
        <w:rPr>
          <w:bdr w:val="none" w:sz="0" w:space="0" w:color="auto" w:frame="1"/>
        </w:rPr>
        <w:t xml:space="preserve">выполнять акробатические и гимнастические комбинации на высоком </w:t>
      </w:r>
      <w:proofErr w:type="gramStart"/>
      <w:r w:rsidRPr="00FF0BD0">
        <w:rPr>
          <w:bdr w:val="none" w:sz="0" w:space="0" w:color="auto" w:frame="1"/>
        </w:rPr>
        <w:t>техничном уровне</w:t>
      </w:r>
      <w:proofErr w:type="gramEnd"/>
      <w:r w:rsidRPr="00FF0BD0">
        <w:rPr>
          <w:bdr w:val="none" w:sz="0" w:space="0" w:color="auto" w:frame="1"/>
        </w:rPr>
        <w:t>, характеризовать признаки техничного исполнения;</w:t>
      </w:r>
    </w:p>
    <w:p w:rsidR="008F3A96" w:rsidRPr="00FF0BD0" w:rsidRDefault="008F3A96" w:rsidP="00FF0BD0">
      <w:pPr>
        <w:pStyle w:val="ListBul"/>
      </w:pPr>
      <w:r w:rsidRPr="00FF0BD0">
        <w:rPr>
          <w:bdr w:val="none" w:sz="0" w:space="0" w:color="auto" w:frame="1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FF0BD0" w:rsidRDefault="008F3A96" w:rsidP="00FF0BD0">
      <w:pPr>
        <w:pStyle w:val="ListBul"/>
      </w:pPr>
      <w:r w:rsidRPr="00FF0BD0">
        <w:rPr>
          <w:bdr w:val="none" w:sz="0" w:space="0" w:color="auto" w:frame="1"/>
        </w:rPr>
        <w:t>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8F3A96" w:rsidRPr="00FF0BD0" w:rsidRDefault="008F3A96" w:rsidP="00FF0BD0">
      <w:pPr>
        <w:pStyle w:val="2"/>
      </w:pPr>
      <w:r w:rsidRPr="00FF0BD0">
        <w:rPr>
          <w:bdr w:val="none" w:sz="0" w:space="0" w:color="auto" w:frame="1"/>
        </w:rPr>
        <w:t>Структура и содержание рабочей программы</w:t>
      </w:r>
    </w:p>
    <w:p w:rsidR="008F3A96" w:rsidRPr="00FF0BD0" w:rsidRDefault="008F3A96" w:rsidP="00FF0BD0">
      <w:r w:rsidRPr="00FF0BD0">
        <w:rPr>
          <w:bdr w:val="none" w:sz="0" w:space="0" w:color="auto" w:frame="1"/>
        </w:rPr>
        <w:t>Структура и содержание учебного предмета задаются в предлагаемой программе в конструкции двигательной деятельности с выделением соответствующих учебных разделов: «Знания о физической культуре», «Способы двигательной деятельности» и «Физическое совершенствование».</w:t>
      </w:r>
    </w:p>
    <w:p w:rsidR="008F3A96" w:rsidRPr="00FF0BD0" w:rsidRDefault="008F3A96" w:rsidP="00FF0BD0">
      <w:r w:rsidRPr="00FF0BD0">
        <w:rPr>
          <w:bdr w:val="none" w:sz="0" w:space="0" w:color="auto" w:frame="1"/>
        </w:rPr>
        <w:t>Содержание раздела «Знания о физической культуре» отработано в соответствии с основными направлениями развития познавательной активности человека: знания о природе (медико-биологические основы деятельности); знания о человеке (психолого-педагогические основы деятельности); знания об обществе (историко-социологические основы деятельности).</w:t>
      </w:r>
    </w:p>
    <w:p w:rsidR="008F3A96" w:rsidRPr="00FF0BD0" w:rsidRDefault="008F3A96" w:rsidP="00FF0BD0">
      <w:r w:rsidRPr="00FF0BD0">
        <w:rPr>
          <w:bdr w:val="none" w:sz="0" w:space="0" w:color="auto" w:frame="1"/>
        </w:rPr>
        <w:lastRenderedPageBreak/>
        <w:t>Раздел «Способы двигательной деятельности» содержит представления о структурной организации предметной деятельности, отражающейся в соответствующих способах организации, исполнения и контроля.</w:t>
      </w:r>
    </w:p>
    <w:p w:rsidR="008F3A96" w:rsidRPr="00FF0BD0" w:rsidRDefault="008F3A96" w:rsidP="00FF0BD0">
      <w:r w:rsidRPr="00FF0BD0">
        <w:rPr>
          <w:bdr w:val="none" w:sz="0" w:space="0" w:color="auto" w:frame="1"/>
        </w:rPr>
        <w:t xml:space="preserve">Содержание раздела «Физическое совершенствование» ориентировано на гармоничное физическое развитие школьников, их всестороннюю физическую подготовленность и укрепление здоровья. Данный раздел включает жизненно важные навыки и умения, подвижные игры и двигательные действия из видов спорта, а также </w:t>
      </w:r>
      <w:proofErr w:type="spellStart"/>
      <w:r w:rsidRPr="00FF0BD0">
        <w:rPr>
          <w:bdr w:val="none" w:sz="0" w:space="0" w:color="auto" w:frame="1"/>
        </w:rPr>
        <w:t>общеразвивающие</w:t>
      </w:r>
      <w:proofErr w:type="spellEnd"/>
      <w:r w:rsidRPr="00FF0BD0">
        <w:rPr>
          <w:bdr w:val="none" w:sz="0" w:space="0" w:color="auto" w:frame="1"/>
        </w:rPr>
        <w:t xml:space="preserve"> упражнения с различной функциональной направленностью.</w:t>
      </w:r>
    </w:p>
    <w:p w:rsidR="008F3A96" w:rsidRPr="00FF0BD0" w:rsidRDefault="008F3A96" w:rsidP="00FF0BD0">
      <w:r w:rsidRPr="00FF0BD0">
        <w:rPr>
          <w:bdr w:val="none" w:sz="0" w:space="0" w:color="auto" w:frame="1"/>
        </w:rPr>
        <w:t xml:space="preserve">Сохраняя определенную традиционность в изложении практического материала школьных программ, настоящая программа соотносит учебное содержание с содержанием базовых видов спорта, которые представляются соответствующими тематическими разделами: «Гимнастика с основами акробатики», «Легкая атлетика», «Подвижные и спортивные игры», «Лыжные подготовка». </w:t>
      </w:r>
      <w:proofErr w:type="gramStart"/>
      <w:r w:rsidRPr="00FF0BD0">
        <w:rPr>
          <w:bdr w:val="none" w:sz="0" w:space="0" w:color="auto" w:frame="1"/>
        </w:rPr>
        <w:t>При</w:t>
      </w:r>
      <w:proofErr w:type="gramEnd"/>
      <w:r w:rsidRPr="00FF0BD0">
        <w:rPr>
          <w:bdr w:val="none" w:sz="0" w:space="0" w:color="auto" w:frame="1"/>
        </w:rPr>
        <w:t>    </w:t>
      </w:r>
      <w:r w:rsidRPr="00FF0BD0">
        <w:t> </w:t>
      </w:r>
      <w:proofErr w:type="gramStart"/>
      <w:r w:rsidRPr="00FF0BD0">
        <w:rPr>
          <w:bdr w:val="none" w:sz="0" w:space="0" w:color="auto" w:frame="1"/>
        </w:rPr>
        <w:t>каждый</w:t>
      </w:r>
      <w:proofErr w:type="gramEnd"/>
      <w:r w:rsidRPr="00FF0BD0">
        <w:rPr>
          <w:bdr w:val="none" w:sz="0" w:space="0" w:color="auto" w:frame="1"/>
        </w:rPr>
        <w:t xml:space="preserve"> тематический раздел программы дополнительно включает в себя подвижные игры, которые по своему содержанию и направленности согласуются с соответствующим видом спорта.</w:t>
      </w:r>
    </w:p>
    <w:p w:rsidR="008F3A96" w:rsidRPr="00FF0BD0" w:rsidRDefault="008F3A96" w:rsidP="00FF0BD0">
      <w:r w:rsidRPr="00FF0BD0">
        <w:rPr>
          <w:bdr w:val="none" w:sz="0" w:space="0" w:color="auto" w:frame="1"/>
        </w:rPr>
        <w:t>В содержание настоящей программы также входит относительно самостоятельный раздел «</w:t>
      </w:r>
      <w:proofErr w:type="spellStart"/>
      <w:r w:rsidRPr="00FF0BD0">
        <w:rPr>
          <w:bdr w:val="none" w:sz="0" w:space="0" w:color="auto" w:frame="1"/>
        </w:rPr>
        <w:t>Общеразвивающие</w:t>
      </w:r>
      <w:proofErr w:type="spellEnd"/>
      <w:r w:rsidRPr="00FF0BD0">
        <w:rPr>
          <w:bdr w:val="none" w:sz="0" w:space="0" w:color="auto" w:frame="1"/>
        </w:rPr>
        <w:t xml:space="preserve"> упражнения». В данном разделе предлагаемые упражнения распределены по разделам базовых видов спорта и дополнительно сгруппированы внутри разделов по признакам функционального воздействия на развитие основных физических качеств. 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основных физических качеств, исходя </w:t>
      </w:r>
      <w:r w:rsidR="003E2689" w:rsidRPr="00FF0BD0">
        <w:rPr>
          <w:bdr w:val="none" w:sz="0" w:space="0" w:color="auto" w:frame="1"/>
        </w:rPr>
        <w:t>из половозрастных особенностей,</w:t>
      </w:r>
      <w:r w:rsidRPr="00FF0BD0">
        <w:rPr>
          <w:bdr w:val="none" w:sz="0" w:space="0" w:color="auto" w:frame="1"/>
        </w:rPr>
        <w:t xml:space="preserve"> учащихся, степени освоенности ими этих упражнений, условий проведения различных форм занятий, наличия спортивного инвентаря и оборудования.</w:t>
      </w:r>
    </w:p>
    <w:p w:rsidR="008F3A96" w:rsidRPr="00FF0BD0" w:rsidRDefault="008F3A96" w:rsidP="00FF0BD0">
      <w:pPr>
        <w:rPr>
          <w:b/>
        </w:rPr>
      </w:pPr>
      <w:r w:rsidRPr="00FF0BD0">
        <w:rPr>
          <w:b/>
          <w:bdr w:val="none" w:sz="0" w:space="0" w:color="auto" w:frame="1"/>
        </w:rPr>
        <w:t>При планировании учебного материала программы в соответствии с САНПИН (температурный режим), заменять тему «Лыжные подготовка» на углубленное освоение содержания тем «Спортивные игры», «Подвижные игры</w:t>
      </w:r>
    </w:p>
    <w:p w:rsidR="008F3A96" w:rsidRPr="00FF0BD0" w:rsidRDefault="008F3A96" w:rsidP="00FF0BD0">
      <w:r w:rsidRPr="00FF0BD0">
        <w:rPr>
          <w:bdr w:val="none" w:sz="0" w:space="0" w:color="auto" w:frame="1"/>
        </w:rPr>
        <w:t xml:space="preserve">Учитель физической культуры имеет право вводить в учебный процесс дополнительные темы, сокращать или упрощать предлагаемый в программах учебный материал, при этом </w:t>
      </w:r>
      <w:r w:rsidR="00FE50A6" w:rsidRPr="00FF0BD0">
        <w:rPr>
          <w:bdr w:val="none" w:sz="0" w:space="0" w:color="auto" w:frame="1"/>
        </w:rPr>
        <w:t>учителю </w:t>
      </w:r>
      <w:r w:rsidR="00FE50A6" w:rsidRPr="00FF0BD0">
        <w:t>необходимо</w:t>
      </w:r>
      <w:r w:rsidRPr="00FF0BD0">
        <w:rPr>
          <w:bdr w:val="none" w:sz="0" w:space="0" w:color="auto" w:frame="1"/>
        </w:rPr>
        <w:t xml:space="preserve"> избегать учебных перегрузок учащихся, не нарушая </w:t>
      </w:r>
      <w:r w:rsidR="00FE50A6" w:rsidRPr="00FF0BD0">
        <w:rPr>
          <w:bdr w:val="none" w:sz="0" w:space="0" w:color="auto" w:frame="1"/>
        </w:rPr>
        <w:t>логику </w:t>
      </w:r>
      <w:r w:rsidR="00FE50A6" w:rsidRPr="00FF0BD0">
        <w:t>распределения</w:t>
      </w:r>
      <w:r w:rsidR="00FE50A6" w:rsidRPr="00FF0BD0">
        <w:rPr>
          <w:bdr w:val="none" w:sz="0" w:space="0" w:color="auto" w:frame="1"/>
        </w:rPr>
        <w:t> </w:t>
      </w:r>
      <w:r w:rsidR="00FE50A6" w:rsidRPr="00FF0BD0">
        <w:t>программного</w:t>
      </w:r>
      <w:r w:rsidR="00FE50A6" w:rsidRPr="00FF0BD0">
        <w:rPr>
          <w:bdr w:val="none" w:sz="0" w:space="0" w:color="auto" w:frame="1"/>
        </w:rPr>
        <w:t> </w:t>
      </w:r>
      <w:r w:rsidR="00FE50A6" w:rsidRPr="00FF0BD0">
        <w:t>содержания</w:t>
      </w:r>
      <w:r w:rsidRPr="00FF0BD0">
        <w:rPr>
          <w:bdr w:val="none" w:sz="0" w:space="0" w:color="auto" w:frame="1"/>
        </w:rPr>
        <w:t>, не выходить за рамки Требований Государственного образовательного стандарта</w:t>
      </w:r>
      <w:r w:rsidRPr="00FF0BD0">
        <w:t>.</w:t>
      </w:r>
    </w:p>
    <w:p w:rsidR="008F3A96" w:rsidRPr="00FF0BD0" w:rsidRDefault="008F3A96" w:rsidP="006F2347">
      <w:r w:rsidRPr="00FF0BD0">
        <w:rPr>
          <w:bdr w:val="none" w:sz="0" w:space="0" w:color="auto" w:frame="1"/>
        </w:rPr>
        <w:t>В результате освоения предметного содержания дисциплины «Физическая культура» у учащихся повышается уровень физического развития, улучшается состояние здоровья, формируются общие и специфические учебные умения, способы познавательной и предметной деятельности.</w:t>
      </w:r>
    </w:p>
    <w:p w:rsidR="008F3A96" w:rsidRPr="00FF0BD0" w:rsidRDefault="008F3A96" w:rsidP="006F2347">
      <w:r w:rsidRPr="00FF0BD0">
        <w:rPr>
          <w:bdr w:val="none" w:sz="0" w:space="0" w:color="auto" w:frame="1"/>
        </w:rPr>
        <w:t>В разделе «Тематическое планирование» излагаются темы основных разделов программы и приводятся характеристики деятельности учащихся. Данные характеристики ориентируют учителя физической культуры на результаты педагогического процесса, которые должны быть получены в конце освоения содержания учебного курса.</w:t>
      </w:r>
    </w:p>
    <w:p w:rsidR="008F3A96" w:rsidRPr="00FF0BD0" w:rsidRDefault="008F3A96" w:rsidP="006F2347">
      <w:r w:rsidRPr="00FF0BD0">
        <w:rPr>
          <w:bdr w:val="none" w:sz="0" w:space="0" w:color="auto" w:frame="1"/>
        </w:rPr>
        <w:t>В программе освоение учебного материала из практических разделов функционально сочетается с освоением знаний и способов двигательной деятельности. Среди теоретических знаний, предлагаемых в программе, можно выделить вопросы по истории физической культуры и спорта, личной гигиене, основам организации и проведения самостоятельных занятий физическими упражнениями.</w:t>
      </w:r>
    </w:p>
    <w:p w:rsidR="008F3A96" w:rsidRPr="00FF0BD0" w:rsidRDefault="008F3A96" w:rsidP="006F2347">
      <w:r w:rsidRPr="00FF0BD0">
        <w:rPr>
          <w:bdr w:val="none" w:sz="0" w:space="0" w:color="auto" w:frame="1"/>
        </w:rPr>
        <w:t>В свою очередь, материал по способам двигательной деятельности предусматривает обучение школьников элементарным умениям самостоятельно контролировать физическое развитие и физическую подготовленность, оказывать доврачебную помощь при легких травмах. Овладение этими умениями соотносится в программе с освоением школьниками соответствующего содержания практических и теоретических разделов.</w:t>
      </w:r>
    </w:p>
    <w:p w:rsidR="008F3A96" w:rsidRPr="00FF0BD0" w:rsidRDefault="008F3A96" w:rsidP="006F2347">
      <w:r w:rsidRPr="00FF0BD0">
        <w:rPr>
          <w:bdr w:val="none" w:sz="0" w:space="0" w:color="auto" w:frame="1"/>
        </w:rPr>
        <w:t>К формам организации занятий по физической культуре в начальной школе относятся разнообразные уроки физической культуры, физкультурно-оздоровительные мероприятия в режиме учебного дня и самостоятельные занятия физическими упражнениями.</w:t>
      </w:r>
    </w:p>
    <w:p w:rsidR="008F3A96" w:rsidRPr="00FF0BD0" w:rsidRDefault="008F3A96" w:rsidP="006F2347">
      <w:pPr>
        <w:pStyle w:val="3"/>
      </w:pPr>
      <w:r w:rsidRPr="00FF0BD0">
        <w:rPr>
          <w:bdr w:val="none" w:sz="0" w:space="0" w:color="auto" w:frame="1"/>
        </w:rPr>
        <w:t>Формы организации</w:t>
      </w:r>
    </w:p>
    <w:p w:rsidR="008F3A96" w:rsidRPr="00FF0BD0" w:rsidRDefault="008F3A96" w:rsidP="006F2347">
      <w:r w:rsidRPr="00FF0BD0">
        <w:rPr>
          <w:bdr w:val="none" w:sz="0" w:space="0" w:color="auto" w:frame="1"/>
        </w:rPr>
        <w:t>Для более качественного освоения предметного содержания уроки физической культуры подразделять на три типа: с образовательно-познавательной, образовательно-предметной и образовательно-тренировочной направленностью.</w:t>
      </w:r>
    </w:p>
    <w:p w:rsidR="008F3A96" w:rsidRPr="00FF0BD0" w:rsidRDefault="008F3A96" w:rsidP="006F2347">
      <w:r w:rsidRPr="00FF0BD0">
        <w:rPr>
          <w:bdr w:val="none" w:sz="0" w:space="0" w:color="auto" w:frame="1"/>
        </w:rPr>
        <w:t>На</w:t>
      </w:r>
      <w:r w:rsidRPr="00FF0BD0">
        <w:t> </w:t>
      </w:r>
      <w:r w:rsidRPr="00FF0BD0">
        <w:rPr>
          <w:i/>
          <w:iCs/>
          <w:bdr w:val="none" w:sz="0" w:space="0" w:color="auto" w:frame="1"/>
        </w:rPr>
        <w:t>уроках с образовательно-познавательной направленностью</w:t>
      </w:r>
      <w:r w:rsidRPr="00FF0BD0">
        <w:rPr>
          <w:i/>
          <w:iCs/>
        </w:rPr>
        <w:t> </w:t>
      </w:r>
      <w:r w:rsidRPr="00FF0BD0">
        <w:rPr>
          <w:bdr w:val="none" w:sz="0" w:space="0" w:color="auto" w:frame="1"/>
        </w:rPr>
        <w:t>учащихся знакомят со способами и правилами организации самостоятельных занятий, обучают навыкам и умениям</w:t>
      </w:r>
      <w:r w:rsidRPr="00FF0BD0">
        <w:rPr>
          <w:i/>
          <w:iCs/>
        </w:rPr>
        <w:t> </w:t>
      </w:r>
      <w:r w:rsidRPr="00FF0BD0">
        <w:rPr>
          <w:bdr w:val="none" w:sz="0" w:space="0" w:color="auto" w:frame="1"/>
        </w:rPr>
        <w:t>по организации и проведению самостоятельных занятий с использованием ранее изученного материала. При освоении знаний и способов деятельности целесообразно использовать</w:t>
      </w:r>
      <w:r w:rsidRPr="00FF0BD0">
        <w:rPr>
          <w:i/>
          <w:iCs/>
        </w:rPr>
        <w:t> </w:t>
      </w:r>
      <w:r w:rsidRPr="00FF0BD0">
        <w:rPr>
          <w:bdr w:val="none" w:sz="0" w:space="0" w:color="auto" w:frame="1"/>
        </w:rPr>
        <w:t>учебники по физической культуре, особенно те их разделы,</w:t>
      </w:r>
      <w:r w:rsidRPr="00FF0BD0">
        <w:rPr>
          <w:i/>
          <w:iCs/>
        </w:rPr>
        <w:t> </w:t>
      </w:r>
      <w:r w:rsidRPr="00FF0BD0">
        <w:rPr>
          <w:bdr w:val="none" w:sz="0" w:space="0" w:color="auto" w:frame="1"/>
        </w:rPr>
        <w:t>которые касаются особенностей выполнения самостоятельных</w:t>
      </w:r>
      <w:r w:rsidRPr="00FF0BD0">
        <w:rPr>
          <w:i/>
          <w:iCs/>
        </w:rPr>
        <w:t> </w:t>
      </w:r>
      <w:r w:rsidRPr="00FF0BD0">
        <w:rPr>
          <w:bdr w:val="none" w:sz="0" w:space="0" w:color="auto" w:frame="1"/>
        </w:rPr>
        <w:t>заданий или самостоятельного закрепления разучиваемых физических упражнений.</w:t>
      </w:r>
    </w:p>
    <w:p w:rsidR="008F3A96" w:rsidRPr="00FF0BD0" w:rsidRDefault="008F3A96" w:rsidP="006F2347">
      <w:r w:rsidRPr="00FF0BD0">
        <w:rPr>
          <w:i/>
          <w:iCs/>
          <w:bdr w:val="none" w:sz="0" w:space="0" w:color="auto" w:frame="1"/>
        </w:rPr>
        <w:t>Уроки с образовательно-предметной направленностью</w:t>
      </w:r>
      <w:r w:rsidRPr="00FF0BD0">
        <w:rPr>
          <w:i/>
          <w:iCs/>
        </w:rPr>
        <w:t> </w:t>
      </w:r>
      <w:r w:rsidRPr="00FF0BD0">
        <w:rPr>
          <w:bdr w:val="none" w:sz="0" w:space="0" w:color="auto" w:frame="1"/>
        </w:rPr>
        <w:t xml:space="preserve">используются в основном для обучения практическому материалу разделов гимнастики, легкой атлетики, подвижных игр, лыжной подготовки и плавания. На этих </w:t>
      </w:r>
      <w:r w:rsidRPr="00FF0BD0">
        <w:rPr>
          <w:bdr w:val="none" w:sz="0" w:space="0" w:color="auto" w:frame="1"/>
        </w:rPr>
        <w:lastRenderedPageBreak/>
        <w:t>уроках учащиеся также осваивают новые знания, но только те, которые касаются предмета обучения (например, название упражнений или описание техники их выполнения и т. п.).</w:t>
      </w:r>
    </w:p>
    <w:p w:rsidR="008F3A96" w:rsidRPr="00FF0BD0" w:rsidRDefault="008F3A96" w:rsidP="006F2347">
      <w:r w:rsidRPr="00FF0BD0">
        <w:rPr>
          <w:i/>
          <w:iCs/>
          <w:bdr w:val="none" w:sz="0" w:space="0" w:color="auto" w:frame="1"/>
        </w:rPr>
        <w:t>Уроки с образовательно-тренировочной направленностью</w:t>
      </w:r>
      <w:r w:rsidRPr="00FF0BD0">
        <w:rPr>
          <w:i/>
          <w:iCs/>
        </w:rPr>
        <w:t> </w:t>
      </w:r>
      <w:r w:rsidRPr="00FF0BD0">
        <w:rPr>
          <w:bdr w:val="none" w:sz="0" w:space="0" w:color="auto" w:frame="1"/>
        </w:rPr>
        <w:t>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</w:t>
      </w:r>
      <w:r w:rsidRPr="00FF0BD0">
        <w:rPr>
          <w:i/>
          <w:iCs/>
        </w:rPr>
        <w:t> </w:t>
      </w:r>
      <w:r w:rsidRPr="00FF0BD0">
        <w:rPr>
          <w:bdr w:val="none" w:sz="0" w:space="0" w:color="auto" w:frame="1"/>
        </w:rPr>
        <w:t>начала урока до окончания его основной части. Помимо целенаправленного развития физических качеств, на уроках с</w:t>
      </w:r>
      <w:r w:rsidRPr="00FF0BD0">
        <w:rPr>
          <w:i/>
          <w:iCs/>
        </w:rPr>
        <w:t> </w:t>
      </w:r>
      <w:r w:rsidRPr="00FF0BD0">
        <w:rPr>
          <w:bdr w:val="none" w:sz="0" w:space="0" w:color="auto" w:frame="1"/>
        </w:rPr>
        <w:t>образовательно-тренировочной направленностью необходимо</w:t>
      </w:r>
      <w:r w:rsidRPr="00FF0BD0">
        <w:rPr>
          <w:i/>
          <w:iCs/>
        </w:rPr>
        <w:t> </w:t>
      </w:r>
      <w:r w:rsidRPr="00FF0BD0">
        <w:rPr>
          <w:bdr w:val="none" w:sz="0" w:space="0" w:color="auto" w:frame="1"/>
        </w:rPr>
        <w:t>формировать у школьников представления о физической подготовке и физических качествах, физической нагрузке и ее</w:t>
      </w:r>
      <w:r w:rsidRPr="00FF0BD0">
        <w:rPr>
          <w:i/>
          <w:iCs/>
        </w:rPr>
        <w:t> </w:t>
      </w:r>
      <w:r w:rsidRPr="00FF0BD0">
        <w:rPr>
          <w:bdr w:val="none" w:sz="0" w:space="0" w:color="auto" w:frame="1"/>
        </w:rPr>
        <w:t>влиянии на развитие систем организма. Также на этих уроках</w:t>
      </w:r>
      <w:r w:rsidRPr="00FF0BD0">
        <w:rPr>
          <w:i/>
          <w:iCs/>
        </w:rPr>
        <w:t> </w:t>
      </w:r>
      <w:r w:rsidRPr="00FF0BD0">
        <w:rPr>
          <w:bdr w:val="none" w:sz="0" w:space="0" w:color="auto" w:frame="1"/>
        </w:rPr>
        <w:t>обучают способам регулирования физической нагрузки и способам контроля над ее величиной (в начальной школе по показателям частоты сердечных сокращений).</w:t>
      </w:r>
    </w:p>
    <w:p w:rsidR="008F3A96" w:rsidRPr="00FF0BD0" w:rsidRDefault="008F3A96" w:rsidP="006F2347">
      <w:r w:rsidRPr="00FF0BD0">
        <w:rPr>
          <w:bdr w:val="none" w:sz="0" w:space="0" w:color="auto" w:frame="1"/>
        </w:rPr>
        <w:t>В целом каждый из этих типов уроков физической культуры носит образовательную направленность и по возможности включает школьников в выполнение самостоятельных заданий.</w:t>
      </w:r>
    </w:p>
    <w:p w:rsidR="008F3A96" w:rsidRPr="00FF0BD0" w:rsidRDefault="008F3A96" w:rsidP="006F2347">
      <w:r w:rsidRPr="00FF0BD0">
        <w:rPr>
          <w:bdr w:val="none" w:sz="0" w:space="0" w:color="auto" w:frame="1"/>
        </w:rPr>
        <w:t>Приобретаемые знания, умения и навыки в последующем закрепляются в системе самостоятельных занятий физическими упражнениями: утренней зарядке и гигиенической гимнастике до уроков, физкультминутках и подвижных играх на переменах и во время прогулок, дополнительных занятиях. При этом, развивая самостоятельность,</w:t>
      </w:r>
    </w:p>
    <w:p w:rsidR="008F3A96" w:rsidRPr="00FF0BD0" w:rsidRDefault="008F3A96" w:rsidP="006F2347">
      <w:r w:rsidRPr="00FF0BD0">
        <w:rPr>
          <w:bdr w:val="none" w:sz="0" w:space="0" w:color="auto" w:frame="1"/>
        </w:rPr>
        <w:t>необходимо ориентировать учащихся на использование учебного материала, не только освоенного ими на уроках физической культуры или на уроках по другим учебным предметам, но и изложенного в учебниках по физической культуре. Путем повышения самостоятельности и познавательной активности учащихся достигается усиление направленности педагогического процесса на формирование интереса к регулярным занятиям физическими упражнениями, приучение к систематической заботе о своем теле и здоровье.</w:t>
      </w:r>
    </w:p>
    <w:p w:rsidR="008F3A96" w:rsidRPr="00FF0BD0" w:rsidRDefault="008F3A96" w:rsidP="006F2347">
      <w:r w:rsidRPr="00FF0BD0">
        <w:rPr>
          <w:bdr w:val="none" w:sz="0" w:space="0" w:color="auto" w:frame="1"/>
        </w:rPr>
        <w:t>Развитию самостоятельности в младшем школьном возрасте хорошо содействует организация спортивных соревнований и спортивных праздников. Они особенно эффективны, если в основе их содержания используются упражнения, подвижные игры, способы деятельности и знания, освоенные школьниками на уроках физической культуры.</w:t>
      </w:r>
    </w:p>
    <w:p w:rsidR="008F3A96" w:rsidRPr="00FF0BD0" w:rsidRDefault="008F3A96" w:rsidP="006F2347">
      <w:r w:rsidRPr="00FF0BD0">
        <w:rPr>
          <w:bdr w:val="none" w:sz="0" w:space="0" w:color="auto" w:frame="1"/>
        </w:rPr>
        <w:t>Для полной реализации программы необходимо постоянно укреплять материально-техническую и учебно-спортивную базу, регулярно проводить спортивные соревнования и показательные выступления для каждой возрастной группы учащихся.</w:t>
      </w:r>
    </w:p>
    <w:p w:rsidR="00FF0BD0" w:rsidRDefault="008F3A96" w:rsidP="006F2347">
      <w:r w:rsidRPr="00FF0BD0">
        <w:rPr>
          <w:bdr w:val="none" w:sz="0" w:space="0" w:color="auto" w:frame="1"/>
        </w:rPr>
        <w:t>По окончании курса «Физическая культура» проводится аттестация учащихся, содержание которой включает в себя учебные задания, разрабатываемые в соответствии с требованиями федерального государственного образовательного стандарта общего образования и настоящей примерной программой.</w:t>
      </w:r>
    </w:p>
    <w:p w:rsidR="008F3A96" w:rsidRPr="00FF0BD0" w:rsidRDefault="008F3A96" w:rsidP="006F2347">
      <w:pPr>
        <w:pStyle w:val="3"/>
      </w:pPr>
      <w:r w:rsidRPr="00FF0BD0">
        <w:rPr>
          <w:bdr w:val="none" w:sz="0" w:space="0" w:color="auto" w:frame="1"/>
        </w:rPr>
        <w:t>Содержание курса</w:t>
      </w:r>
    </w:p>
    <w:p w:rsidR="008F3A96" w:rsidRPr="00FF0BD0" w:rsidRDefault="008F3A96" w:rsidP="006F2347">
      <w:pPr>
        <w:pStyle w:val="4"/>
      </w:pPr>
      <w:r w:rsidRPr="00FF0BD0">
        <w:rPr>
          <w:bdr w:val="none" w:sz="0" w:space="0" w:color="auto" w:frame="1"/>
        </w:rPr>
        <w:t>Знания о физической культуре</w:t>
      </w:r>
    </w:p>
    <w:p w:rsidR="008F3A96" w:rsidRPr="00FF0BD0" w:rsidRDefault="008F3A96" w:rsidP="006F2347">
      <w:r w:rsidRPr="00FF0BD0">
        <w:rPr>
          <w:bdr w:val="none" w:sz="0" w:space="0" w:color="auto" w:frame="1"/>
        </w:rPr>
        <w:t>Физическая культура</w:t>
      </w:r>
      <w:r w:rsidRPr="00FF0BD0">
        <w:rPr>
          <w:i/>
          <w:iCs/>
          <w:bdr w:val="none" w:sz="0" w:space="0" w:color="auto" w:frame="1"/>
        </w:rPr>
        <w:t>.</w:t>
      </w:r>
      <w:r w:rsidRPr="00FF0BD0">
        <w:rPr>
          <w:i/>
          <w:iCs/>
        </w:rPr>
        <w:t> </w:t>
      </w:r>
      <w:r w:rsidRPr="00FF0BD0">
        <w:rPr>
          <w:bdr w:val="none" w:sz="0" w:space="0" w:color="auto" w:frame="1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8F3A96" w:rsidRPr="00FF0BD0" w:rsidRDefault="008F3A96" w:rsidP="006F2347">
      <w:r w:rsidRPr="00FF0BD0">
        <w:rPr>
          <w:bdr w:val="none" w:sz="0" w:space="0" w:color="auto" w:frame="1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8F3A96" w:rsidRPr="00FF0BD0" w:rsidRDefault="008F3A96" w:rsidP="006F2347">
      <w:r w:rsidRPr="00FF0BD0">
        <w:rPr>
          <w:bdr w:val="none" w:sz="0" w:space="0" w:color="auto" w:frame="1"/>
        </w:rPr>
        <w:t>Из истории физической культуры</w:t>
      </w:r>
      <w:r w:rsidRPr="00FF0BD0">
        <w:rPr>
          <w:i/>
          <w:iCs/>
          <w:bdr w:val="none" w:sz="0" w:space="0" w:color="auto" w:frame="1"/>
        </w:rPr>
        <w:t>.</w:t>
      </w:r>
      <w:r w:rsidRPr="00FF0BD0">
        <w:rPr>
          <w:i/>
          <w:iCs/>
        </w:rPr>
        <w:t> </w:t>
      </w:r>
      <w:r w:rsidRPr="00FF0BD0">
        <w:rPr>
          <w:bdr w:val="none" w:sz="0" w:space="0" w:color="auto" w:frame="1"/>
        </w:rPr>
        <w:t>История развития физической культуры и первых соревнований. Связь физической культуры с трудовой и военной деятельностью.</w:t>
      </w:r>
    </w:p>
    <w:p w:rsidR="008F3A96" w:rsidRPr="00FF0BD0" w:rsidRDefault="008F3A96" w:rsidP="006F2347">
      <w:r w:rsidRPr="00FF0BD0">
        <w:rPr>
          <w:bdr w:val="none" w:sz="0" w:space="0" w:color="auto" w:frame="1"/>
        </w:rPr>
        <w:t>Физические упражнения</w:t>
      </w:r>
      <w:r w:rsidRPr="00FF0BD0">
        <w:rPr>
          <w:i/>
          <w:iCs/>
          <w:bdr w:val="none" w:sz="0" w:space="0" w:color="auto" w:frame="1"/>
        </w:rPr>
        <w:t>.</w:t>
      </w:r>
      <w:r w:rsidRPr="00FF0BD0">
        <w:rPr>
          <w:i/>
          <w:iCs/>
        </w:rPr>
        <w:t> </w:t>
      </w:r>
      <w:r w:rsidRPr="00FF0BD0">
        <w:rPr>
          <w:bdr w:val="none" w:sz="0" w:space="0" w:color="auto" w:frame="1"/>
        </w:rPr>
        <w:t>Физические упражнения, их влияние на физическое развитие и развитие физических качеств. Физическая подготовка и ее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FF0BD0" w:rsidRDefault="008F3A96" w:rsidP="006F2347">
      <w:r w:rsidRPr="00FF0BD0">
        <w:rPr>
          <w:bdr w:val="none" w:sz="0" w:space="0" w:color="auto" w:frame="1"/>
        </w:rPr>
        <w:t>Физическая нагрузка и ее влияние на повышение частоты сердечных сокращений.</w:t>
      </w:r>
    </w:p>
    <w:p w:rsidR="008F3A96" w:rsidRPr="00FF0BD0" w:rsidRDefault="008F3A96" w:rsidP="006F2347">
      <w:pPr>
        <w:pStyle w:val="4"/>
      </w:pPr>
      <w:r w:rsidRPr="00FF0BD0">
        <w:rPr>
          <w:bdr w:val="none" w:sz="0" w:space="0" w:color="auto" w:frame="1"/>
        </w:rPr>
        <w:t>Способы физкультурной деятельности</w:t>
      </w:r>
    </w:p>
    <w:p w:rsidR="008F3A96" w:rsidRPr="00FF0BD0" w:rsidRDefault="008F3A96" w:rsidP="006F2347">
      <w:r w:rsidRPr="00FF0BD0">
        <w:rPr>
          <w:bdr w:val="none" w:sz="0" w:space="0" w:color="auto" w:frame="1"/>
        </w:rPr>
        <w:t>Самостоятельные занятия.</w:t>
      </w:r>
      <w:r w:rsidRPr="00FF0BD0">
        <w:t> </w:t>
      </w:r>
      <w:r w:rsidRPr="00FF0BD0">
        <w:rPr>
          <w:bdr w:val="none" w:sz="0" w:space="0" w:color="auto" w:frame="1"/>
        </w:rPr>
        <w:t>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8F3A96" w:rsidRPr="00FF0BD0" w:rsidRDefault="008F3A96" w:rsidP="006F2347">
      <w:r w:rsidRPr="00FF0BD0">
        <w:rPr>
          <w:bdr w:val="none" w:sz="0" w:space="0" w:color="auto" w:frame="1"/>
        </w:rPr>
        <w:t>Самостоятельные наблюдения за физическим развитием и физической подготовленностью.</w:t>
      </w:r>
      <w:r w:rsidRPr="00FF0BD0">
        <w:t> </w:t>
      </w:r>
      <w:r w:rsidRPr="00FF0BD0">
        <w:rPr>
          <w:bdr w:val="none" w:sz="0" w:space="0" w:color="auto" w:frame="1"/>
        </w:rPr>
        <w:t>Измерение длины</w:t>
      </w:r>
      <w:r w:rsidR="00FF0BD0">
        <w:rPr>
          <w:bdr w:val="none" w:sz="0" w:space="0" w:color="auto" w:frame="1"/>
        </w:rPr>
        <w:t xml:space="preserve"> и</w:t>
      </w:r>
      <w:r w:rsidRPr="00FF0BD0">
        <w:rPr>
          <w:bdr w:val="none" w:sz="0" w:space="0" w:color="auto" w:frame="1"/>
        </w:rPr>
        <w:t xml:space="preserve"> массы тела, показателей осанки и физических качеств. Измерение частоты сердечных сокращений во время выполнения</w:t>
      </w:r>
      <w:r w:rsidRPr="00FF0BD0">
        <w:t> </w:t>
      </w:r>
      <w:r w:rsidRPr="00FF0BD0">
        <w:rPr>
          <w:bdr w:val="none" w:sz="0" w:space="0" w:color="auto" w:frame="1"/>
        </w:rPr>
        <w:t>физических упражнений.</w:t>
      </w:r>
    </w:p>
    <w:p w:rsidR="008F3A96" w:rsidRPr="00FF0BD0" w:rsidRDefault="008F3A96" w:rsidP="006F2347">
      <w:r w:rsidRPr="00FF0BD0">
        <w:rPr>
          <w:bdr w:val="none" w:sz="0" w:space="0" w:color="auto" w:frame="1"/>
        </w:rPr>
        <w:t>Самостоятельные игры и развлечения.</w:t>
      </w:r>
      <w:r w:rsidRPr="00FF0BD0">
        <w:t> </w:t>
      </w:r>
      <w:r w:rsidRPr="00FF0BD0">
        <w:rPr>
          <w:bdr w:val="none" w:sz="0" w:space="0" w:color="auto" w:frame="1"/>
        </w:rPr>
        <w:t>Организация и проведение подвижных игр (на спортивных площадках и спортивных залах).</w:t>
      </w:r>
    </w:p>
    <w:p w:rsidR="008F3A96" w:rsidRPr="00FF0BD0" w:rsidRDefault="008F3A96" w:rsidP="006F2347">
      <w:pPr>
        <w:pStyle w:val="4"/>
      </w:pPr>
      <w:r w:rsidRPr="00FF0BD0">
        <w:rPr>
          <w:bdr w:val="none" w:sz="0" w:space="0" w:color="auto" w:frame="1"/>
        </w:rPr>
        <w:lastRenderedPageBreak/>
        <w:t>Физическое совершенствование</w:t>
      </w:r>
    </w:p>
    <w:p w:rsidR="008F3A96" w:rsidRPr="00FF0BD0" w:rsidRDefault="008F3A96" w:rsidP="006F2347">
      <w:r w:rsidRPr="00FF0BD0">
        <w:rPr>
          <w:bdr w:val="none" w:sz="0" w:space="0" w:color="auto" w:frame="1"/>
        </w:rPr>
        <w:t>Физкультурно-оздоровительная деятельность.</w:t>
      </w:r>
      <w:r w:rsidRPr="00FF0BD0">
        <w:t> </w:t>
      </w:r>
      <w:r w:rsidRPr="00FF0BD0">
        <w:rPr>
          <w:bdr w:val="none" w:sz="0" w:space="0" w:color="auto" w:frame="1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8F3A96" w:rsidRPr="00FF0BD0" w:rsidRDefault="008F3A96" w:rsidP="006F2347">
      <w:r w:rsidRPr="00FF0BD0">
        <w:rPr>
          <w:bdr w:val="none" w:sz="0" w:space="0" w:color="auto" w:frame="1"/>
        </w:rPr>
        <w:t>Комплексы упражнений на развитие физических качеств.</w:t>
      </w:r>
    </w:p>
    <w:p w:rsidR="008F3A96" w:rsidRPr="00FF0BD0" w:rsidRDefault="008F3A96" w:rsidP="006F2347">
      <w:r w:rsidRPr="00FF0BD0">
        <w:rPr>
          <w:bdr w:val="none" w:sz="0" w:space="0" w:color="auto" w:frame="1"/>
        </w:rPr>
        <w:t>Комплексы дыхательных упражнений. Гимнастика для глаз.</w:t>
      </w:r>
    </w:p>
    <w:p w:rsidR="008F3A96" w:rsidRPr="00FF0BD0" w:rsidRDefault="008F3A96" w:rsidP="006F2347">
      <w:r w:rsidRPr="00FF0BD0">
        <w:rPr>
          <w:bdr w:val="none" w:sz="0" w:space="0" w:color="auto" w:frame="1"/>
        </w:rPr>
        <w:t>Спортивно-оздоровительная деятельность</w:t>
      </w:r>
      <w:r w:rsidRPr="00FF0BD0">
        <w:rPr>
          <w:i/>
          <w:iCs/>
          <w:bdr w:val="none" w:sz="0" w:space="0" w:color="auto" w:frame="1"/>
        </w:rPr>
        <w:t>.</w:t>
      </w:r>
    </w:p>
    <w:p w:rsidR="00FF0BD0" w:rsidRDefault="008F3A96" w:rsidP="006F2347">
      <w:pPr>
        <w:pStyle w:val="4"/>
      </w:pPr>
      <w:r w:rsidRPr="00FF0BD0">
        <w:rPr>
          <w:bdr w:val="none" w:sz="0" w:space="0" w:color="auto" w:frame="1"/>
        </w:rPr>
        <w:t>Гимнастика с основами акробатики.</w:t>
      </w:r>
    </w:p>
    <w:p w:rsidR="008F3A96" w:rsidRPr="00FF0BD0" w:rsidRDefault="008F3A96" w:rsidP="006F2347">
      <w:r w:rsidRPr="00FF0BD0">
        <w:rPr>
          <w:i/>
          <w:iCs/>
          <w:bdr w:val="none" w:sz="0" w:space="0" w:color="auto" w:frame="1"/>
        </w:rPr>
        <w:t>Организующие команды и приемы.</w:t>
      </w:r>
      <w:r w:rsidRPr="00FF0BD0">
        <w:rPr>
          <w:i/>
          <w:iCs/>
        </w:rPr>
        <w:t> </w:t>
      </w:r>
      <w:r w:rsidRPr="00FF0BD0">
        <w:rPr>
          <w:bdr w:val="none" w:sz="0" w:space="0" w:color="auto" w:frame="1"/>
        </w:rPr>
        <w:t>Строевые действия в шеренге и колонне; выполнение строевых команд.</w:t>
      </w:r>
    </w:p>
    <w:p w:rsidR="008F3A96" w:rsidRPr="00FF0BD0" w:rsidRDefault="008F3A96" w:rsidP="006F2347">
      <w:r w:rsidRPr="00FF0BD0">
        <w:rPr>
          <w:i/>
          <w:iCs/>
          <w:bdr w:val="none" w:sz="0" w:space="0" w:color="auto" w:frame="1"/>
        </w:rPr>
        <w:t>Акробатические упражнения.</w:t>
      </w:r>
      <w:r w:rsidRPr="00FF0BD0">
        <w:rPr>
          <w:i/>
          <w:iCs/>
        </w:rPr>
        <w:t> </w:t>
      </w:r>
      <w:r w:rsidRPr="00FF0BD0">
        <w:rPr>
          <w:bdr w:val="none" w:sz="0" w:space="0" w:color="auto" w:frame="1"/>
        </w:rPr>
        <w:t>Упоры; седы; упражнения в группировке; перекаты; стойка на лопатках; кувырки вперед и назад; гимнастический мост.</w:t>
      </w:r>
    </w:p>
    <w:p w:rsidR="008F3A96" w:rsidRPr="00FF0BD0" w:rsidRDefault="008F3A96" w:rsidP="006F2347">
      <w:r w:rsidRPr="00FF0BD0">
        <w:rPr>
          <w:i/>
          <w:iCs/>
          <w:bdr w:val="none" w:sz="0" w:space="0" w:color="auto" w:frame="1"/>
        </w:rPr>
        <w:t xml:space="preserve">Акробатические комбинации. </w:t>
      </w:r>
      <w:r w:rsidR="00FE50A6" w:rsidRPr="00FF0BD0">
        <w:rPr>
          <w:i/>
          <w:iCs/>
          <w:bdr w:val="none" w:sz="0" w:space="0" w:color="auto" w:frame="1"/>
        </w:rPr>
        <w:t>Например,</w:t>
      </w:r>
      <w:r w:rsidRPr="00FF0BD0">
        <w:rPr>
          <w:i/>
          <w:iCs/>
        </w:rPr>
        <w:t> </w:t>
      </w:r>
      <w:r w:rsidRPr="00FF0BD0">
        <w:rPr>
          <w:bdr w:val="none" w:sz="0" w:space="0" w:color="auto" w:frame="1"/>
        </w:rPr>
        <w:t xml:space="preserve">1) мост из </w:t>
      </w:r>
      <w:proofErr w:type="gramStart"/>
      <w:r w:rsidRPr="00FF0BD0">
        <w:rPr>
          <w:bdr w:val="none" w:sz="0" w:space="0" w:color="auto" w:frame="1"/>
        </w:rPr>
        <w:t>положения</w:t>
      </w:r>
      <w:proofErr w:type="gramEnd"/>
      <w:r w:rsidRPr="00FF0BD0">
        <w:rPr>
          <w:bdr w:val="none" w:sz="0" w:space="0" w:color="auto" w:frame="1"/>
        </w:rPr>
        <w:t xml:space="preserve"> лежа на спине, опуститься в исходное положение, переворот в положение лежа на животе, прыжок с опорой на руки в упор присев; 2) 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8F3A96" w:rsidRPr="00FF0BD0" w:rsidRDefault="008F3A96" w:rsidP="006F2347">
      <w:r w:rsidRPr="00FF0BD0">
        <w:rPr>
          <w:i/>
          <w:iCs/>
          <w:bdr w:val="none" w:sz="0" w:space="0" w:color="auto" w:frame="1"/>
        </w:rPr>
        <w:t>Упражнения на низкой гимнастической перекладине:</w:t>
      </w:r>
      <w:r w:rsidRPr="00FF0BD0">
        <w:rPr>
          <w:i/>
          <w:iCs/>
        </w:rPr>
        <w:t> </w:t>
      </w:r>
      <w:r w:rsidRPr="00FF0BD0">
        <w:rPr>
          <w:bdr w:val="none" w:sz="0" w:space="0" w:color="auto" w:frame="1"/>
        </w:rPr>
        <w:t xml:space="preserve">висы, </w:t>
      </w:r>
      <w:proofErr w:type="spellStart"/>
      <w:r w:rsidRPr="00FF0BD0">
        <w:rPr>
          <w:bdr w:val="none" w:sz="0" w:space="0" w:color="auto" w:frame="1"/>
        </w:rPr>
        <w:t>перемахи</w:t>
      </w:r>
      <w:proofErr w:type="spellEnd"/>
      <w:r w:rsidRPr="00FF0BD0">
        <w:rPr>
          <w:bdr w:val="none" w:sz="0" w:space="0" w:color="auto" w:frame="1"/>
        </w:rPr>
        <w:t>.</w:t>
      </w:r>
    </w:p>
    <w:p w:rsidR="008F3A96" w:rsidRPr="00FF0BD0" w:rsidRDefault="008F3A96" w:rsidP="006F2347">
      <w:r w:rsidRPr="00FF0BD0">
        <w:rPr>
          <w:i/>
          <w:iCs/>
          <w:bdr w:val="none" w:sz="0" w:space="0" w:color="auto" w:frame="1"/>
        </w:rPr>
        <w:t>Гимнастическая комбинация.</w:t>
      </w:r>
      <w:r w:rsidRPr="00FF0BD0">
        <w:rPr>
          <w:i/>
          <w:iCs/>
        </w:rPr>
        <w:t> </w:t>
      </w:r>
      <w:r w:rsidRPr="00FF0BD0">
        <w:rPr>
          <w:bdr w:val="none" w:sz="0" w:space="0" w:color="auto" w:frame="1"/>
        </w:rPr>
        <w:t xml:space="preserve">Например, из виса стоя присев толчком двумя ногами </w:t>
      </w:r>
      <w:proofErr w:type="spellStart"/>
      <w:r w:rsidRPr="00FF0BD0">
        <w:rPr>
          <w:bdr w:val="none" w:sz="0" w:space="0" w:color="auto" w:frame="1"/>
        </w:rPr>
        <w:t>перемах</w:t>
      </w:r>
      <w:proofErr w:type="spellEnd"/>
      <w:r w:rsidRPr="00FF0BD0">
        <w:rPr>
          <w:bdr w:val="none" w:sz="0" w:space="0" w:color="auto" w:frame="1"/>
        </w:rPr>
        <w:t xml:space="preserve">, согнув ноги, в вис сзади согнувшись, опускание назад в </w:t>
      </w:r>
      <w:proofErr w:type="gramStart"/>
      <w:r w:rsidRPr="00FF0BD0">
        <w:rPr>
          <w:bdr w:val="none" w:sz="0" w:space="0" w:color="auto" w:frame="1"/>
        </w:rPr>
        <w:t>вис</w:t>
      </w:r>
      <w:proofErr w:type="gramEnd"/>
      <w:r w:rsidRPr="00FF0BD0">
        <w:rPr>
          <w:bdr w:val="none" w:sz="0" w:space="0" w:color="auto" w:frame="1"/>
        </w:rPr>
        <w:t xml:space="preserve"> стоя и обратное движение, через вис сзади согнувшись со сходом вперед ноги.</w:t>
      </w:r>
    </w:p>
    <w:p w:rsidR="008F3A96" w:rsidRPr="00FF0BD0" w:rsidRDefault="008F3A96" w:rsidP="006F2347">
      <w:r w:rsidRPr="00FF0BD0">
        <w:rPr>
          <w:i/>
          <w:iCs/>
          <w:bdr w:val="none" w:sz="0" w:space="0" w:color="auto" w:frame="1"/>
        </w:rPr>
        <w:t>Опорный прыжок:</w:t>
      </w:r>
      <w:r w:rsidRPr="00FF0BD0">
        <w:rPr>
          <w:i/>
          <w:iCs/>
        </w:rPr>
        <w:t> </w:t>
      </w:r>
      <w:r w:rsidRPr="00FF0BD0">
        <w:rPr>
          <w:bdr w:val="none" w:sz="0" w:space="0" w:color="auto" w:frame="1"/>
        </w:rPr>
        <w:t>с разбега через гимнастического козла.</w:t>
      </w:r>
    </w:p>
    <w:p w:rsidR="008F3A96" w:rsidRPr="00FF0BD0" w:rsidRDefault="008F3A96" w:rsidP="006F2347">
      <w:r w:rsidRPr="00FF0BD0">
        <w:rPr>
          <w:i/>
          <w:iCs/>
          <w:bdr w:val="none" w:sz="0" w:space="0" w:color="auto" w:frame="1"/>
        </w:rPr>
        <w:t>Гимнастические упражнения прикладного характера.</w:t>
      </w:r>
      <w:r w:rsidRPr="00FF0BD0">
        <w:rPr>
          <w:i/>
          <w:iCs/>
        </w:rPr>
        <w:t> </w:t>
      </w:r>
      <w:r w:rsidRPr="00FF0BD0">
        <w:rPr>
          <w:bdr w:val="none" w:sz="0" w:space="0" w:color="auto" w:frame="1"/>
        </w:rPr>
        <w:t>Прыжки со скакалкой. Передвижение по гимнастической стенке. Преодоление полосы препятствий с элементами лазанья и</w:t>
      </w:r>
      <w:r w:rsidRPr="00FF0BD0">
        <w:rPr>
          <w:i/>
          <w:iCs/>
        </w:rPr>
        <w:t> </w:t>
      </w:r>
      <w:proofErr w:type="spellStart"/>
      <w:r w:rsidRPr="00FF0BD0">
        <w:rPr>
          <w:bdr w:val="none" w:sz="0" w:space="0" w:color="auto" w:frame="1"/>
        </w:rPr>
        <w:t>перелезания</w:t>
      </w:r>
      <w:proofErr w:type="spellEnd"/>
      <w:r w:rsidRPr="00FF0BD0">
        <w:rPr>
          <w:bdr w:val="none" w:sz="0" w:space="0" w:color="auto" w:frame="1"/>
        </w:rPr>
        <w:t xml:space="preserve">, </w:t>
      </w:r>
      <w:proofErr w:type="spellStart"/>
      <w:r w:rsidRPr="00FF0BD0">
        <w:rPr>
          <w:bdr w:val="none" w:sz="0" w:space="0" w:color="auto" w:frame="1"/>
        </w:rPr>
        <w:t>переползания</w:t>
      </w:r>
      <w:proofErr w:type="spellEnd"/>
      <w:r w:rsidRPr="00FF0BD0">
        <w:rPr>
          <w:bdr w:val="none" w:sz="0" w:space="0" w:color="auto" w:frame="1"/>
        </w:rPr>
        <w:t>, передвижение по наклонной гимнастической скамейке.</w:t>
      </w:r>
    </w:p>
    <w:p w:rsidR="008F3A96" w:rsidRPr="00FF0BD0" w:rsidRDefault="008F3A96" w:rsidP="006F2347">
      <w:pPr>
        <w:pStyle w:val="4"/>
      </w:pPr>
      <w:r w:rsidRPr="00FF0BD0">
        <w:rPr>
          <w:bdr w:val="none" w:sz="0" w:space="0" w:color="auto" w:frame="1"/>
        </w:rPr>
        <w:t>Легкая атлетика.</w:t>
      </w:r>
    </w:p>
    <w:p w:rsidR="008F3A96" w:rsidRPr="00FF0BD0" w:rsidRDefault="008F3A96" w:rsidP="006F2347">
      <w:r w:rsidRPr="00FF0BD0">
        <w:rPr>
          <w:bdr w:val="none" w:sz="0" w:space="0" w:color="auto" w:frame="1"/>
        </w:rPr>
        <w:t>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8F3A96" w:rsidRPr="00FF0BD0" w:rsidRDefault="008F3A96" w:rsidP="006F2347">
      <w:r w:rsidRPr="00FF0BD0">
        <w:rPr>
          <w:i/>
          <w:iCs/>
          <w:bdr w:val="none" w:sz="0" w:space="0" w:color="auto" w:frame="1"/>
        </w:rPr>
        <w:t>Прыжковые упражнения:</w:t>
      </w:r>
      <w:r w:rsidRPr="00FF0BD0">
        <w:rPr>
          <w:i/>
          <w:iCs/>
        </w:rPr>
        <w:t> </w:t>
      </w:r>
      <w:r w:rsidRPr="00FF0BD0">
        <w:rPr>
          <w:bdr w:val="none" w:sz="0" w:space="0" w:color="auto" w:frame="1"/>
        </w:rPr>
        <w:t>на одной ноге и двух ногах на месте и с продвижением; в длину и высоту; спрыгивание и запрыгивание;</w:t>
      </w:r>
    </w:p>
    <w:p w:rsidR="008F3A96" w:rsidRPr="00FF0BD0" w:rsidRDefault="008F3A96" w:rsidP="006F2347">
      <w:r w:rsidRPr="00FF0BD0">
        <w:rPr>
          <w:i/>
          <w:iCs/>
          <w:bdr w:val="none" w:sz="0" w:space="0" w:color="auto" w:frame="1"/>
        </w:rPr>
        <w:t>Броски:</w:t>
      </w:r>
      <w:r w:rsidRPr="00FF0BD0">
        <w:rPr>
          <w:i/>
          <w:iCs/>
        </w:rPr>
        <w:t> </w:t>
      </w:r>
      <w:r w:rsidRPr="00FF0BD0">
        <w:rPr>
          <w:bdr w:val="none" w:sz="0" w:space="0" w:color="auto" w:frame="1"/>
        </w:rPr>
        <w:t>большого мяча (1 кг) на дальность разными способами.</w:t>
      </w:r>
    </w:p>
    <w:p w:rsidR="008F3A96" w:rsidRPr="00FF0BD0" w:rsidRDefault="008F3A96" w:rsidP="006F2347">
      <w:r w:rsidRPr="00FF0BD0">
        <w:rPr>
          <w:i/>
          <w:iCs/>
          <w:bdr w:val="none" w:sz="0" w:space="0" w:color="auto" w:frame="1"/>
        </w:rPr>
        <w:t>Метание</w:t>
      </w:r>
      <w:r w:rsidRPr="00FF0BD0">
        <w:rPr>
          <w:bdr w:val="none" w:sz="0" w:space="0" w:color="auto" w:frame="1"/>
        </w:rPr>
        <w:t>: малого мяча в вертикальную цель и на дальность.</w:t>
      </w:r>
    </w:p>
    <w:p w:rsidR="00FF0BD0" w:rsidRDefault="008F3A96" w:rsidP="006F2347">
      <w:r w:rsidRPr="00FF0BD0">
        <w:rPr>
          <w:i/>
          <w:iCs/>
          <w:bdr w:val="none" w:sz="0" w:space="0" w:color="auto" w:frame="1"/>
        </w:rPr>
        <w:t>Подвижные и спортивные игры.</w:t>
      </w:r>
    </w:p>
    <w:p w:rsidR="008F3A96" w:rsidRPr="00FF0BD0" w:rsidRDefault="008F3A96" w:rsidP="006F2347">
      <w:r w:rsidRPr="00FF0BD0">
        <w:rPr>
          <w:i/>
          <w:iCs/>
          <w:bdr w:val="none" w:sz="0" w:space="0" w:color="auto" w:frame="1"/>
        </w:rPr>
        <w:t>На материале гимнастики с основами акробатики:</w:t>
      </w:r>
      <w:r w:rsidRPr="00FF0BD0">
        <w:rPr>
          <w:i/>
          <w:iCs/>
        </w:rPr>
        <w:t> </w:t>
      </w:r>
      <w:r w:rsidRPr="00FF0BD0">
        <w:rPr>
          <w:bdr w:val="none" w:sz="0" w:space="0" w:color="auto" w:frame="1"/>
        </w:rPr>
        <w:t>игровые задания с использованием строевых упражнений, упражнений на внимание, силу,</w:t>
      </w:r>
      <w:r w:rsidRPr="00FF0BD0">
        <w:rPr>
          <w:i/>
          <w:iCs/>
        </w:rPr>
        <w:t> </w:t>
      </w:r>
      <w:r w:rsidRPr="00FF0BD0">
        <w:rPr>
          <w:bdr w:val="none" w:sz="0" w:space="0" w:color="auto" w:frame="1"/>
        </w:rPr>
        <w:t>ловкость и координацию.</w:t>
      </w:r>
    </w:p>
    <w:p w:rsidR="008F3A96" w:rsidRPr="00FF0BD0" w:rsidRDefault="008F3A96" w:rsidP="006F2347">
      <w:r w:rsidRPr="00FF0BD0">
        <w:rPr>
          <w:i/>
          <w:iCs/>
          <w:bdr w:val="none" w:sz="0" w:space="0" w:color="auto" w:frame="1"/>
        </w:rPr>
        <w:t>На материале легкой атлетики:</w:t>
      </w:r>
      <w:r w:rsidRPr="00FF0BD0">
        <w:rPr>
          <w:i/>
          <w:iCs/>
        </w:rPr>
        <w:t> </w:t>
      </w:r>
      <w:r w:rsidRPr="00FF0BD0">
        <w:rPr>
          <w:bdr w:val="none" w:sz="0" w:space="0" w:color="auto" w:frame="1"/>
        </w:rPr>
        <w:t>прыжки, бег, метания и броски; упражнения на координацию, выносливость и быстроту.</w:t>
      </w:r>
    </w:p>
    <w:p w:rsidR="008F3A96" w:rsidRPr="00FF0BD0" w:rsidRDefault="008F3A96" w:rsidP="006F2347">
      <w:r w:rsidRPr="00FF0BD0">
        <w:rPr>
          <w:i/>
          <w:iCs/>
          <w:bdr w:val="none" w:sz="0" w:space="0" w:color="auto" w:frame="1"/>
        </w:rPr>
        <w:t>На материале спортивных игр:</w:t>
      </w:r>
    </w:p>
    <w:p w:rsidR="008F3A96" w:rsidRPr="00FF0BD0" w:rsidRDefault="008F3A96" w:rsidP="006F2347">
      <w:r w:rsidRPr="00FF0BD0">
        <w:rPr>
          <w:i/>
          <w:iCs/>
          <w:bdr w:val="none" w:sz="0" w:space="0" w:color="auto" w:frame="1"/>
        </w:rPr>
        <w:t>Футбол:</w:t>
      </w:r>
      <w:r w:rsidRPr="00FF0BD0">
        <w:rPr>
          <w:i/>
          <w:iCs/>
        </w:rPr>
        <w:t> </w:t>
      </w:r>
      <w:r w:rsidRPr="00FF0BD0">
        <w:rPr>
          <w:bdr w:val="none" w:sz="0" w:space="0" w:color="auto" w:frame="1"/>
        </w:rPr>
        <w:t>удар по неподвижному и катящемуся мячу; остановка мяча; ведение мяча; подвижные игры на материале футбола.</w:t>
      </w:r>
    </w:p>
    <w:p w:rsidR="008F3A96" w:rsidRPr="00FF0BD0" w:rsidRDefault="008F3A96" w:rsidP="006F2347">
      <w:r w:rsidRPr="00FF0BD0">
        <w:rPr>
          <w:i/>
          <w:iCs/>
          <w:bdr w:val="none" w:sz="0" w:space="0" w:color="auto" w:frame="1"/>
        </w:rPr>
        <w:t>Баскетбол:</w:t>
      </w:r>
      <w:r w:rsidRPr="00FF0BD0">
        <w:rPr>
          <w:i/>
          <w:iCs/>
        </w:rPr>
        <w:t> </w:t>
      </w:r>
      <w:r w:rsidRPr="00FF0BD0">
        <w:rPr>
          <w:bdr w:val="none" w:sz="0" w:space="0" w:color="auto" w:frame="1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FF0BD0" w:rsidRDefault="008F3A96" w:rsidP="006F2347">
      <w:r w:rsidRPr="00FF0BD0">
        <w:rPr>
          <w:i/>
          <w:iCs/>
          <w:bdr w:val="none" w:sz="0" w:space="0" w:color="auto" w:frame="1"/>
        </w:rPr>
        <w:t>Волейбол:</w:t>
      </w:r>
      <w:r w:rsidRPr="00FF0BD0">
        <w:rPr>
          <w:i/>
          <w:iCs/>
        </w:rPr>
        <w:t> </w:t>
      </w:r>
      <w:r w:rsidRPr="00FF0BD0">
        <w:rPr>
          <w:bdr w:val="none" w:sz="0" w:space="0" w:color="auto" w:frame="1"/>
        </w:rPr>
        <w:t>подбрасывание мяча; подача мяча; прием и передача мяча; подвижные игры на материале волейбола.</w:t>
      </w:r>
    </w:p>
    <w:p w:rsidR="008F3A96" w:rsidRPr="00FF0BD0" w:rsidRDefault="008F3A96" w:rsidP="006F2347">
      <w:pPr>
        <w:pStyle w:val="4"/>
      </w:pPr>
      <w:proofErr w:type="spellStart"/>
      <w:r w:rsidRPr="00FF0BD0">
        <w:rPr>
          <w:bdr w:val="none" w:sz="0" w:space="0" w:color="auto" w:frame="1"/>
        </w:rPr>
        <w:t>Общеразвивающие</w:t>
      </w:r>
      <w:proofErr w:type="spellEnd"/>
      <w:r w:rsidRPr="00FF0BD0">
        <w:rPr>
          <w:bdr w:val="none" w:sz="0" w:space="0" w:color="auto" w:frame="1"/>
        </w:rPr>
        <w:t xml:space="preserve"> упражнения</w:t>
      </w:r>
    </w:p>
    <w:p w:rsidR="008F3A96" w:rsidRPr="00FF0BD0" w:rsidRDefault="008F3A96" w:rsidP="006F2347">
      <w:r w:rsidRPr="00FF0BD0">
        <w:rPr>
          <w:bdr w:val="none" w:sz="0" w:space="0" w:color="auto" w:frame="1"/>
        </w:rPr>
        <w:t>На материале гимнастики с основами акробатики</w:t>
      </w:r>
    </w:p>
    <w:p w:rsidR="008F3A96" w:rsidRPr="00FF0BD0" w:rsidRDefault="008F3A96" w:rsidP="006F2347">
      <w:r w:rsidRPr="00FF0BD0">
        <w:rPr>
          <w:bdr w:val="none" w:sz="0" w:space="0" w:color="auto" w:frame="1"/>
        </w:rPr>
        <w:t>Развитие гибкости:</w:t>
      </w:r>
      <w:r w:rsidRPr="00FF0BD0">
        <w:t> </w:t>
      </w:r>
      <w:r w:rsidRPr="00FF0BD0">
        <w:rPr>
          <w:bdr w:val="none" w:sz="0" w:space="0" w:color="auto" w:frame="1"/>
        </w:rPr>
        <w:t xml:space="preserve">широкие стойки на ногах; ходьба с включением широкого шага, глубоких выпадов, в приседе, </w:t>
      </w:r>
      <w:proofErr w:type="gramStart"/>
      <w:r w:rsidRPr="00FF0BD0">
        <w:rPr>
          <w:bdr w:val="none" w:sz="0" w:space="0" w:color="auto" w:frame="1"/>
        </w:rPr>
        <w:t>со</w:t>
      </w:r>
      <w:proofErr w:type="gramEnd"/>
      <w:r w:rsidRPr="00FF0BD0">
        <w:rPr>
          <w:bdr w:val="none" w:sz="0" w:space="0" w:color="auto" w:frame="1"/>
        </w:rPr>
        <w:t xml:space="preserve"> взмахом ногами; наклоны вперед, назад, в сторону в стойках на ногах, в </w:t>
      </w:r>
      <w:proofErr w:type="spellStart"/>
      <w:r w:rsidRPr="00FF0BD0">
        <w:rPr>
          <w:bdr w:val="none" w:sz="0" w:space="0" w:color="auto" w:frame="1"/>
        </w:rPr>
        <w:t>седах</w:t>
      </w:r>
      <w:proofErr w:type="spellEnd"/>
      <w:r w:rsidRPr="00FF0BD0">
        <w:rPr>
          <w:bdr w:val="none" w:sz="0" w:space="0" w:color="auto" w:frame="1"/>
        </w:rPr>
        <w:t xml:space="preserve">; выпады и </w:t>
      </w:r>
      <w:proofErr w:type="spellStart"/>
      <w:r w:rsidRPr="00FF0BD0">
        <w:rPr>
          <w:bdr w:val="none" w:sz="0" w:space="0" w:color="auto" w:frame="1"/>
        </w:rPr>
        <w:t>полушпагаты</w:t>
      </w:r>
      <w:proofErr w:type="spellEnd"/>
      <w:r w:rsidRPr="00FF0BD0">
        <w:rPr>
          <w:bdr w:val="none" w:sz="0" w:space="0" w:color="auto" w:frame="1"/>
        </w:rPr>
        <w:t xml:space="preserve"> на месте; «</w:t>
      </w:r>
      <w:proofErr w:type="spellStart"/>
      <w:r w:rsidRPr="00FF0BD0">
        <w:rPr>
          <w:bdr w:val="none" w:sz="0" w:space="0" w:color="auto" w:frame="1"/>
        </w:rPr>
        <w:t>выкруты</w:t>
      </w:r>
      <w:proofErr w:type="spellEnd"/>
      <w:r w:rsidRPr="00FF0BD0">
        <w:rPr>
          <w:bdr w:val="none" w:sz="0" w:space="0" w:color="auto" w:frame="1"/>
        </w:rPr>
        <w:t xml:space="preserve">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</w:t>
      </w:r>
      <w:proofErr w:type="spellStart"/>
      <w:r w:rsidRPr="00FF0BD0">
        <w:rPr>
          <w:bdr w:val="none" w:sz="0" w:space="0" w:color="auto" w:frame="1"/>
        </w:rPr>
        <w:t>прогибание</w:t>
      </w:r>
      <w:proofErr w:type="spellEnd"/>
      <w:r w:rsidRPr="00FF0BD0">
        <w:rPr>
          <w:bdr w:val="none" w:sz="0" w:space="0" w:color="auto" w:frame="1"/>
        </w:rPr>
        <w:t xml:space="preserve"> туловища (в стойках и </w:t>
      </w:r>
      <w:proofErr w:type="spellStart"/>
      <w:r w:rsidRPr="00FF0BD0">
        <w:rPr>
          <w:bdr w:val="none" w:sz="0" w:space="0" w:color="auto" w:frame="1"/>
        </w:rPr>
        <w:t>седах</w:t>
      </w:r>
      <w:proofErr w:type="spellEnd"/>
      <w:r w:rsidRPr="00FF0BD0">
        <w:rPr>
          <w:bdr w:val="none" w:sz="0" w:space="0" w:color="auto" w:frame="1"/>
        </w:rPr>
        <w:t>); индивидуальные комплексы по развитию гибкости.</w:t>
      </w:r>
    </w:p>
    <w:p w:rsidR="008F3A96" w:rsidRPr="00FF0BD0" w:rsidRDefault="008F3A96" w:rsidP="006F2347">
      <w:proofErr w:type="gramStart"/>
      <w:r w:rsidRPr="00FF0BD0">
        <w:rPr>
          <w:bdr w:val="none" w:sz="0" w:space="0" w:color="auto" w:frame="1"/>
        </w:rPr>
        <w:t>Развитие координации:</w:t>
      </w:r>
      <w:r w:rsidRPr="00FF0BD0">
        <w:t> </w:t>
      </w:r>
      <w:r w:rsidRPr="00FF0BD0">
        <w:rPr>
          <w:bdr w:val="none" w:sz="0" w:space="0" w:color="auto" w:frame="1"/>
        </w:rPr>
        <w:t>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</w:t>
      </w:r>
      <w:proofErr w:type="gramEnd"/>
      <w:r w:rsidRPr="00FF0BD0">
        <w:rPr>
          <w:bdr w:val="none" w:sz="0" w:space="0" w:color="auto" w:frame="1"/>
        </w:rPr>
        <w:t xml:space="preserve"> жонглирование малыми предметами; преодоление полос препятствий, включающих в себя висы, упоры, </w:t>
      </w:r>
      <w:r w:rsidRPr="00FF0BD0">
        <w:rPr>
          <w:bdr w:val="none" w:sz="0" w:space="0" w:color="auto" w:frame="1"/>
        </w:rPr>
        <w:lastRenderedPageBreak/>
        <w:t xml:space="preserve">простые прыжки, </w:t>
      </w:r>
      <w:proofErr w:type="spellStart"/>
      <w:r w:rsidRPr="00FF0BD0">
        <w:rPr>
          <w:bdr w:val="none" w:sz="0" w:space="0" w:color="auto" w:frame="1"/>
        </w:rPr>
        <w:t>перелезание</w:t>
      </w:r>
      <w:proofErr w:type="spellEnd"/>
      <w:r w:rsidRPr="00FF0BD0">
        <w:rPr>
          <w:bdr w:val="none" w:sz="0" w:space="0" w:color="auto" w:frame="1"/>
        </w:rPr>
        <w:t xml:space="preserve">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8F3A96" w:rsidRPr="00FF0BD0" w:rsidRDefault="008F3A96" w:rsidP="006F2347">
      <w:r w:rsidRPr="00FF0BD0">
        <w:rPr>
          <w:bdr w:val="none" w:sz="0" w:space="0" w:color="auto" w:frame="1"/>
        </w:rPr>
        <w:t>Формирование осанки: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8F3A96" w:rsidRPr="00FF0BD0" w:rsidRDefault="008F3A96" w:rsidP="006F2347">
      <w:r w:rsidRPr="00FF0BD0">
        <w:rPr>
          <w:bdr w:val="none" w:sz="0" w:space="0" w:color="auto" w:frame="1"/>
        </w:rPr>
        <w:t>Развитие силовых способностей:</w:t>
      </w:r>
      <w:r w:rsidRPr="00FF0BD0">
        <w:t> </w:t>
      </w:r>
      <w:r w:rsidRPr="00FF0BD0">
        <w:rPr>
          <w:bdr w:val="none" w:sz="0" w:space="0" w:color="auto" w:frame="1"/>
        </w:rPr>
        <w:t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</w:t>
      </w:r>
      <w:r w:rsidRPr="00FF0BD0">
        <w:t> </w:t>
      </w:r>
      <w:r w:rsidRPr="00FF0BD0">
        <w:rPr>
          <w:bdr w:val="none" w:sz="0" w:space="0" w:color="auto" w:frame="1"/>
        </w:rPr>
        <w:t>1 кг, гантели до</w:t>
      </w:r>
      <w:r w:rsidRPr="00FF0BD0">
        <w:t> </w:t>
      </w:r>
      <w:r w:rsidRPr="00FF0BD0">
        <w:rPr>
          <w:bdr w:val="none" w:sz="0" w:space="0" w:color="auto" w:frame="1"/>
        </w:rPr>
        <w:t xml:space="preserve">100 г, гимнастические палки и булавы), комплексы упражнений с постепенным включением в работу основных мышечных групп и увеличивающимся отягощением; лазанье с дополнительным отягощением на поясе (по гимнастической стенке и наклонной гимнастической скамейке в упоре на коленях и в упоре присев); </w:t>
      </w:r>
      <w:proofErr w:type="spellStart"/>
      <w:r w:rsidRPr="00FF0BD0">
        <w:rPr>
          <w:bdr w:val="none" w:sz="0" w:space="0" w:color="auto" w:frame="1"/>
        </w:rPr>
        <w:t>перелезание</w:t>
      </w:r>
      <w:proofErr w:type="spellEnd"/>
      <w:r w:rsidRPr="00FF0BD0">
        <w:rPr>
          <w:bdr w:val="none" w:sz="0" w:space="0" w:color="auto" w:frame="1"/>
        </w:rPr>
        <w:t xml:space="preserve"> и перепрыгивание через препятствия с опорой на руки; подтягивание в висе стоя и лежа; </w:t>
      </w:r>
      <w:proofErr w:type="gramStart"/>
      <w:r w:rsidRPr="00FF0BD0">
        <w:rPr>
          <w:bdr w:val="none" w:sz="0" w:space="0" w:color="auto" w:frame="1"/>
        </w:rPr>
        <w:t>отжимание</w:t>
      </w:r>
      <w:proofErr w:type="gramEnd"/>
      <w:r w:rsidRPr="00FF0BD0">
        <w:rPr>
          <w:bdr w:val="none" w:sz="0" w:space="0" w:color="auto" w:frame="1"/>
        </w:rPr>
        <w:t xml:space="preserve">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</w:t>
      </w:r>
      <w:proofErr w:type="spellStart"/>
      <w:r w:rsidRPr="00FF0BD0">
        <w:rPr>
          <w:bdr w:val="none" w:sz="0" w:space="0" w:color="auto" w:frame="1"/>
        </w:rPr>
        <w:t>вверх-вперед</w:t>
      </w:r>
      <w:proofErr w:type="spellEnd"/>
      <w:r w:rsidRPr="00FF0BD0">
        <w:rPr>
          <w:bdr w:val="none" w:sz="0" w:space="0" w:color="auto" w:frame="1"/>
        </w:rPr>
        <w:t xml:space="preserve"> толчком одной ногой и двумя ногами о гимнастический мостик; переноска партнера в парах.</w:t>
      </w:r>
    </w:p>
    <w:p w:rsidR="008F3A96" w:rsidRPr="00FF0BD0" w:rsidRDefault="008F3A96" w:rsidP="006F2347">
      <w:r w:rsidRPr="00FF0BD0">
        <w:rPr>
          <w:bdr w:val="none" w:sz="0" w:space="0" w:color="auto" w:frame="1"/>
        </w:rPr>
        <w:t>На материале легкой атлетики</w:t>
      </w:r>
    </w:p>
    <w:p w:rsidR="008F3A96" w:rsidRPr="00FF0BD0" w:rsidRDefault="008F3A96" w:rsidP="006F2347">
      <w:r w:rsidRPr="00FF0BD0">
        <w:rPr>
          <w:bdr w:val="none" w:sz="0" w:space="0" w:color="auto" w:frame="1"/>
        </w:rPr>
        <w:t>Развитие координации:</w:t>
      </w:r>
      <w:r w:rsidRPr="00FF0BD0">
        <w:t> </w:t>
      </w:r>
      <w:r w:rsidRPr="00FF0BD0">
        <w:rPr>
          <w:bdr w:val="none" w:sz="0" w:space="0" w:color="auto" w:frame="1"/>
        </w:rPr>
        <w:t xml:space="preserve">бег с изменяющимся направлением по ограниченной опоре; </w:t>
      </w:r>
      <w:proofErr w:type="spellStart"/>
      <w:r w:rsidRPr="00FF0BD0">
        <w:rPr>
          <w:bdr w:val="none" w:sz="0" w:space="0" w:color="auto" w:frame="1"/>
        </w:rPr>
        <w:t>пробегание</w:t>
      </w:r>
      <w:proofErr w:type="spellEnd"/>
      <w:r w:rsidRPr="00FF0BD0">
        <w:rPr>
          <w:bdr w:val="none" w:sz="0" w:space="0" w:color="auto" w:frame="1"/>
        </w:rPr>
        <w:t xml:space="preserve"> коротких отрезков из разных исходных положений; прыжки через скакалку на месте на одной ноге и двух ногах поочередно.</w:t>
      </w:r>
    </w:p>
    <w:p w:rsidR="008F3A96" w:rsidRPr="00FF0BD0" w:rsidRDefault="008F3A96" w:rsidP="006F2347">
      <w:r w:rsidRPr="00FF0BD0">
        <w:rPr>
          <w:bdr w:val="none" w:sz="0" w:space="0" w:color="auto" w:frame="1"/>
        </w:rPr>
        <w:t>Развитие быстроты:</w:t>
      </w:r>
      <w:r w:rsidRPr="00FF0BD0">
        <w:t> </w:t>
      </w:r>
      <w:r w:rsidRPr="00FF0BD0">
        <w:rPr>
          <w:bdr w:val="none" w:sz="0" w:space="0" w:color="auto" w:frame="1"/>
        </w:rPr>
        <w:t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8F3A96" w:rsidRPr="00FF0BD0" w:rsidRDefault="008F3A96" w:rsidP="006F2347">
      <w:r w:rsidRPr="00FF0BD0">
        <w:rPr>
          <w:bdr w:val="none" w:sz="0" w:space="0" w:color="auto" w:frame="1"/>
        </w:rPr>
        <w:t>Развитие выносливости:</w:t>
      </w:r>
      <w:r w:rsidRPr="00FF0BD0">
        <w:t> </w:t>
      </w:r>
      <w:r w:rsidRPr="00FF0BD0">
        <w:rPr>
          <w:bdr w:val="none" w:sz="0" w:space="0" w:color="auto" w:frame="1"/>
        </w:rPr>
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</w:t>
      </w:r>
      <w:r w:rsidRPr="00FF0BD0">
        <w:t> </w:t>
      </w:r>
      <w:r w:rsidRPr="00FF0BD0">
        <w:rPr>
          <w:bdr w:val="none" w:sz="0" w:space="0" w:color="auto" w:frame="1"/>
        </w:rPr>
        <w:t>30 м</w:t>
      </w:r>
      <w:r w:rsidRPr="00FF0BD0">
        <w:t> </w:t>
      </w:r>
      <w:r w:rsidRPr="00FF0BD0">
        <w:rPr>
          <w:bdr w:val="none" w:sz="0" w:space="0" w:color="auto" w:frame="1"/>
        </w:rPr>
        <w:t>(с сохраняющимся или изменяющимся интервалом отдыха); бег на дистанцию до</w:t>
      </w:r>
      <w:r w:rsidRPr="00FF0BD0">
        <w:t> </w:t>
      </w:r>
      <w:r w:rsidRPr="00FF0BD0">
        <w:rPr>
          <w:bdr w:val="none" w:sz="0" w:space="0" w:color="auto" w:frame="1"/>
        </w:rPr>
        <w:t>400 м; равномерный 6_минутный бег.</w:t>
      </w:r>
    </w:p>
    <w:p w:rsidR="008F3A96" w:rsidRPr="00FF0BD0" w:rsidRDefault="008F3A96" w:rsidP="006F2347">
      <w:proofErr w:type="gramStart"/>
      <w:r w:rsidRPr="00FF0BD0">
        <w:rPr>
          <w:bdr w:val="none" w:sz="0" w:space="0" w:color="auto" w:frame="1"/>
        </w:rPr>
        <w:t>Развитие силовых способностей:</w:t>
      </w:r>
      <w:r w:rsidRPr="00FF0BD0">
        <w:t> </w:t>
      </w:r>
      <w:r w:rsidRPr="00FF0BD0">
        <w:rPr>
          <w:bdr w:val="none" w:sz="0" w:space="0" w:color="auto" w:frame="1"/>
        </w:rPr>
        <w:t xml:space="preserve">повторное выполнение </w:t>
      </w:r>
      <w:proofErr w:type="spellStart"/>
      <w:r w:rsidRPr="00FF0BD0">
        <w:rPr>
          <w:bdr w:val="none" w:sz="0" w:space="0" w:color="auto" w:frame="1"/>
        </w:rPr>
        <w:t>многоскоков</w:t>
      </w:r>
      <w:proofErr w:type="spellEnd"/>
      <w:r w:rsidRPr="00FF0BD0">
        <w:rPr>
          <w:bdr w:val="none" w:sz="0" w:space="0" w:color="auto" w:frame="1"/>
        </w:rPr>
        <w:t>; повторное преодоление препятствий (15–20 см); передача набивного мяча (1 кг) в максимальном темпе, по кругу, из разных исходных положений; метание набивных мячей (</w:t>
      </w:r>
      <w:r w:rsidR="00FF0BD0" w:rsidRPr="00FF0BD0">
        <w:rPr>
          <w:bdr w:val="none" w:sz="0" w:space="0" w:color="auto" w:frame="1"/>
        </w:rPr>
        <w:t>1</w:t>
      </w:r>
      <w:r w:rsidR="00FF0BD0">
        <w:rPr>
          <w:bdr w:val="none" w:sz="0" w:space="0" w:color="auto" w:frame="1"/>
        </w:rPr>
        <w:t> </w:t>
      </w:r>
      <w:r w:rsidR="00FF0BD0" w:rsidRPr="00FF0BD0">
        <w:rPr>
          <w:bdr w:val="none" w:sz="0" w:space="0" w:color="auto" w:frame="1"/>
        </w:rPr>
        <w:t>—</w:t>
      </w:r>
      <w:r w:rsidR="00FF0BD0">
        <w:rPr>
          <w:bdr w:val="none" w:sz="0" w:space="0" w:color="auto" w:frame="1"/>
        </w:rPr>
        <w:t xml:space="preserve"> </w:t>
      </w:r>
      <w:r w:rsidR="00FF0BD0" w:rsidRPr="00FF0BD0">
        <w:rPr>
          <w:bdr w:val="none" w:sz="0" w:space="0" w:color="auto" w:frame="1"/>
        </w:rPr>
        <w:t>2</w:t>
      </w:r>
      <w:r w:rsidRPr="00FF0BD0">
        <w:rPr>
          <w:bdr w:val="none" w:sz="0" w:space="0" w:color="auto" w:frame="1"/>
        </w:rPr>
        <w:t xml:space="preserve">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</w:t>
      </w:r>
      <w:proofErr w:type="gramEnd"/>
      <w:r w:rsidRPr="00FF0BD0">
        <w:rPr>
          <w:bdr w:val="none" w:sz="0" w:space="0" w:color="auto" w:frame="1"/>
        </w:rPr>
        <w:t xml:space="preserve"> </w:t>
      </w:r>
      <w:proofErr w:type="gramStart"/>
      <w:r w:rsidRPr="00FF0BD0">
        <w:rPr>
          <w:bdr w:val="none" w:sz="0" w:space="0" w:color="auto" w:frame="1"/>
        </w:rPr>
        <w:t>прыжки в высоту на месте с касанием рукой подвешенных ориентиров; прыжки с продвижением вперед (правым и</w:t>
      </w:r>
      <w:proofErr w:type="gramEnd"/>
    </w:p>
    <w:p w:rsidR="008F3A96" w:rsidRPr="00FF0BD0" w:rsidRDefault="008F3A96" w:rsidP="006F2347">
      <w:r w:rsidRPr="00FF0BD0">
        <w:rPr>
          <w:bdr w:val="none" w:sz="0" w:space="0" w:color="auto" w:frame="1"/>
        </w:rPr>
        <w:t xml:space="preserve">левым боком), с доставанием ориентиров, расположенных на разной высоте; прыжки по разметкам в </w:t>
      </w:r>
      <w:proofErr w:type="spellStart"/>
      <w:r w:rsidRPr="00FF0BD0">
        <w:rPr>
          <w:bdr w:val="none" w:sz="0" w:space="0" w:color="auto" w:frame="1"/>
        </w:rPr>
        <w:t>полуприседе</w:t>
      </w:r>
      <w:proofErr w:type="spellEnd"/>
      <w:r w:rsidRPr="00FF0BD0">
        <w:rPr>
          <w:bdr w:val="none" w:sz="0" w:space="0" w:color="auto" w:frame="1"/>
        </w:rPr>
        <w:t xml:space="preserve"> и приседе; запрыгивание с последующим спрыгиванием.</w:t>
      </w:r>
    </w:p>
    <w:p w:rsidR="008F3A96" w:rsidRPr="00FF0BD0" w:rsidRDefault="008F3A96" w:rsidP="006F2347">
      <w:r w:rsidRPr="00FF0BD0">
        <w:rPr>
          <w:bdr w:val="none" w:sz="0" w:space="0" w:color="auto" w:frame="1"/>
        </w:rPr>
        <w:t>На материале лыжной подготовки</w:t>
      </w:r>
    </w:p>
    <w:p w:rsidR="008F3A96" w:rsidRPr="00FF0BD0" w:rsidRDefault="008F3A96" w:rsidP="006F2347">
      <w:proofErr w:type="gramStart"/>
      <w:r w:rsidRPr="00FF0BD0">
        <w:rPr>
          <w:bdr w:val="none" w:sz="0" w:space="0" w:color="auto" w:frame="1"/>
        </w:rPr>
        <w:t>Развитие координации:</w:t>
      </w:r>
      <w:r w:rsidRPr="00FF0BD0">
        <w:t> </w:t>
      </w:r>
      <w:r w:rsidRPr="00FF0BD0">
        <w:rPr>
          <w:bdr w:val="none" w:sz="0" w:space="0" w:color="auto" w:frame="1"/>
        </w:rPr>
        <w:t xml:space="preserve">перенос тяжести тела с лыжи на лыжу (на месте, в движении, прыжком с опорой на палки); комплексы </w:t>
      </w:r>
      <w:proofErr w:type="spellStart"/>
      <w:r w:rsidRPr="00FF0BD0">
        <w:rPr>
          <w:bdr w:val="none" w:sz="0" w:space="0" w:color="auto" w:frame="1"/>
        </w:rPr>
        <w:t>общеразвивающих</w:t>
      </w:r>
      <w:proofErr w:type="spellEnd"/>
      <w:r w:rsidRPr="00FF0BD0">
        <w:rPr>
          <w:bdr w:val="none" w:sz="0" w:space="0" w:color="auto" w:frame="1"/>
        </w:rPr>
        <w:t xml:space="preserve"> упражнений с изменением поз тела, стоя на лыжах; скольжение на правой (левой) ноге после двух-трех шагов; спуск с горы с изменяющимися стойками на лыжах; подбирание предметов во время спуска в низкой стойке.</w:t>
      </w:r>
      <w:proofErr w:type="gramEnd"/>
    </w:p>
    <w:p w:rsidR="00FF0BD0" w:rsidRDefault="008F3A96" w:rsidP="006F2347">
      <w:r w:rsidRPr="00FF0BD0">
        <w:rPr>
          <w:bdr w:val="none" w:sz="0" w:space="0" w:color="auto" w:frame="1"/>
        </w:rPr>
        <w:t>Развитие выносливости:</w:t>
      </w:r>
      <w:r w:rsidRPr="00FF0BD0">
        <w:t> </w:t>
      </w:r>
      <w:r w:rsidRPr="00FF0BD0">
        <w:rPr>
          <w:bdr w:val="none" w:sz="0" w:space="0" w:color="auto" w:frame="1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8F3A96" w:rsidRPr="00FF0BD0" w:rsidRDefault="000B4BDF" w:rsidP="006F2347">
      <w:pPr>
        <w:pStyle w:val="3"/>
      </w:pPr>
      <w:r w:rsidRPr="00FF0BD0">
        <w:rPr>
          <w:bdr w:val="none" w:sz="0" w:space="0" w:color="auto" w:frame="1"/>
        </w:rPr>
        <w:t>5</w:t>
      </w:r>
      <w:r w:rsidR="008F3A96" w:rsidRPr="00FF0BD0">
        <w:rPr>
          <w:bdr w:val="none" w:sz="0" w:space="0" w:color="auto" w:frame="1"/>
        </w:rPr>
        <w:t xml:space="preserve"> класс</w:t>
      </w:r>
    </w:p>
    <w:p w:rsidR="008F3A96" w:rsidRPr="00FF0BD0" w:rsidRDefault="008F3A96" w:rsidP="006F2347">
      <w:pPr>
        <w:pStyle w:val="4"/>
      </w:pPr>
      <w:r w:rsidRPr="00FF0BD0">
        <w:rPr>
          <w:bdr w:val="none" w:sz="0" w:space="0" w:color="auto" w:frame="1"/>
        </w:rPr>
        <w:t>Знания о физической культуре</w:t>
      </w:r>
    </w:p>
    <w:p w:rsidR="008F3A96" w:rsidRPr="00FF0BD0" w:rsidRDefault="008F3A96" w:rsidP="006F2347">
      <w:r w:rsidRPr="00FF0BD0">
        <w:t>История развития физической культуры в России в XVII</w:t>
      </w:r>
      <w:r w:rsidR="00FF0BD0">
        <w:t xml:space="preserve"> — </w:t>
      </w:r>
      <w:r w:rsidRPr="00FF0BD0">
        <w:t>XIX вв., ее роль и значение для подготовки солдат русской армии. Физическая подготовка и ее связь с развитием систем дыхания и кровообращения. Характеристика основных способов регулирования физической нагрузки: по скорости и продолжительности выполнения упражнения, изменению величины отягощения. Правила предупреждения травматизма во время занятий физическими упражнениями. Закаливание организма (воздушные и солнечные ванны, купание в естественных водоемах).</w:t>
      </w:r>
    </w:p>
    <w:p w:rsidR="008F3A96" w:rsidRPr="00FF0BD0" w:rsidRDefault="008F3A96" w:rsidP="006F2347">
      <w:pPr>
        <w:pStyle w:val="4"/>
      </w:pPr>
      <w:r w:rsidRPr="00FF0BD0">
        <w:rPr>
          <w:bdr w:val="none" w:sz="0" w:space="0" w:color="auto" w:frame="1"/>
        </w:rPr>
        <w:t>Способы физкультурной деятельности</w:t>
      </w:r>
    </w:p>
    <w:p w:rsidR="008F3A96" w:rsidRPr="00FF0BD0" w:rsidRDefault="008F3A96" w:rsidP="006F2347">
      <w:r w:rsidRPr="00FF0BD0">
        <w:t xml:space="preserve">Простейшие наблюдения за своим физическим развитием и физической подготовкой. Определение нагрузки во время выполнения утренней гимнастики по показателям частоты сердечных сокращений. Составление </w:t>
      </w:r>
      <w:r w:rsidRPr="00FF0BD0">
        <w:lastRenderedPageBreak/>
        <w:t>акробатических и гимнастических комбинаций из разученных упражнений. Проведение игр в футбол и баскетбол по упрощенным правилам. Оказание доврачебной помощи при легких ушибах, царапинах и ссадинах, потертостях.</w:t>
      </w:r>
    </w:p>
    <w:p w:rsidR="008F3A96" w:rsidRPr="00FF0BD0" w:rsidRDefault="008F3A96" w:rsidP="006F2347">
      <w:pPr>
        <w:pStyle w:val="4"/>
      </w:pPr>
      <w:r w:rsidRPr="00FF0BD0">
        <w:rPr>
          <w:bdr w:val="none" w:sz="0" w:space="0" w:color="auto" w:frame="1"/>
        </w:rPr>
        <w:t>Физическое совершенствование</w:t>
      </w:r>
    </w:p>
    <w:p w:rsidR="008F3A96" w:rsidRPr="00FF0BD0" w:rsidRDefault="008F3A96" w:rsidP="006F2347">
      <w:r w:rsidRPr="00FF0BD0">
        <w:rPr>
          <w:bdr w:val="none" w:sz="0" w:space="0" w:color="auto" w:frame="1"/>
        </w:rPr>
        <w:t>Гимнастика с основами акробатики</w:t>
      </w:r>
    </w:p>
    <w:p w:rsidR="008F3A96" w:rsidRPr="00FF0BD0" w:rsidRDefault="008F3A96" w:rsidP="006F2347">
      <w:r w:rsidRPr="00FF0BD0">
        <w:rPr>
          <w:bdr w:val="none" w:sz="0" w:space="0" w:color="auto" w:frame="1"/>
        </w:rPr>
        <w:t>Акробатические упражнения:</w:t>
      </w:r>
      <w:r w:rsidRPr="00FF0BD0">
        <w:t xml:space="preserve"> акробатические комбинации, </w:t>
      </w:r>
      <w:r w:rsidR="00E331EA" w:rsidRPr="00FF0BD0">
        <w:t>например,</w:t>
      </w:r>
      <w:r w:rsidRPr="00FF0BD0">
        <w:t xml:space="preserve"> мост из </w:t>
      </w:r>
      <w:proofErr w:type="gramStart"/>
      <w:r w:rsidRPr="00FF0BD0">
        <w:t>положения</w:t>
      </w:r>
      <w:proofErr w:type="gramEnd"/>
      <w:r w:rsidRPr="00FF0BD0">
        <w:t xml:space="preserve"> лежа на спине, опуститься в исходное положение, переворот в положение лежа на животе с опорой на руки, прыжком в упор присев; кувырок вперед в упор присев, кувырок назад в упор присев, из упора присев кувырок вперед до исходного положения, кувырок назад до упора на коленях с опорой на руки, прыжком переход в упор присев, кувырок вперед.</w:t>
      </w:r>
    </w:p>
    <w:p w:rsidR="008F3A96" w:rsidRPr="00FF0BD0" w:rsidRDefault="008F3A96" w:rsidP="006F2347">
      <w:r w:rsidRPr="00FF0BD0">
        <w:rPr>
          <w:bdr w:val="none" w:sz="0" w:space="0" w:color="auto" w:frame="1"/>
        </w:rPr>
        <w:t>Гимнастические упражнения прикладного характера:</w:t>
      </w:r>
      <w:r w:rsidRPr="00FF0BD0">
        <w:t xml:space="preserve"> опорный прыжок через гимнастического козла — с небольшого разбега толчком о гимнастический мостик прыжок в </w:t>
      </w:r>
      <w:proofErr w:type="gramStart"/>
      <w:r w:rsidRPr="00FF0BD0">
        <w:t>упор</w:t>
      </w:r>
      <w:proofErr w:type="gramEnd"/>
      <w:r w:rsidRPr="00FF0BD0">
        <w:t xml:space="preserve"> стоя на коленях, переход в упор присев и соскок вперед; из виса стоя присев толчком двумя ногами </w:t>
      </w:r>
      <w:proofErr w:type="spellStart"/>
      <w:r w:rsidRPr="00FF0BD0">
        <w:t>перемах</w:t>
      </w:r>
      <w:proofErr w:type="spellEnd"/>
      <w:r w:rsidRPr="00FF0BD0">
        <w:t>, согнув ноги в вис сзади согнувшись, опускание назад в вис стоя и обратное движение через вис сзади согнувшись со сходом «вперед ноги».</w:t>
      </w:r>
    </w:p>
    <w:p w:rsidR="008F3A96" w:rsidRPr="00FF0BD0" w:rsidRDefault="008F3A96" w:rsidP="006F2347">
      <w:r w:rsidRPr="00FF0BD0">
        <w:rPr>
          <w:bdr w:val="none" w:sz="0" w:space="0" w:color="auto" w:frame="1"/>
        </w:rPr>
        <w:t>Легкая атлетика</w:t>
      </w:r>
    </w:p>
    <w:p w:rsidR="008F3A96" w:rsidRPr="00FF0BD0" w:rsidRDefault="008F3A96" w:rsidP="006F2347">
      <w:r w:rsidRPr="00FF0BD0">
        <w:rPr>
          <w:bdr w:val="none" w:sz="0" w:space="0" w:color="auto" w:frame="1"/>
        </w:rPr>
        <w:t>Прыжки</w:t>
      </w:r>
      <w:r w:rsidRPr="00FF0BD0">
        <w:t> в высоту с разбега способом «перешагивание».</w:t>
      </w:r>
    </w:p>
    <w:p w:rsidR="008F3A96" w:rsidRPr="00FF0BD0" w:rsidRDefault="008F3A96" w:rsidP="006F2347">
      <w:r w:rsidRPr="00FF0BD0">
        <w:rPr>
          <w:bdr w:val="none" w:sz="0" w:space="0" w:color="auto" w:frame="1"/>
        </w:rPr>
        <w:t>Низкий старт.</w:t>
      </w:r>
    </w:p>
    <w:p w:rsidR="008F3A96" w:rsidRPr="00FF0BD0" w:rsidRDefault="008F3A96" w:rsidP="006F2347">
      <w:r w:rsidRPr="00FF0BD0">
        <w:rPr>
          <w:bdr w:val="none" w:sz="0" w:space="0" w:color="auto" w:frame="1"/>
        </w:rPr>
        <w:t>Стартовое ускорение.</w:t>
      </w:r>
    </w:p>
    <w:p w:rsidR="008F3A96" w:rsidRPr="00FF0BD0" w:rsidRDefault="008F3A96" w:rsidP="006F2347">
      <w:r w:rsidRPr="00FF0BD0">
        <w:rPr>
          <w:bdr w:val="none" w:sz="0" w:space="0" w:color="auto" w:frame="1"/>
        </w:rPr>
        <w:t>Финиширование.</w:t>
      </w:r>
    </w:p>
    <w:p w:rsidR="008F3A96" w:rsidRPr="00FF0BD0" w:rsidRDefault="008F3A96" w:rsidP="006F2347">
      <w:r w:rsidRPr="00FF0BD0">
        <w:rPr>
          <w:bdr w:val="none" w:sz="0" w:space="0" w:color="auto" w:frame="1"/>
        </w:rPr>
        <w:t>Лыжная подготовка</w:t>
      </w:r>
    </w:p>
    <w:p w:rsidR="008F3A96" w:rsidRPr="00FF0BD0" w:rsidRDefault="008F3A96" w:rsidP="006F2347">
      <w:r w:rsidRPr="00FF0BD0">
        <w:rPr>
          <w:bdr w:val="none" w:sz="0" w:space="0" w:color="auto" w:frame="1"/>
        </w:rPr>
        <w:t>Передвижения на лыжах:</w:t>
      </w:r>
      <w:r w:rsidRPr="00FF0BD0">
        <w:t xml:space="preserve"> одновременный </w:t>
      </w:r>
      <w:proofErr w:type="spellStart"/>
      <w:r w:rsidRPr="00FF0BD0">
        <w:t>одношажный</w:t>
      </w:r>
      <w:proofErr w:type="spellEnd"/>
      <w:r w:rsidRPr="00FF0BD0">
        <w:t xml:space="preserve"> ход; чередование изученных ходов во время передвижения по дистанции.</w:t>
      </w:r>
    </w:p>
    <w:p w:rsidR="008F3A96" w:rsidRPr="00FF0BD0" w:rsidRDefault="008F3A96" w:rsidP="006F2347">
      <w:r w:rsidRPr="00FF0BD0">
        <w:rPr>
          <w:bdr w:val="none" w:sz="0" w:space="0" w:color="auto" w:frame="1"/>
        </w:rPr>
        <w:t>Подвижные игры</w:t>
      </w:r>
    </w:p>
    <w:p w:rsidR="008F3A96" w:rsidRPr="00FF0BD0" w:rsidRDefault="008F3A96" w:rsidP="006F2347">
      <w:r w:rsidRPr="00FF0BD0">
        <w:rPr>
          <w:bdr w:val="none" w:sz="0" w:space="0" w:color="auto" w:frame="1"/>
        </w:rPr>
        <w:t>На материале раздела «Гимнастика с основами акробатики»:</w:t>
      </w:r>
      <w:r w:rsidRPr="00FF0BD0">
        <w:t> задания на координацию движений типа: «Веселые задачи», «Запрещенное движение» (с напряжением и расслаблением мышц звеньев тела).</w:t>
      </w:r>
    </w:p>
    <w:p w:rsidR="008F3A96" w:rsidRPr="00FF0BD0" w:rsidRDefault="008F3A96" w:rsidP="006F2347">
      <w:r w:rsidRPr="00FF0BD0">
        <w:rPr>
          <w:bdr w:val="none" w:sz="0" w:space="0" w:color="auto" w:frame="1"/>
        </w:rPr>
        <w:t>На материале раздела «Легкая атлетика»:</w:t>
      </w:r>
      <w:r w:rsidRPr="00FF0BD0">
        <w:t> «Подвижная цель».</w:t>
      </w:r>
    </w:p>
    <w:p w:rsidR="008F3A96" w:rsidRPr="00FF0BD0" w:rsidRDefault="008F3A96" w:rsidP="006F2347">
      <w:r w:rsidRPr="00FF0BD0">
        <w:rPr>
          <w:bdr w:val="none" w:sz="0" w:space="0" w:color="auto" w:frame="1"/>
        </w:rPr>
        <w:t>На материале раздела «Лыжные гонки»:</w:t>
      </w:r>
      <w:r w:rsidRPr="00FF0BD0">
        <w:t> «Куда укатишься за два шага».</w:t>
      </w:r>
    </w:p>
    <w:p w:rsidR="008F3A96" w:rsidRPr="00FF0BD0" w:rsidRDefault="008F3A96" w:rsidP="006F2347">
      <w:r w:rsidRPr="00FF0BD0">
        <w:rPr>
          <w:bdr w:val="none" w:sz="0" w:space="0" w:color="auto" w:frame="1"/>
        </w:rPr>
        <w:t>На материале раздела «Плавание»:</w:t>
      </w:r>
      <w:r w:rsidRPr="00FF0BD0">
        <w:t> «Торпеды», «Гонка лодок», «Гонка мячей», «Паровая машина», «Водолазы», «Гонка катеров».</w:t>
      </w:r>
    </w:p>
    <w:p w:rsidR="008F3A96" w:rsidRPr="00FF0BD0" w:rsidRDefault="008F3A96" w:rsidP="006F2347">
      <w:r w:rsidRPr="00FF0BD0">
        <w:rPr>
          <w:bdr w:val="none" w:sz="0" w:space="0" w:color="auto" w:frame="1"/>
        </w:rPr>
        <w:t>На материале спортивных игр:</w:t>
      </w:r>
    </w:p>
    <w:p w:rsidR="008F3A96" w:rsidRPr="00FF0BD0" w:rsidRDefault="008F3A96" w:rsidP="006F2347">
      <w:r w:rsidRPr="00FF0BD0">
        <w:rPr>
          <w:bdr w:val="none" w:sz="0" w:space="0" w:color="auto" w:frame="1"/>
        </w:rPr>
        <w:t>Футбол:</w:t>
      </w:r>
      <w:r w:rsidRPr="00FF0BD0">
        <w:t> эстафеты с ведением мяча, с передачей мяча партнеру, игра в футбол по упрощенным правилам («Мини-футбол»).</w:t>
      </w:r>
    </w:p>
    <w:p w:rsidR="008F3A96" w:rsidRPr="00FF0BD0" w:rsidRDefault="008F3A96" w:rsidP="006F2347">
      <w:r w:rsidRPr="00FF0BD0">
        <w:rPr>
          <w:bdr w:val="none" w:sz="0" w:space="0" w:color="auto" w:frame="1"/>
        </w:rPr>
        <w:t>Баскетбол:</w:t>
      </w:r>
      <w:r w:rsidRPr="00FF0BD0">
        <w:t> бросок мяча двумя руками от груди после ведения и остановки; прыжок с двух шагов; эстафеты с ведением мяча и бросками его в корзину, игра в баскетбол по упрощенным правилам («Мини-баскетбол»).</w:t>
      </w:r>
    </w:p>
    <w:p w:rsidR="00FF0BD0" w:rsidRDefault="008F3A96" w:rsidP="006F2347">
      <w:r w:rsidRPr="00FF0BD0">
        <w:rPr>
          <w:bdr w:val="none" w:sz="0" w:space="0" w:color="auto" w:frame="1"/>
        </w:rPr>
        <w:t>Волейбол:</w:t>
      </w:r>
      <w:r w:rsidRPr="00FF0BD0">
        <w:t> передача мяча через сетку (передача двумя руками сверху, кулаком снизу); передача мяча с собственным подбрасыванием на месте после небольших перемещений вправо, вперед, в парах на месте и в движени</w:t>
      </w:r>
      <w:r w:rsidR="000B4BDF" w:rsidRPr="00FF0BD0">
        <w:t>и</w:t>
      </w:r>
      <w:r w:rsidR="006F2347">
        <w:t xml:space="preserve"> правым (левым) боком, игра в «</w:t>
      </w:r>
      <w:r w:rsidRPr="00FF0BD0">
        <w:t>Пионербол</w:t>
      </w:r>
      <w:r w:rsidR="006F2347">
        <w:t>».</w:t>
      </w:r>
    </w:p>
    <w:p w:rsidR="000B4BDF" w:rsidRPr="00FF0BD0" w:rsidRDefault="008F3A96" w:rsidP="006F2347">
      <w:pPr>
        <w:pStyle w:val="2"/>
      </w:pPr>
      <w:r w:rsidRPr="00FF0BD0">
        <w:rPr>
          <w:bdr w:val="none" w:sz="0" w:space="0" w:color="auto" w:frame="1"/>
        </w:rPr>
        <w:t xml:space="preserve">Требования к уровню подготовки </w:t>
      </w:r>
      <w:proofErr w:type="gramStart"/>
      <w:r w:rsidRPr="00FF0BD0">
        <w:rPr>
          <w:bdr w:val="none" w:sz="0" w:space="0" w:color="auto" w:frame="1"/>
        </w:rPr>
        <w:t>обучающихся</w:t>
      </w:r>
      <w:proofErr w:type="gramEnd"/>
      <w:r w:rsidRPr="00FF0BD0">
        <w:rPr>
          <w:bdr w:val="none" w:sz="0" w:space="0" w:color="auto" w:frame="1"/>
        </w:rPr>
        <w:t xml:space="preserve"> (базовый уровень)</w:t>
      </w:r>
    </w:p>
    <w:p w:rsidR="008F3A96" w:rsidRPr="00FF0BD0" w:rsidRDefault="000B4BDF" w:rsidP="006F2347">
      <w:pPr>
        <w:pStyle w:val="3"/>
      </w:pPr>
      <w:r w:rsidRPr="00FF0BD0">
        <w:rPr>
          <w:bdr w:val="none" w:sz="0" w:space="0" w:color="auto" w:frame="1"/>
        </w:rPr>
        <w:t>5</w:t>
      </w:r>
      <w:r w:rsidR="008F3A96" w:rsidRPr="00FF0BD0">
        <w:rPr>
          <w:bdr w:val="none" w:sz="0" w:space="0" w:color="auto" w:frame="1"/>
        </w:rPr>
        <w:t xml:space="preserve"> класс</w:t>
      </w:r>
    </w:p>
    <w:p w:rsidR="008F3A96" w:rsidRPr="00FF0BD0" w:rsidRDefault="008F3A96" w:rsidP="006F2347">
      <w:r w:rsidRPr="00FF0BD0">
        <w:rPr>
          <w:bdr w:val="none" w:sz="0" w:space="0" w:color="auto" w:frame="1"/>
        </w:rPr>
        <w:t xml:space="preserve">В результате освоения Обязательного минимума содержания учебного предмета </w:t>
      </w:r>
      <w:r w:rsidR="00F6720B" w:rsidRPr="00FF0BD0">
        <w:rPr>
          <w:bdr w:val="none" w:sz="0" w:space="0" w:color="auto" w:frame="1"/>
        </w:rPr>
        <w:t xml:space="preserve">«Физическая культура» учащиеся </w:t>
      </w:r>
      <w:r w:rsidRPr="00FF0BD0">
        <w:rPr>
          <w:bdr w:val="none" w:sz="0" w:space="0" w:color="auto" w:frame="1"/>
        </w:rPr>
        <w:t>V класса должны:</w:t>
      </w:r>
    </w:p>
    <w:p w:rsidR="008F3A96" w:rsidRPr="00FF0BD0" w:rsidRDefault="008F3A96" w:rsidP="006F2347">
      <w:pPr>
        <w:pStyle w:val="ListBul"/>
      </w:pPr>
      <w:r w:rsidRPr="00FF0BD0">
        <w:rPr>
          <w:bdr w:val="none" w:sz="0" w:space="0" w:color="auto" w:frame="1"/>
        </w:rPr>
        <w:t>знать и иметь представление:</w:t>
      </w:r>
    </w:p>
    <w:p w:rsidR="008F3A96" w:rsidRPr="00FF0BD0" w:rsidRDefault="008F3A96" w:rsidP="006F2347">
      <w:pPr>
        <w:pStyle w:val="ListBul2"/>
      </w:pPr>
      <w:r w:rsidRPr="00FF0BD0">
        <w:rPr>
          <w:bdr w:val="none" w:sz="0" w:space="0" w:color="auto" w:frame="1"/>
        </w:rPr>
        <w:t>о роли и значении занятий физическими упражнениями в подготовке солдат в русской армии;</w:t>
      </w:r>
    </w:p>
    <w:p w:rsidR="008F3A96" w:rsidRPr="00FF0BD0" w:rsidRDefault="008F3A96" w:rsidP="006F2347">
      <w:pPr>
        <w:pStyle w:val="ListBul2"/>
      </w:pPr>
      <w:r w:rsidRPr="00FF0BD0">
        <w:rPr>
          <w:bdr w:val="none" w:sz="0" w:space="0" w:color="auto" w:frame="1"/>
        </w:rPr>
        <w:t>о физической подготовке и ее связи с развитием физических качеств, систем дыхания и кровообращения;</w:t>
      </w:r>
    </w:p>
    <w:p w:rsidR="008F3A96" w:rsidRPr="00FF0BD0" w:rsidRDefault="008F3A96" w:rsidP="006F2347">
      <w:pPr>
        <w:pStyle w:val="ListBul2"/>
      </w:pPr>
      <w:r w:rsidRPr="00FF0BD0">
        <w:rPr>
          <w:bdr w:val="none" w:sz="0" w:space="0" w:color="auto" w:frame="1"/>
        </w:rPr>
        <w:t>о физической нагрузке и способах ее регулирования;</w:t>
      </w:r>
    </w:p>
    <w:p w:rsidR="008F3A96" w:rsidRPr="00FF0BD0" w:rsidRDefault="008F3A96" w:rsidP="006F2347">
      <w:pPr>
        <w:pStyle w:val="ListBul2"/>
      </w:pPr>
      <w:r w:rsidRPr="00FF0BD0">
        <w:rPr>
          <w:bdr w:val="none" w:sz="0" w:space="0" w:color="auto" w:frame="1"/>
        </w:rPr>
        <w:t>о причинах возникновения травм во время занятий физическими упражнениями, профилактике травматизма;</w:t>
      </w:r>
    </w:p>
    <w:p w:rsidR="008F3A96" w:rsidRPr="00FF0BD0" w:rsidRDefault="008F3A96" w:rsidP="006F2347">
      <w:pPr>
        <w:pStyle w:val="ListBul"/>
      </w:pPr>
      <w:r w:rsidRPr="00FF0BD0">
        <w:rPr>
          <w:bdr w:val="none" w:sz="0" w:space="0" w:color="auto" w:frame="1"/>
        </w:rPr>
        <w:t>уметь:</w:t>
      </w:r>
    </w:p>
    <w:p w:rsidR="008F3A96" w:rsidRPr="00FF0BD0" w:rsidRDefault="008F3A96" w:rsidP="006F2347">
      <w:pPr>
        <w:pStyle w:val="ListBul2"/>
      </w:pPr>
      <w:r w:rsidRPr="00FF0BD0">
        <w:rPr>
          <w:bdr w:val="none" w:sz="0" w:space="0" w:color="auto" w:frame="1"/>
        </w:rPr>
        <w:t>вести дневник самонаблюдения;</w:t>
      </w:r>
    </w:p>
    <w:p w:rsidR="008F3A96" w:rsidRPr="00FF0BD0" w:rsidRDefault="008F3A96" w:rsidP="006F2347">
      <w:pPr>
        <w:pStyle w:val="ListBul2"/>
      </w:pPr>
      <w:r w:rsidRPr="00FF0BD0">
        <w:rPr>
          <w:bdr w:val="none" w:sz="0" w:space="0" w:color="auto" w:frame="1"/>
        </w:rPr>
        <w:t>выполнять простейшие акробатические и гимнастические комбинации;</w:t>
      </w:r>
    </w:p>
    <w:p w:rsidR="008F3A96" w:rsidRPr="00FF0BD0" w:rsidRDefault="008F3A96" w:rsidP="006F2347">
      <w:pPr>
        <w:pStyle w:val="ListBul2"/>
      </w:pPr>
      <w:r w:rsidRPr="00FF0BD0">
        <w:rPr>
          <w:bdr w:val="none" w:sz="0" w:space="0" w:color="auto" w:frame="1"/>
        </w:rPr>
        <w:lastRenderedPageBreak/>
        <w:t>подсчитывать частоту сердечных сокращений при выполнении физических упражнений с разной нагрузкой;</w:t>
      </w:r>
    </w:p>
    <w:p w:rsidR="008F3A96" w:rsidRPr="00FF0BD0" w:rsidRDefault="008F3A96" w:rsidP="006F2347">
      <w:pPr>
        <w:pStyle w:val="ListBul2"/>
      </w:pPr>
      <w:r w:rsidRPr="00FF0BD0">
        <w:rPr>
          <w:bdr w:val="none" w:sz="0" w:space="0" w:color="auto" w:frame="1"/>
        </w:rPr>
        <w:t>выполнять игровые действия в футболе, баскетболе и волейболе, играть по упрощенным правилам;</w:t>
      </w:r>
    </w:p>
    <w:p w:rsidR="008F3A96" w:rsidRPr="00FF0BD0" w:rsidRDefault="008F3A96" w:rsidP="006F2347">
      <w:pPr>
        <w:pStyle w:val="ListBul2"/>
      </w:pPr>
      <w:r w:rsidRPr="00FF0BD0">
        <w:rPr>
          <w:bdr w:val="none" w:sz="0" w:space="0" w:color="auto" w:frame="1"/>
        </w:rPr>
        <w:t>оказывать доврачебную помощь при ссадинах, царапинах, легких ушибах и потертостях;</w:t>
      </w:r>
    </w:p>
    <w:p w:rsidR="00FF0BD0" w:rsidRDefault="008F3A96" w:rsidP="006F2347">
      <w:pPr>
        <w:pStyle w:val="ListBul2"/>
      </w:pPr>
      <w:r w:rsidRPr="00FF0BD0">
        <w:rPr>
          <w:bdr w:val="none" w:sz="0" w:space="0" w:color="auto" w:frame="1"/>
        </w:rPr>
        <w:t>демонстрировать уровень физической подготовленности (</w:t>
      </w:r>
      <w:proofErr w:type="gramStart"/>
      <w:r w:rsidRPr="00FF0BD0">
        <w:rPr>
          <w:bdr w:val="none" w:sz="0" w:space="0" w:color="auto" w:frame="1"/>
        </w:rPr>
        <w:t>см</w:t>
      </w:r>
      <w:proofErr w:type="gramEnd"/>
      <w:r w:rsidRPr="00FF0BD0">
        <w:rPr>
          <w:bdr w:val="none" w:sz="0" w:space="0" w:color="auto" w:frame="1"/>
        </w:rPr>
        <w:t>. табл. 4).</w:t>
      </w:r>
    </w:p>
    <w:tbl>
      <w:tblPr>
        <w:tblW w:w="11307" w:type="dxa"/>
        <w:tblCellMar>
          <w:left w:w="0" w:type="dxa"/>
          <w:right w:w="0" w:type="dxa"/>
        </w:tblCellMar>
        <w:tblLook w:val="04A0"/>
      </w:tblPr>
      <w:tblGrid>
        <w:gridCol w:w="2802"/>
        <w:gridCol w:w="1559"/>
        <w:gridCol w:w="1559"/>
        <w:gridCol w:w="1276"/>
        <w:gridCol w:w="1417"/>
        <w:gridCol w:w="1560"/>
        <w:gridCol w:w="1134"/>
      </w:tblGrid>
      <w:tr w:rsidR="008F3A96" w:rsidRPr="00FF0BD0" w:rsidTr="006F2347">
        <w:trPr>
          <w:trHeight w:val="267"/>
        </w:trPr>
        <w:tc>
          <w:tcPr>
            <w:tcW w:w="28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A96" w:rsidRPr="00FF0BD0" w:rsidRDefault="008F3A96" w:rsidP="008F3A96">
            <w:pPr>
              <w:spacing w:after="0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  <w:bdr w:val="none" w:sz="0" w:space="0" w:color="auto" w:frame="1"/>
              </w:rPr>
              <w:t>Контрольные упражнения</w:t>
            </w:r>
          </w:p>
        </w:tc>
        <w:tc>
          <w:tcPr>
            <w:tcW w:w="850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A96" w:rsidRPr="00FF0BD0" w:rsidRDefault="008F3A96" w:rsidP="008F3A96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FF0BD0">
              <w:rPr>
                <w:sz w:val="24"/>
                <w:szCs w:val="24"/>
                <w:bdr w:val="none" w:sz="0" w:space="0" w:color="auto" w:frame="1"/>
                <w:lang w:val="en-US"/>
              </w:rPr>
              <w:t>Уровень</w:t>
            </w:r>
            <w:proofErr w:type="spellEnd"/>
          </w:p>
        </w:tc>
      </w:tr>
      <w:tr w:rsidR="008F3A96" w:rsidRPr="00FF0BD0" w:rsidTr="006F2347">
        <w:trPr>
          <w:trHeight w:val="137"/>
        </w:trPr>
        <w:tc>
          <w:tcPr>
            <w:tcW w:w="2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A96" w:rsidRPr="00FF0BD0" w:rsidRDefault="008F3A96" w:rsidP="008F3A9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A96" w:rsidRPr="00FF0BD0" w:rsidRDefault="008F3A96" w:rsidP="008F3A96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FF0BD0">
              <w:rPr>
                <w:sz w:val="24"/>
                <w:szCs w:val="24"/>
                <w:bdr w:val="none" w:sz="0" w:space="0" w:color="auto" w:frame="1"/>
                <w:lang w:val="en-US"/>
              </w:rPr>
              <w:t>высокий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A96" w:rsidRPr="00FF0BD0" w:rsidRDefault="008F3A96" w:rsidP="008F3A96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FF0BD0">
              <w:rPr>
                <w:sz w:val="24"/>
                <w:szCs w:val="24"/>
                <w:bdr w:val="none" w:sz="0" w:space="0" w:color="auto" w:frame="1"/>
                <w:lang w:val="en-US"/>
              </w:rPr>
              <w:t>средний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A96" w:rsidRPr="00FF0BD0" w:rsidRDefault="008F3A96" w:rsidP="008F3A96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FF0BD0">
              <w:rPr>
                <w:sz w:val="24"/>
                <w:szCs w:val="24"/>
                <w:bdr w:val="none" w:sz="0" w:space="0" w:color="auto" w:frame="1"/>
                <w:lang w:val="en-US"/>
              </w:rPr>
              <w:t>низкий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A96" w:rsidRPr="00FF0BD0" w:rsidRDefault="008F3A96" w:rsidP="008F3A96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FF0BD0">
              <w:rPr>
                <w:sz w:val="24"/>
                <w:szCs w:val="24"/>
                <w:bdr w:val="none" w:sz="0" w:space="0" w:color="auto" w:frame="1"/>
                <w:lang w:val="en-US"/>
              </w:rPr>
              <w:t>высокий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A96" w:rsidRPr="00FF0BD0" w:rsidRDefault="008F3A96" w:rsidP="008F3A96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FF0BD0">
              <w:rPr>
                <w:sz w:val="24"/>
                <w:szCs w:val="24"/>
                <w:bdr w:val="none" w:sz="0" w:space="0" w:color="auto" w:frame="1"/>
                <w:lang w:val="en-US"/>
              </w:rPr>
              <w:t>средний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A96" w:rsidRPr="00FF0BD0" w:rsidRDefault="008F3A96" w:rsidP="008F3A96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FF0BD0">
              <w:rPr>
                <w:sz w:val="24"/>
                <w:szCs w:val="24"/>
                <w:bdr w:val="none" w:sz="0" w:space="0" w:color="auto" w:frame="1"/>
                <w:lang w:val="en-US"/>
              </w:rPr>
              <w:t>низкий</w:t>
            </w:r>
            <w:proofErr w:type="spellEnd"/>
          </w:p>
        </w:tc>
      </w:tr>
      <w:tr w:rsidR="008F3A96" w:rsidRPr="00FF0BD0" w:rsidTr="006F2347">
        <w:trPr>
          <w:trHeight w:val="137"/>
        </w:trPr>
        <w:tc>
          <w:tcPr>
            <w:tcW w:w="2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A96" w:rsidRPr="00FF0BD0" w:rsidRDefault="008F3A96" w:rsidP="008F3A9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A96" w:rsidRPr="00FF0BD0" w:rsidRDefault="008F3A96" w:rsidP="008F3A96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FF0BD0">
              <w:rPr>
                <w:sz w:val="24"/>
                <w:szCs w:val="24"/>
                <w:bdr w:val="none" w:sz="0" w:space="0" w:color="auto" w:frame="1"/>
                <w:lang w:val="en-US"/>
              </w:rPr>
              <w:t>Мальчики</w:t>
            </w:r>
            <w:proofErr w:type="spellEnd"/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A96" w:rsidRPr="00FF0BD0" w:rsidRDefault="008F3A96" w:rsidP="008F3A96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FF0BD0">
              <w:rPr>
                <w:sz w:val="24"/>
                <w:szCs w:val="24"/>
                <w:bdr w:val="none" w:sz="0" w:space="0" w:color="auto" w:frame="1"/>
                <w:lang w:val="en-US"/>
              </w:rPr>
              <w:t>Девочки</w:t>
            </w:r>
            <w:proofErr w:type="spellEnd"/>
          </w:p>
        </w:tc>
      </w:tr>
      <w:tr w:rsidR="008F3A96" w:rsidRPr="00FF0BD0" w:rsidTr="006F2347">
        <w:trPr>
          <w:trHeight w:val="515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A96" w:rsidRPr="00FF0BD0" w:rsidRDefault="008F3A96" w:rsidP="008F3A96">
            <w:pPr>
              <w:spacing w:after="0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  <w:bdr w:val="none" w:sz="0" w:space="0" w:color="auto" w:frame="1"/>
              </w:rPr>
              <w:t>Подтягивание в висе, кол-во раз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A96" w:rsidRPr="00FF0BD0" w:rsidRDefault="008F3A96" w:rsidP="008F3A96">
            <w:pPr>
              <w:spacing w:after="0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  <w:bdr w:val="none" w:sz="0" w:space="0" w:color="auto" w:frame="1"/>
                <w:lang w:val="en-US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A96" w:rsidRPr="00FF0BD0" w:rsidRDefault="008F3A96" w:rsidP="008F3A96">
            <w:pPr>
              <w:spacing w:after="0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  <w:bdr w:val="none" w:sz="0" w:space="0" w:color="auto" w:frame="1"/>
                <w:lang w:val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A96" w:rsidRPr="00FF0BD0" w:rsidRDefault="008F3A96" w:rsidP="008F3A96">
            <w:pPr>
              <w:spacing w:after="0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  <w:bdr w:val="none" w:sz="0" w:space="0" w:color="auto" w:frame="1"/>
                <w:lang w:val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A96" w:rsidRPr="00FF0BD0" w:rsidRDefault="008F3A96" w:rsidP="008F3A96">
            <w:pPr>
              <w:spacing w:after="0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  <w:bdr w:val="none" w:sz="0" w:space="0" w:color="auto" w:frame="1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A96" w:rsidRPr="00FF0BD0" w:rsidRDefault="008F3A96" w:rsidP="008F3A96">
            <w:pPr>
              <w:spacing w:after="0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  <w:bdr w:val="none" w:sz="0" w:space="0" w:color="auto" w:frame="1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A96" w:rsidRPr="00FF0BD0" w:rsidRDefault="008F3A96" w:rsidP="008F3A96">
            <w:pPr>
              <w:spacing w:after="0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  <w:bdr w:val="none" w:sz="0" w:space="0" w:color="auto" w:frame="1"/>
                <w:lang w:val="en-US"/>
              </w:rPr>
              <w:t> </w:t>
            </w:r>
          </w:p>
        </w:tc>
      </w:tr>
      <w:tr w:rsidR="008F3A96" w:rsidRPr="00FF0BD0" w:rsidTr="006F2347">
        <w:trPr>
          <w:trHeight w:val="800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A96" w:rsidRPr="00FF0BD0" w:rsidRDefault="008F3A96" w:rsidP="008F3A96">
            <w:pPr>
              <w:spacing w:after="0"/>
              <w:rPr>
                <w:sz w:val="24"/>
                <w:szCs w:val="24"/>
              </w:rPr>
            </w:pPr>
            <w:proofErr w:type="gramStart"/>
            <w:r w:rsidRPr="00FF0BD0">
              <w:rPr>
                <w:sz w:val="24"/>
                <w:szCs w:val="24"/>
                <w:bdr w:val="none" w:sz="0" w:space="0" w:color="auto" w:frame="1"/>
              </w:rPr>
              <w:t>Подтягивание</w:t>
            </w:r>
            <w:proofErr w:type="gramEnd"/>
            <w:r w:rsidRPr="00FF0BD0">
              <w:rPr>
                <w:sz w:val="24"/>
                <w:szCs w:val="24"/>
                <w:bdr w:val="none" w:sz="0" w:space="0" w:color="auto" w:frame="1"/>
              </w:rPr>
              <w:t xml:space="preserve"> в висе лежа, согнувшись, кол-во раз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A96" w:rsidRPr="00FF0BD0" w:rsidRDefault="008F3A96" w:rsidP="008F3A96">
            <w:pPr>
              <w:spacing w:after="0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A96" w:rsidRPr="00FF0BD0" w:rsidRDefault="008F3A96" w:rsidP="008F3A96">
            <w:pPr>
              <w:spacing w:after="0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A96" w:rsidRPr="00FF0BD0" w:rsidRDefault="008F3A96" w:rsidP="008F3A96">
            <w:pPr>
              <w:spacing w:after="0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A96" w:rsidRPr="00FF0BD0" w:rsidRDefault="008F3A96" w:rsidP="008F3A96">
            <w:pPr>
              <w:spacing w:after="0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  <w:bdr w:val="none" w:sz="0" w:space="0" w:color="auto" w:frame="1"/>
                <w:lang w:val="en-US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A96" w:rsidRPr="00FF0BD0" w:rsidRDefault="008F3A96" w:rsidP="008F3A96">
            <w:pPr>
              <w:spacing w:after="0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  <w:bdr w:val="none" w:sz="0" w:space="0" w:color="auto" w:frame="1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A96" w:rsidRPr="00FF0BD0" w:rsidRDefault="008F3A96" w:rsidP="008F3A96">
            <w:pPr>
              <w:spacing w:after="0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  <w:bdr w:val="none" w:sz="0" w:space="0" w:color="auto" w:frame="1"/>
                <w:lang w:val="en-US"/>
              </w:rPr>
              <w:t>10</w:t>
            </w:r>
          </w:p>
        </w:tc>
      </w:tr>
      <w:tr w:rsidR="008F3A96" w:rsidRPr="00FF0BD0" w:rsidTr="006F2347">
        <w:trPr>
          <w:trHeight w:val="533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A96" w:rsidRPr="00FF0BD0" w:rsidRDefault="008F3A96" w:rsidP="008F3A96">
            <w:pPr>
              <w:spacing w:after="0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  <w:bdr w:val="none" w:sz="0" w:space="0" w:color="auto" w:frame="1"/>
              </w:rPr>
              <w:t>Бег</w:t>
            </w:r>
            <w:r w:rsidRPr="00FF0BD0">
              <w:rPr>
                <w:sz w:val="24"/>
                <w:szCs w:val="24"/>
              </w:rPr>
              <w:t> </w:t>
            </w:r>
            <w:r w:rsidRPr="00FF0BD0">
              <w:rPr>
                <w:sz w:val="24"/>
                <w:szCs w:val="24"/>
                <w:bdr w:val="none" w:sz="0" w:space="0" w:color="auto" w:frame="1"/>
              </w:rPr>
              <w:t>60 м</w:t>
            </w:r>
            <w:r w:rsidRPr="00FF0BD0">
              <w:rPr>
                <w:sz w:val="24"/>
                <w:szCs w:val="24"/>
              </w:rPr>
              <w:t> </w:t>
            </w:r>
            <w:r w:rsidRPr="00FF0BD0">
              <w:rPr>
                <w:sz w:val="24"/>
                <w:szCs w:val="24"/>
                <w:bdr w:val="none" w:sz="0" w:space="0" w:color="auto" w:frame="1"/>
              </w:rPr>
              <w:t xml:space="preserve">с высокого старта, </w:t>
            </w:r>
            <w:proofErr w:type="gramStart"/>
            <w:r w:rsidRPr="00FF0BD0">
              <w:rPr>
                <w:sz w:val="24"/>
                <w:szCs w:val="24"/>
                <w:bdr w:val="none" w:sz="0" w:space="0" w:color="auto" w:frame="1"/>
              </w:rPr>
              <w:t>с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A96" w:rsidRPr="00FF0BD0" w:rsidRDefault="008F3A96" w:rsidP="008F3A96">
            <w:pPr>
              <w:spacing w:after="0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  <w:bdr w:val="none" w:sz="0" w:space="0" w:color="auto" w:frame="1"/>
                <w:lang w:val="en-US"/>
              </w:rPr>
              <w:t>10.0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A96" w:rsidRPr="00FF0BD0" w:rsidRDefault="008F3A96" w:rsidP="008F3A96">
            <w:pPr>
              <w:spacing w:after="0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  <w:bdr w:val="none" w:sz="0" w:space="0" w:color="auto" w:frame="1"/>
                <w:lang w:val="en-US"/>
              </w:rPr>
              <w:t>10.8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A96" w:rsidRPr="00FF0BD0" w:rsidRDefault="008F3A96" w:rsidP="008F3A96">
            <w:pPr>
              <w:spacing w:after="0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  <w:bdr w:val="none" w:sz="0" w:space="0" w:color="auto" w:frame="1"/>
                <w:lang w:val="en-US"/>
              </w:rPr>
              <w:t>11.0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A96" w:rsidRPr="00FF0BD0" w:rsidRDefault="008F3A96" w:rsidP="008F3A96">
            <w:pPr>
              <w:spacing w:after="0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  <w:bdr w:val="none" w:sz="0" w:space="0" w:color="auto" w:frame="1"/>
                <w:lang w:val="en-US"/>
              </w:rPr>
              <w:t>10.3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A96" w:rsidRPr="00FF0BD0" w:rsidRDefault="008F3A96" w:rsidP="008F3A96">
            <w:pPr>
              <w:spacing w:after="0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  <w:bdr w:val="none" w:sz="0" w:space="0" w:color="auto" w:frame="1"/>
                <w:lang w:val="en-US"/>
              </w:rPr>
              <w:t>11.0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A96" w:rsidRPr="00FF0BD0" w:rsidRDefault="008F3A96" w:rsidP="008F3A96">
            <w:pPr>
              <w:spacing w:after="0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  <w:bdr w:val="none" w:sz="0" w:space="0" w:color="auto" w:frame="1"/>
                <w:lang w:val="en-US"/>
              </w:rPr>
              <w:t>11.5</w:t>
            </w:r>
          </w:p>
        </w:tc>
      </w:tr>
      <w:tr w:rsidR="008F3A96" w:rsidRPr="00FF0BD0" w:rsidTr="006F2347">
        <w:trPr>
          <w:trHeight w:val="267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A96" w:rsidRPr="00FF0BD0" w:rsidRDefault="008F3A96" w:rsidP="008F3A96">
            <w:pPr>
              <w:spacing w:after="0"/>
              <w:rPr>
                <w:sz w:val="24"/>
                <w:szCs w:val="24"/>
              </w:rPr>
            </w:pPr>
            <w:proofErr w:type="spellStart"/>
            <w:r w:rsidRPr="00FF0BD0">
              <w:rPr>
                <w:sz w:val="24"/>
                <w:szCs w:val="24"/>
                <w:bdr w:val="none" w:sz="0" w:space="0" w:color="auto" w:frame="1"/>
                <w:lang w:val="en-US"/>
              </w:rPr>
              <w:t>Бег</w:t>
            </w:r>
            <w:proofErr w:type="spellEnd"/>
            <w:r w:rsidRPr="00FF0BD0">
              <w:rPr>
                <w:sz w:val="24"/>
                <w:szCs w:val="24"/>
                <w:lang w:val="en-US"/>
              </w:rPr>
              <w:t> </w:t>
            </w:r>
            <w:r w:rsidRPr="00FF0BD0">
              <w:rPr>
                <w:sz w:val="24"/>
                <w:szCs w:val="24"/>
                <w:bdr w:val="none" w:sz="0" w:space="0" w:color="auto" w:frame="1"/>
                <w:lang w:val="en-US"/>
              </w:rPr>
              <w:t xml:space="preserve">1000 м, </w:t>
            </w:r>
            <w:proofErr w:type="spellStart"/>
            <w:r w:rsidRPr="00FF0BD0">
              <w:rPr>
                <w:sz w:val="24"/>
                <w:szCs w:val="24"/>
                <w:bdr w:val="none" w:sz="0" w:space="0" w:color="auto" w:frame="1"/>
                <w:lang w:val="en-US"/>
              </w:rPr>
              <w:t>мин</w:t>
            </w:r>
            <w:proofErr w:type="spellEnd"/>
            <w:r w:rsidRPr="00FF0BD0">
              <w:rPr>
                <w:sz w:val="24"/>
                <w:szCs w:val="24"/>
                <w:bdr w:val="none" w:sz="0" w:space="0" w:color="auto" w:frame="1"/>
                <w:lang w:val="en-US"/>
              </w:rPr>
              <w:t>. 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A96" w:rsidRPr="00FF0BD0" w:rsidRDefault="008F3A96" w:rsidP="008F3A96">
            <w:pPr>
              <w:spacing w:after="0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  <w:bdr w:val="none" w:sz="0" w:space="0" w:color="auto" w:frame="1"/>
                <w:lang w:val="en-US"/>
              </w:rPr>
              <w:t>4.30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A96" w:rsidRPr="00FF0BD0" w:rsidRDefault="008F3A96" w:rsidP="008F3A96">
            <w:pPr>
              <w:spacing w:after="0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  <w:bdr w:val="none" w:sz="0" w:space="0" w:color="auto" w:frame="1"/>
                <w:lang w:val="en-US"/>
              </w:rPr>
              <w:t>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A96" w:rsidRPr="00FF0BD0" w:rsidRDefault="008F3A96" w:rsidP="008F3A96">
            <w:pPr>
              <w:spacing w:after="0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  <w:bdr w:val="none" w:sz="0" w:space="0" w:color="auto" w:frame="1"/>
                <w:lang w:val="en-US"/>
              </w:rPr>
              <w:t>5.30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A96" w:rsidRPr="00FF0BD0" w:rsidRDefault="008F3A96" w:rsidP="008F3A96">
            <w:pPr>
              <w:spacing w:after="0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  <w:bdr w:val="none" w:sz="0" w:space="0" w:color="auto" w:frame="1"/>
                <w:lang w:val="en-US"/>
              </w:rPr>
              <w:t>5.00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A96" w:rsidRPr="00FF0BD0" w:rsidRDefault="008F3A96" w:rsidP="008F3A96">
            <w:pPr>
              <w:spacing w:after="0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  <w:bdr w:val="none" w:sz="0" w:space="0" w:color="auto" w:frame="1"/>
                <w:lang w:val="en-US"/>
              </w:rPr>
              <w:t>5.40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A96" w:rsidRPr="00FF0BD0" w:rsidRDefault="008F3A96" w:rsidP="008F3A96">
            <w:pPr>
              <w:spacing w:after="0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  <w:bdr w:val="none" w:sz="0" w:space="0" w:color="auto" w:frame="1"/>
                <w:lang w:val="en-US"/>
              </w:rPr>
              <w:t>6.30</w:t>
            </w:r>
          </w:p>
        </w:tc>
      </w:tr>
      <w:tr w:rsidR="008F3A96" w:rsidRPr="00FF0BD0" w:rsidTr="006F2347">
        <w:trPr>
          <w:trHeight w:val="515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A96" w:rsidRPr="00FF0BD0" w:rsidRDefault="008F3A96" w:rsidP="008F3A96">
            <w:pPr>
              <w:spacing w:after="0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  <w:bdr w:val="none" w:sz="0" w:space="0" w:color="auto" w:frame="1"/>
              </w:rPr>
              <w:t>Ходьба на лыжах</w:t>
            </w:r>
            <w:r w:rsidRPr="00FF0BD0">
              <w:rPr>
                <w:sz w:val="24"/>
                <w:szCs w:val="24"/>
              </w:rPr>
              <w:t> </w:t>
            </w:r>
            <w:r w:rsidRPr="00FF0BD0">
              <w:rPr>
                <w:sz w:val="24"/>
                <w:szCs w:val="24"/>
                <w:bdr w:val="none" w:sz="0" w:space="0" w:color="auto" w:frame="1"/>
              </w:rPr>
              <w:t xml:space="preserve">1 км, мин. </w:t>
            </w:r>
            <w:proofErr w:type="gramStart"/>
            <w:r w:rsidRPr="00FF0BD0">
              <w:rPr>
                <w:sz w:val="24"/>
                <w:szCs w:val="24"/>
                <w:bdr w:val="none" w:sz="0" w:space="0" w:color="auto" w:frame="1"/>
              </w:rPr>
              <w:t>с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A96" w:rsidRPr="00FF0BD0" w:rsidRDefault="008F3A96" w:rsidP="008F3A96">
            <w:pPr>
              <w:spacing w:after="0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  <w:bdr w:val="none" w:sz="0" w:space="0" w:color="auto" w:frame="1"/>
                <w:lang w:val="en-US"/>
              </w:rPr>
              <w:t>7.00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A96" w:rsidRPr="00FF0BD0" w:rsidRDefault="008F3A96" w:rsidP="008F3A96">
            <w:pPr>
              <w:spacing w:after="0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  <w:bdr w:val="none" w:sz="0" w:space="0" w:color="auto" w:frame="1"/>
                <w:lang w:val="en-US"/>
              </w:rPr>
              <w:t>7.30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A96" w:rsidRPr="00FF0BD0" w:rsidRDefault="008F3A96" w:rsidP="008F3A96">
            <w:pPr>
              <w:spacing w:after="0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  <w:bdr w:val="none" w:sz="0" w:space="0" w:color="auto" w:frame="1"/>
                <w:lang w:val="en-US"/>
              </w:rPr>
              <w:t>8.00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A96" w:rsidRPr="00FF0BD0" w:rsidRDefault="008F3A96" w:rsidP="008F3A96">
            <w:pPr>
              <w:spacing w:after="0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  <w:bdr w:val="none" w:sz="0" w:space="0" w:color="auto" w:frame="1"/>
                <w:lang w:val="en-US"/>
              </w:rPr>
              <w:t>7.30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A96" w:rsidRPr="00FF0BD0" w:rsidRDefault="008F3A96" w:rsidP="008F3A96">
            <w:pPr>
              <w:spacing w:after="0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  <w:bdr w:val="none" w:sz="0" w:space="0" w:color="auto" w:frame="1"/>
                <w:lang w:val="en-US"/>
              </w:rPr>
              <w:t>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3A96" w:rsidRPr="00FF0BD0" w:rsidRDefault="008F3A96" w:rsidP="008F3A96">
            <w:pPr>
              <w:spacing w:after="0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  <w:bdr w:val="none" w:sz="0" w:space="0" w:color="auto" w:frame="1"/>
                <w:lang w:val="en-US"/>
              </w:rPr>
              <w:t>8.30</w:t>
            </w:r>
          </w:p>
        </w:tc>
      </w:tr>
    </w:tbl>
    <w:p w:rsidR="008F3A96" w:rsidRPr="00FF0BD0" w:rsidRDefault="008F3A96" w:rsidP="008F3A96">
      <w:pPr>
        <w:spacing w:after="0" w:line="300" w:lineRule="atLeast"/>
        <w:rPr>
          <w:sz w:val="24"/>
          <w:szCs w:val="24"/>
        </w:rPr>
      </w:pPr>
      <w:r w:rsidRPr="00FF0BD0">
        <w:rPr>
          <w:sz w:val="24"/>
          <w:szCs w:val="24"/>
          <w:bdr w:val="none" w:sz="0" w:space="0" w:color="auto" w:frame="1"/>
        </w:rPr>
        <w:t> </w:t>
      </w:r>
    </w:p>
    <w:p w:rsidR="008F3A96" w:rsidRPr="00FF0BD0" w:rsidRDefault="008F3A96" w:rsidP="006F2347">
      <w:pPr>
        <w:pStyle w:val="2"/>
      </w:pPr>
      <w:r w:rsidRPr="00FF0BD0">
        <w:rPr>
          <w:bdr w:val="none" w:sz="0" w:space="0" w:color="auto" w:frame="1"/>
        </w:rPr>
        <w:t>Критерии и нормы оценки знаний обучающихся</w:t>
      </w:r>
    </w:p>
    <w:p w:rsidR="008F3A96" w:rsidRPr="00FF0BD0" w:rsidRDefault="008F3A96" w:rsidP="006F2347">
      <w:r w:rsidRPr="00FF0BD0"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8F3A96" w:rsidRPr="00FF0BD0" w:rsidRDefault="008F3A96" w:rsidP="006F2347">
      <w:pPr>
        <w:pStyle w:val="3"/>
      </w:pPr>
      <w:r w:rsidRPr="00FF0BD0">
        <w:rPr>
          <w:bdr w:val="none" w:sz="0" w:space="0" w:color="auto" w:frame="1"/>
        </w:rPr>
        <w:t>Классификация ошибок и недочетов,</w:t>
      </w:r>
      <w:r w:rsidRPr="00FF0BD0">
        <w:t> </w:t>
      </w:r>
      <w:r w:rsidRPr="00FF0BD0">
        <w:rPr>
          <w:bdr w:val="none" w:sz="0" w:space="0" w:color="auto" w:frame="1"/>
        </w:rPr>
        <w:t>влияющих на снижение оценки</w:t>
      </w:r>
    </w:p>
    <w:p w:rsidR="008F3A96" w:rsidRPr="00FF0BD0" w:rsidRDefault="008F3A96" w:rsidP="006F2347">
      <w:r w:rsidRPr="00FF0BD0">
        <w:rPr>
          <w:i/>
          <w:iCs/>
          <w:bdr w:val="none" w:sz="0" w:space="0" w:color="auto" w:frame="1"/>
        </w:rPr>
        <w:t>Мелкими ошибками</w:t>
      </w:r>
      <w:r w:rsidRPr="00FF0BD0">
        <w:t> 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8F3A96" w:rsidRPr="00FF0BD0" w:rsidRDefault="008F3A96" w:rsidP="006F2347">
      <w:r w:rsidRPr="00FF0BD0">
        <w:rPr>
          <w:i/>
          <w:iCs/>
          <w:bdr w:val="none" w:sz="0" w:space="0" w:color="auto" w:frame="1"/>
        </w:rPr>
        <w:t>Значительные ошибки</w:t>
      </w:r>
      <w:r w:rsidR="00FF0BD0">
        <w:t xml:space="preserve"> — </w:t>
      </w:r>
      <w:r w:rsidRPr="00FF0BD0">
        <w:t>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8F3A96" w:rsidRPr="00FF0BD0" w:rsidRDefault="008F3A96" w:rsidP="006F2347">
      <w:pPr>
        <w:pStyle w:val="ListBul"/>
      </w:pPr>
      <w:r w:rsidRPr="00FF0BD0">
        <w:t>старт не из требуемого положения;</w:t>
      </w:r>
    </w:p>
    <w:p w:rsidR="008F3A96" w:rsidRPr="00FF0BD0" w:rsidRDefault="008F3A96" w:rsidP="006F2347">
      <w:pPr>
        <w:pStyle w:val="ListBul"/>
      </w:pPr>
      <w:r w:rsidRPr="00FF0BD0">
        <w:t>отталкивание далеко от планки при выполнении прыжков в длину, высоту;</w:t>
      </w:r>
    </w:p>
    <w:p w:rsidR="008F3A96" w:rsidRPr="00FF0BD0" w:rsidRDefault="008F3A96" w:rsidP="006F2347">
      <w:pPr>
        <w:pStyle w:val="ListBul"/>
      </w:pPr>
      <w:r w:rsidRPr="00FF0BD0">
        <w:t>бросок мяча в кольцо, метание в цель с наличием дополнительных движений;</w:t>
      </w:r>
    </w:p>
    <w:p w:rsidR="008F3A96" w:rsidRPr="00FF0BD0" w:rsidRDefault="008F3A96" w:rsidP="006F2347">
      <w:pPr>
        <w:pStyle w:val="ListBul"/>
      </w:pPr>
      <w:r w:rsidRPr="00FF0BD0">
        <w:t>несинхронность выполнения упражнения.</w:t>
      </w:r>
    </w:p>
    <w:p w:rsidR="008F3A96" w:rsidRPr="00FF0BD0" w:rsidRDefault="008F3A96" w:rsidP="008F3A96">
      <w:pPr>
        <w:spacing w:after="0" w:line="300" w:lineRule="atLeast"/>
        <w:rPr>
          <w:sz w:val="24"/>
          <w:szCs w:val="24"/>
        </w:rPr>
      </w:pPr>
      <w:r w:rsidRPr="00FF0BD0">
        <w:rPr>
          <w:i/>
          <w:iCs/>
          <w:sz w:val="24"/>
          <w:szCs w:val="24"/>
          <w:bdr w:val="none" w:sz="0" w:space="0" w:color="auto" w:frame="1"/>
        </w:rPr>
        <w:t>Грубые ошибки</w:t>
      </w:r>
      <w:r w:rsidR="00FF0BD0">
        <w:rPr>
          <w:sz w:val="24"/>
          <w:szCs w:val="24"/>
        </w:rPr>
        <w:t xml:space="preserve"> — </w:t>
      </w:r>
      <w:r w:rsidRPr="00FF0BD0">
        <w:rPr>
          <w:sz w:val="24"/>
          <w:szCs w:val="24"/>
        </w:rPr>
        <w:t>это такие, которые искажают технику движения, влияют на качество и результат выполнения упражнения.</w:t>
      </w:r>
    </w:p>
    <w:p w:rsidR="008F3A96" w:rsidRPr="00FF0BD0" w:rsidRDefault="008F3A96" w:rsidP="006F2347">
      <w:pPr>
        <w:pStyle w:val="3"/>
      </w:pPr>
      <w:r w:rsidRPr="00FF0BD0">
        <w:rPr>
          <w:bdr w:val="none" w:sz="0" w:space="0" w:color="auto" w:frame="1"/>
        </w:rPr>
        <w:t>Характеристика цифровой оценки (отметки)</w:t>
      </w:r>
    </w:p>
    <w:p w:rsidR="008F3A96" w:rsidRPr="00FF0BD0" w:rsidRDefault="008F3A96" w:rsidP="006F2347">
      <w:r w:rsidRPr="00FF0BD0">
        <w:rPr>
          <w:i/>
          <w:iCs/>
          <w:bdr w:val="none" w:sz="0" w:space="0" w:color="auto" w:frame="1"/>
        </w:rPr>
        <w:t>Оценка «5»</w:t>
      </w:r>
      <w:r w:rsidRPr="00FF0BD0">
        <w:t> выставляется за качественное выполнение упражнений, допускается наличие мелких ошибок.</w:t>
      </w:r>
    </w:p>
    <w:p w:rsidR="008F3A96" w:rsidRPr="00FF0BD0" w:rsidRDefault="008F3A96" w:rsidP="006F2347">
      <w:r w:rsidRPr="00FF0BD0">
        <w:rPr>
          <w:i/>
          <w:iCs/>
          <w:bdr w:val="none" w:sz="0" w:space="0" w:color="auto" w:frame="1"/>
        </w:rPr>
        <w:t>Оценка «4»</w:t>
      </w:r>
      <w:r w:rsidRPr="00FF0BD0">
        <w:t> выставляется, если допущено не более одной значительной ошибки и несколько мелких.</w:t>
      </w:r>
    </w:p>
    <w:p w:rsidR="008F3A96" w:rsidRPr="00FF0BD0" w:rsidRDefault="008F3A96" w:rsidP="006F2347">
      <w:r w:rsidRPr="00FF0BD0">
        <w:rPr>
          <w:i/>
          <w:iCs/>
          <w:bdr w:val="none" w:sz="0" w:space="0" w:color="auto" w:frame="1"/>
        </w:rPr>
        <w:t>Оценка «3»</w:t>
      </w:r>
      <w:r w:rsidRPr="00FF0BD0">
        <w:t> 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8F3A96" w:rsidRPr="00FF0BD0" w:rsidRDefault="008F3A96" w:rsidP="006F2347">
      <w:r w:rsidRPr="00FF0BD0">
        <w:rPr>
          <w:i/>
          <w:iCs/>
          <w:bdr w:val="none" w:sz="0" w:space="0" w:color="auto" w:frame="1"/>
        </w:rPr>
        <w:t>Оценка «2»</w:t>
      </w:r>
      <w:r w:rsidRPr="00FF0BD0">
        <w:t> выставляется, если упражнение просто не выполнено. Причиной невыполнения является наличие грубых ошибок.</w:t>
      </w:r>
    </w:p>
    <w:p w:rsidR="00FF0BD0" w:rsidRDefault="000B4BDF" w:rsidP="006F2347">
      <w:r w:rsidRPr="00FF0BD0">
        <w:t>В 5 классе</w:t>
      </w:r>
      <w:r w:rsidR="008F3A96" w:rsidRPr="00FF0BD0">
        <w:t xml:space="preserve"> оценка за технику ставится лишь при выполнении упражнений в равновесии, лазанье, с элементами акробатики, при построениях, перестроениях, ходьбе. </w:t>
      </w:r>
      <w:proofErr w:type="gramStart"/>
      <w:r w:rsidR="008F3A96" w:rsidRPr="00FF0BD0">
        <w:t>В остальных видах (бег, прыжки, метание, броски, ходьба) необходимо учитывать результат: секунды, количество, длину, высоту.</w:t>
      </w:r>
      <w:proofErr w:type="gramEnd"/>
    </w:p>
    <w:p w:rsidR="008F3A96" w:rsidRPr="00FF0BD0" w:rsidRDefault="008F3A96" w:rsidP="006F2347">
      <w:pPr>
        <w:pStyle w:val="4"/>
      </w:pPr>
      <w:r w:rsidRPr="00FF0BD0">
        <w:rPr>
          <w:bdr w:val="none" w:sz="0" w:space="0" w:color="auto" w:frame="1"/>
        </w:rPr>
        <w:t>Формирование универсальных учебных действий</w:t>
      </w:r>
    </w:p>
    <w:p w:rsidR="008F3A96" w:rsidRPr="00FF0BD0" w:rsidRDefault="008F3A96" w:rsidP="008F3A96">
      <w:pPr>
        <w:spacing w:after="0" w:line="300" w:lineRule="atLeast"/>
        <w:rPr>
          <w:sz w:val="24"/>
          <w:szCs w:val="24"/>
        </w:rPr>
      </w:pPr>
      <w:r w:rsidRPr="00FF0BD0">
        <w:rPr>
          <w:sz w:val="24"/>
          <w:szCs w:val="24"/>
          <w:u w:val="single"/>
          <w:bdr w:val="none" w:sz="0" w:space="0" w:color="auto" w:frame="1"/>
        </w:rPr>
        <w:t>Личностные УДД</w:t>
      </w:r>
    </w:p>
    <w:p w:rsidR="008F3A96" w:rsidRPr="00FF0BD0" w:rsidRDefault="008F3A96" w:rsidP="008F3A96">
      <w:pPr>
        <w:numPr>
          <w:ilvl w:val="0"/>
          <w:numId w:val="4"/>
        </w:numPr>
        <w:spacing w:after="0" w:line="300" w:lineRule="atLeast"/>
        <w:ind w:left="840"/>
        <w:rPr>
          <w:sz w:val="24"/>
          <w:szCs w:val="24"/>
        </w:rPr>
      </w:pPr>
      <w:r w:rsidRPr="00FF0BD0">
        <w:rPr>
          <w:sz w:val="24"/>
          <w:szCs w:val="24"/>
        </w:rPr>
        <w:t>Ценностно-смысловая ориентация учащихся,</w:t>
      </w:r>
    </w:p>
    <w:p w:rsidR="008F3A96" w:rsidRPr="00FF0BD0" w:rsidRDefault="008F3A96" w:rsidP="008F3A96">
      <w:pPr>
        <w:numPr>
          <w:ilvl w:val="0"/>
          <w:numId w:val="4"/>
        </w:numPr>
        <w:spacing w:after="0" w:line="300" w:lineRule="atLeast"/>
        <w:ind w:left="840"/>
        <w:rPr>
          <w:sz w:val="24"/>
          <w:szCs w:val="24"/>
        </w:rPr>
      </w:pPr>
      <w:r w:rsidRPr="00FF0BD0">
        <w:rPr>
          <w:sz w:val="24"/>
          <w:szCs w:val="24"/>
        </w:rPr>
        <w:t xml:space="preserve">Действие </w:t>
      </w:r>
      <w:proofErr w:type="spellStart"/>
      <w:r w:rsidRPr="00FF0BD0">
        <w:rPr>
          <w:sz w:val="24"/>
          <w:szCs w:val="24"/>
        </w:rPr>
        <w:t>смыслообразования</w:t>
      </w:r>
      <w:proofErr w:type="spellEnd"/>
      <w:r w:rsidRPr="00FF0BD0">
        <w:rPr>
          <w:sz w:val="24"/>
          <w:szCs w:val="24"/>
        </w:rPr>
        <w:t>,</w:t>
      </w:r>
    </w:p>
    <w:p w:rsidR="008F3A96" w:rsidRPr="00FF0BD0" w:rsidRDefault="008F3A96" w:rsidP="008F3A96">
      <w:pPr>
        <w:numPr>
          <w:ilvl w:val="0"/>
          <w:numId w:val="4"/>
        </w:numPr>
        <w:spacing w:after="0" w:line="300" w:lineRule="atLeast"/>
        <w:ind w:left="840"/>
        <w:rPr>
          <w:sz w:val="24"/>
          <w:szCs w:val="24"/>
        </w:rPr>
      </w:pPr>
      <w:r w:rsidRPr="00FF0BD0">
        <w:rPr>
          <w:sz w:val="24"/>
          <w:szCs w:val="24"/>
        </w:rPr>
        <w:lastRenderedPageBreak/>
        <w:t>Нравственно-этическое оценивание</w:t>
      </w:r>
    </w:p>
    <w:p w:rsidR="008F3A96" w:rsidRPr="00FF0BD0" w:rsidRDefault="008F3A96" w:rsidP="008F3A96">
      <w:pPr>
        <w:spacing w:after="0" w:line="300" w:lineRule="atLeast"/>
        <w:rPr>
          <w:sz w:val="24"/>
          <w:szCs w:val="24"/>
        </w:rPr>
      </w:pPr>
      <w:r w:rsidRPr="00FF0BD0">
        <w:rPr>
          <w:sz w:val="24"/>
          <w:szCs w:val="24"/>
          <w:u w:val="single"/>
          <w:bdr w:val="none" w:sz="0" w:space="0" w:color="auto" w:frame="1"/>
        </w:rPr>
        <w:t>Коммуникативные УДД</w:t>
      </w:r>
    </w:p>
    <w:p w:rsidR="008F3A96" w:rsidRPr="00FF0BD0" w:rsidRDefault="008F3A96" w:rsidP="008F3A96">
      <w:pPr>
        <w:numPr>
          <w:ilvl w:val="0"/>
          <w:numId w:val="5"/>
        </w:numPr>
        <w:spacing w:after="0" w:line="300" w:lineRule="atLeast"/>
        <w:ind w:left="840"/>
        <w:rPr>
          <w:sz w:val="24"/>
          <w:szCs w:val="24"/>
        </w:rPr>
      </w:pPr>
      <w:r w:rsidRPr="00FF0BD0">
        <w:rPr>
          <w:sz w:val="24"/>
          <w:szCs w:val="24"/>
        </w:rPr>
        <w:t>Умение выражать свои мысли,</w:t>
      </w:r>
    </w:p>
    <w:p w:rsidR="008F3A96" w:rsidRPr="00FF0BD0" w:rsidRDefault="008F3A96" w:rsidP="008F3A96">
      <w:pPr>
        <w:numPr>
          <w:ilvl w:val="0"/>
          <w:numId w:val="5"/>
        </w:numPr>
        <w:spacing w:after="0" w:line="300" w:lineRule="atLeast"/>
        <w:ind w:left="840"/>
        <w:rPr>
          <w:sz w:val="24"/>
          <w:szCs w:val="24"/>
        </w:rPr>
      </w:pPr>
      <w:r w:rsidRPr="00FF0BD0">
        <w:rPr>
          <w:sz w:val="24"/>
          <w:szCs w:val="24"/>
        </w:rPr>
        <w:t>Разрешение конфликтов, постановка вопросов.</w:t>
      </w:r>
    </w:p>
    <w:p w:rsidR="008F3A96" w:rsidRPr="00FF0BD0" w:rsidRDefault="008F3A96" w:rsidP="008F3A96">
      <w:pPr>
        <w:numPr>
          <w:ilvl w:val="0"/>
          <w:numId w:val="5"/>
        </w:numPr>
        <w:spacing w:after="0" w:line="300" w:lineRule="atLeast"/>
        <w:ind w:left="840"/>
        <w:rPr>
          <w:sz w:val="24"/>
          <w:szCs w:val="24"/>
        </w:rPr>
      </w:pPr>
      <w:r w:rsidRPr="00FF0BD0">
        <w:rPr>
          <w:sz w:val="24"/>
          <w:szCs w:val="24"/>
        </w:rPr>
        <w:t>Управление поведением партнера: контроль, коррекция.</w:t>
      </w:r>
    </w:p>
    <w:p w:rsidR="008F3A96" w:rsidRPr="00FF0BD0" w:rsidRDefault="008F3A96" w:rsidP="008F3A96">
      <w:pPr>
        <w:numPr>
          <w:ilvl w:val="0"/>
          <w:numId w:val="5"/>
        </w:numPr>
        <w:spacing w:after="0" w:line="300" w:lineRule="atLeast"/>
        <w:ind w:left="840"/>
        <w:rPr>
          <w:sz w:val="24"/>
          <w:szCs w:val="24"/>
        </w:rPr>
      </w:pPr>
      <w:r w:rsidRPr="00FF0BD0">
        <w:rPr>
          <w:sz w:val="24"/>
          <w:szCs w:val="24"/>
        </w:rPr>
        <w:t>Планирование сотрудничества с учителем и сверстниками.</w:t>
      </w:r>
    </w:p>
    <w:p w:rsidR="008F3A96" w:rsidRPr="00FF0BD0" w:rsidRDefault="00E331EA" w:rsidP="008F3A96">
      <w:pPr>
        <w:numPr>
          <w:ilvl w:val="0"/>
          <w:numId w:val="5"/>
        </w:numPr>
        <w:spacing w:after="0" w:line="300" w:lineRule="atLeast"/>
        <w:ind w:left="840"/>
        <w:rPr>
          <w:sz w:val="24"/>
          <w:szCs w:val="24"/>
        </w:rPr>
      </w:pPr>
      <w:r w:rsidRPr="00FF0BD0">
        <w:rPr>
          <w:sz w:val="24"/>
          <w:szCs w:val="24"/>
        </w:rPr>
        <w:t>Построение</w:t>
      </w:r>
      <w:r w:rsidRPr="00FF0BD0">
        <w:rPr>
          <w:sz w:val="24"/>
          <w:szCs w:val="24"/>
          <w:bdr w:val="none" w:sz="0" w:space="0" w:color="auto" w:frame="1"/>
        </w:rPr>
        <w:t> </w:t>
      </w:r>
      <w:r w:rsidRPr="00FF0BD0">
        <w:rPr>
          <w:sz w:val="24"/>
          <w:szCs w:val="24"/>
        </w:rPr>
        <w:t>высказываний</w:t>
      </w:r>
      <w:r w:rsidR="008F3A96" w:rsidRPr="00FF0BD0">
        <w:rPr>
          <w:sz w:val="24"/>
          <w:szCs w:val="24"/>
        </w:rPr>
        <w:t xml:space="preserve"> в соответствии с условиями коммутации.</w:t>
      </w:r>
    </w:p>
    <w:p w:rsidR="008F3A96" w:rsidRPr="00FF0BD0" w:rsidRDefault="008F3A96" w:rsidP="008F3A96">
      <w:pPr>
        <w:spacing w:after="0" w:line="300" w:lineRule="atLeast"/>
        <w:rPr>
          <w:sz w:val="24"/>
          <w:szCs w:val="24"/>
        </w:rPr>
      </w:pPr>
      <w:r w:rsidRPr="00FF0BD0">
        <w:rPr>
          <w:sz w:val="24"/>
          <w:szCs w:val="24"/>
          <w:u w:val="single"/>
          <w:bdr w:val="none" w:sz="0" w:space="0" w:color="auto" w:frame="1"/>
        </w:rPr>
        <w:t>Регулятивные УДД</w:t>
      </w:r>
    </w:p>
    <w:p w:rsidR="008F3A96" w:rsidRPr="00FF0BD0" w:rsidRDefault="008F3A96" w:rsidP="008F3A96">
      <w:pPr>
        <w:numPr>
          <w:ilvl w:val="0"/>
          <w:numId w:val="6"/>
        </w:numPr>
        <w:spacing w:after="0" w:line="300" w:lineRule="atLeast"/>
        <w:ind w:left="840"/>
        <w:rPr>
          <w:sz w:val="24"/>
          <w:szCs w:val="24"/>
        </w:rPr>
      </w:pPr>
      <w:proofErr w:type="spellStart"/>
      <w:r w:rsidRPr="00FF0BD0">
        <w:rPr>
          <w:sz w:val="24"/>
          <w:szCs w:val="24"/>
        </w:rPr>
        <w:t>Целеполагание</w:t>
      </w:r>
      <w:proofErr w:type="spellEnd"/>
      <w:r w:rsidRPr="00FF0BD0">
        <w:rPr>
          <w:sz w:val="24"/>
          <w:szCs w:val="24"/>
        </w:rPr>
        <w:t>,</w:t>
      </w:r>
    </w:p>
    <w:p w:rsidR="008F3A96" w:rsidRPr="00FF0BD0" w:rsidRDefault="008F3A96" w:rsidP="008F3A96">
      <w:pPr>
        <w:numPr>
          <w:ilvl w:val="0"/>
          <w:numId w:val="6"/>
        </w:numPr>
        <w:spacing w:after="0" w:line="300" w:lineRule="atLeast"/>
        <w:ind w:left="840"/>
        <w:rPr>
          <w:sz w:val="24"/>
          <w:szCs w:val="24"/>
        </w:rPr>
      </w:pPr>
      <w:r w:rsidRPr="00FF0BD0">
        <w:rPr>
          <w:sz w:val="24"/>
          <w:szCs w:val="24"/>
        </w:rPr>
        <w:t xml:space="preserve">волевая </w:t>
      </w:r>
      <w:proofErr w:type="spellStart"/>
      <w:r w:rsidRPr="00FF0BD0">
        <w:rPr>
          <w:sz w:val="24"/>
          <w:szCs w:val="24"/>
        </w:rPr>
        <w:t>саморегуляция</w:t>
      </w:r>
      <w:proofErr w:type="spellEnd"/>
      <w:r w:rsidRPr="00FF0BD0">
        <w:rPr>
          <w:sz w:val="24"/>
          <w:szCs w:val="24"/>
        </w:rPr>
        <w:t>,</w:t>
      </w:r>
    </w:p>
    <w:p w:rsidR="00FF0BD0" w:rsidRDefault="008F3A96" w:rsidP="008F3A96">
      <w:pPr>
        <w:numPr>
          <w:ilvl w:val="0"/>
          <w:numId w:val="6"/>
        </w:numPr>
        <w:spacing w:after="0" w:line="300" w:lineRule="atLeast"/>
        <w:ind w:left="840"/>
        <w:rPr>
          <w:sz w:val="24"/>
          <w:szCs w:val="24"/>
        </w:rPr>
      </w:pPr>
      <w:r w:rsidRPr="00FF0BD0">
        <w:rPr>
          <w:sz w:val="24"/>
          <w:szCs w:val="24"/>
        </w:rPr>
        <w:t>коррекция,</w:t>
      </w:r>
    </w:p>
    <w:p w:rsidR="008F3A96" w:rsidRPr="00FF0BD0" w:rsidRDefault="008F3A96" w:rsidP="008F3A96">
      <w:pPr>
        <w:numPr>
          <w:ilvl w:val="0"/>
          <w:numId w:val="6"/>
        </w:numPr>
        <w:spacing w:after="0" w:line="300" w:lineRule="atLeast"/>
        <w:ind w:left="840"/>
        <w:rPr>
          <w:sz w:val="24"/>
          <w:szCs w:val="24"/>
        </w:rPr>
      </w:pPr>
      <w:r w:rsidRPr="00FF0BD0">
        <w:rPr>
          <w:sz w:val="24"/>
          <w:szCs w:val="24"/>
        </w:rPr>
        <w:t>оценка качества и уровня усвоения.</w:t>
      </w:r>
    </w:p>
    <w:p w:rsidR="008F3A96" w:rsidRPr="00FF0BD0" w:rsidRDefault="008F3A96" w:rsidP="008F3A96">
      <w:pPr>
        <w:numPr>
          <w:ilvl w:val="0"/>
          <w:numId w:val="6"/>
        </w:numPr>
        <w:spacing w:after="0" w:line="300" w:lineRule="atLeast"/>
        <w:ind w:left="840"/>
        <w:rPr>
          <w:sz w:val="24"/>
          <w:szCs w:val="24"/>
        </w:rPr>
      </w:pPr>
      <w:r w:rsidRPr="00FF0BD0">
        <w:rPr>
          <w:sz w:val="24"/>
          <w:szCs w:val="24"/>
        </w:rPr>
        <w:t>Контроль в форме сличения с эталоном.</w:t>
      </w:r>
    </w:p>
    <w:p w:rsidR="008F3A96" w:rsidRPr="00FF0BD0" w:rsidRDefault="008F3A96" w:rsidP="008F3A96">
      <w:pPr>
        <w:numPr>
          <w:ilvl w:val="0"/>
          <w:numId w:val="6"/>
        </w:numPr>
        <w:spacing w:after="0" w:line="300" w:lineRule="atLeast"/>
        <w:ind w:left="840"/>
        <w:rPr>
          <w:sz w:val="24"/>
          <w:szCs w:val="24"/>
        </w:rPr>
      </w:pPr>
      <w:r w:rsidRPr="00FF0BD0">
        <w:rPr>
          <w:sz w:val="24"/>
          <w:szCs w:val="24"/>
        </w:rPr>
        <w:t>Планирование промежуточных целей с учетом результата.</w:t>
      </w:r>
    </w:p>
    <w:p w:rsidR="008F3A96" w:rsidRPr="00FF0BD0" w:rsidRDefault="008F3A96" w:rsidP="008F3A96">
      <w:pPr>
        <w:spacing w:after="0" w:line="300" w:lineRule="atLeast"/>
        <w:rPr>
          <w:sz w:val="24"/>
          <w:szCs w:val="24"/>
        </w:rPr>
      </w:pPr>
      <w:r w:rsidRPr="00FF0BD0">
        <w:rPr>
          <w:i/>
          <w:iCs/>
          <w:sz w:val="24"/>
          <w:szCs w:val="24"/>
          <w:bdr w:val="none" w:sz="0" w:space="0" w:color="auto" w:frame="1"/>
        </w:rPr>
        <w:t>Познавательные универсальные действия:</w:t>
      </w:r>
    </w:p>
    <w:p w:rsidR="008F3A96" w:rsidRPr="00FF0BD0" w:rsidRDefault="008F3A96" w:rsidP="008F3A96">
      <w:pPr>
        <w:spacing w:after="0" w:line="300" w:lineRule="atLeast"/>
        <w:rPr>
          <w:sz w:val="24"/>
          <w:szCs w:val="24"/>
        </w:rPr>
      </w:pPr>
      <w:proofErr w:type="spellStart"/>
      <w:r w:rsidRPr="00FF0BD0">
        <w:rPr>
          <w:sz w:val="24"/>
          <w:szCs w:val="24"/>
          <w:u w:val="single"/>
          <w:bdr w:val="none" w:sz="0" w:space="0" w:color="auto" w:frame="1"/>
        </w:rPr>
        <w:t>Общеучебные</w:t>
      </w:r>
      <w:proofErr w:type="spellEnd"/>
      <w:r w:rsidRPr="00FF0BD0">
        <w:rPr>
          <w:sz w:val="24"/>
          <w:szCs w:val="24"/>
          <w:u w:val="single"/>
          <w:bdr w:val="none" w:sz="0" w:space="0" w:color="auto" w:frame="1"/>
        </w:rPr>
        <w:t>:</w:t>
      </w:r>
    </w:p>
    <w:p w:rsidR="008F3A96" w:rsidRPr="00FF0BD0" w:rsidRDefault="008F3A96" w:rsidP="008F3A96">
      <w:pPr>
        <w:numPr>
          <w:ilvl w:val="0"/>
          <w:numId w:val="7"/>
        </w:numPr>
        <w:spacing w:after="0" w:line="300" w:lineRule="atLeast"/>
        <w:ind w:left="840"/>
        <w:rPr>
          <w:sz w:val="24"/>
          <w:szCs w:val="24"/>
        </w:rPr>
      </w:pPr>
      <w:r w:rsidRPr="00FF0BD0">
        <w:rPr>
          <w:sz w:val="24"/>
          <w:szCs w:val="24"/>
        </w:rPr>
        <w:t>Умение структурировать знания,</w:t>
      </w:r>
    </w:p>
    <w:p w:rsidR="008F3A96" w:rsidRPr="00FF0BD0" w:rsidRDefault="008F3A96" w:rsidP="008F3A96">
      <w:pPr>
        <w:numPr>
          <w:ilvl w:val="0"/>
          <w:numId w:val="7"/>
        </w:numPr>
        <w:spacing w:after="0" w:line="300" w:lineRule="atLeast"/>
        <w:ind w:left="840"/>
        <w:rPr>
          <w:sz w:val="24"/>
          <w:szCs w:val="24"/>
        </w:rPr>
      </w:pPr>
      <w:r w:rsidRPr="00FF0BD0">
        <w:rPr>
          <w:sz w:val="24"/>
          <w:szCs w:val="24"/>
        </w:rPr>
        <w:t>Выделение и формулирование учебной цели.</w:t>
      </w:r>
    </w:p>
    <w:p w:rsidR="008F3A96" w:rsidRPr="00FF0BD0" w:rsidRDefault="008F3A96" w:rsidP="008F3A96">
      <w:pPr>
        <w:numPr>
          <w:ilvl w:val="0"/>
          <w:numId w:val="7"/>
        </w:numPr>
        <w:spacing w:after="0" w:line="300" w:lineRule="atLeast"/>
        <w:ind w:left="840"/>
        <w:rPr>
          <w:sz w:val="24"/>
          <w:szCs w:val="24"/>
        </w:rPr>
      </w:pPr>
      <w:r w:rsidRPr="00FF0BD0">
        <w:rPr>
          <w:sz w:val="24"/>
          <w:szCs w:val="24"/>
        </w:rPr>
        <w:t xml:space="preserve">Поиск </w:t>
      </w:r>
      <w:r w:rsidR="00E331EA" w:rsidRPr="00FF0BD0">
        <w:rPr>
          <w:sz w:val="24"/>
          <w:szCs w:val="24"/>
        </w:rPr>
        <w:t>и</w:t>
      </w:r>
      <w:r w:rsidR="00E331EA" w:rsidRPr="00FF0BD0">
        <w:rPr>
          <w:sz w:val="24"/>
          <w:szCs w:val="24"/>
          <w:bdr w:val="none" w:sz="0" w:space="0" w:color="auto" w:frame="1"/>
        </w:rPr>
        <w:t> </w:t>
      </w:r>
      <w:r w:rsidR="00E331EA" w:rsidRPr="00FF0BD0">
        <w:rPr>
          <w:sz w:val="24"/>
          <w:szCs w:val="24"/>
        </w:rPr>
        <w:t>выделение</w:t>
      </w:r>
      <w:r w:rsidRPr="00FF0BD0">
        <w:rPr>
          <w:sz w:val="24"/>
          <w:szCs w:val="24"/>
        </w:rPr>
        <w:t xml:space="preserve"> необходимой информации</w:t>
      </w:r>
    </w:p>
    <w:p w:rsidR="008F3A96" w:rsidRPr="00FF0BD0" w:rsidRDefault="008F3A96" w:rsidP="008F3A96">
      <w:pPr>
        <w:numPr>
          <w:ilvl w:val="0"/>
          <w:numId w:val="8"/>
        </w:numPr>
        <w:spacing w:after="0" w:line="300" w:lineRule="atLeast"/>
        <w:ind w:left="840"/>
        <w:rPr>
          <w:sz w:val="24"/>
          <w:szCs w:val="24"/>
        </w:rPr>
      </w:pPr>
      <w:r w:rsidRPr="00FF0BD0">
        <w:rPr>
          <w:sz w:val="24"/>
          <w:szCs w:val="24"/>
        </w:rPr>
        <w:t>Анализ объектов;</w:t>
      </w:r>
    </w:p>
    <w:p w:rsidR="008F3A96" w:rsidRPr="00FF0BD0" w:rsidRDefault="008F3A96" w:rsidP="008F3A96">
      <w:pPr>
        <w:numPr>
          <w:ilvl w:val="0"/>
          <w:numId w:val="8"/>
        </w:numPr>
        <w:spacing w:after="0" w:line="300" w:lineRule="atLeast"/>
        <w:ind w:left="840"/>
        <w:rPr>
          <w:sz w:val="24"/>
          <w:szCs w:val="24"/>
        </w:rPr>
      </w:pPr>
      <w:r w:rsidRPr="00FF0BD0">
        <w:rPr>
          <w:sz w:val="24"/>
          <w:szCs w:val="24"/>
        </w:rPr>
        <w:t>Синтез, как составление целого из частей</w:t>
      </w:r>
    </w:p>
    <w:p w:rsidR="00FF0BD0" w:rsidRDefault="008F3A96" w:rsidP="008F3A96">
      <w:pPr>
        <w:numPr>
          <w:ilvl w:val="0"/>
          <w:numId w:val="8"/>
        </w:numPr>
        <w:spacing w:after="0" w:line="300" w:lineRule="atLeast"/>
        <w:ind w:left="840"/>
        <w:rPr>
          <w:sz w:val="24"/>
          <w:szCs w:val="24"/>
        </w:rPr>
      </w:pPr>
      <w:r w:rsidRPr="00FF0BD0">
        <w:rPr>
          <w:sz w:val="24"/>
          <w:szCs w:val="24"/>
        </w:rPr>
        <w:t>Классификация объектов.</w:t>
      </w:r>
    </w:p>
    <w:p w:rsidR="008F3A96" w:rsidRPr="00FF0BD0" w:rsidRDefault="008F3A96" w:rsidP="006F2347">
      <w:pPr>
        <w:pStyle w:val="3"/>
      </w:pPr>
      <w:r w:rsidRPr="00FF0BD0">
        <w:rPr>
          <w:bdr w:val="none" w:sz="0" w:space="0" w:color="auto" w:frame="1"/>
        </w:rPr>
        <w:t xml:space="preserve">Требования к уровню подготовки </w:t>
      </w:r>
      <w:proofErr w:type="gramStart"/>
      <w:r w:rsidRPr="00FF0BD0">
        <w:rPr>
          <w:bdr w:val="none" w:sz="0" w:space="0" w:color="auto" w:frame="1"/>
        </w:rPr>
        <w:t>обучающихся</w:t>
      </w:r>
      <w:proofErr w:type="gramEnd"/>
      <w:r w:rsidRPr="00FF0BD0">
        <w:rPr>
          <w:bdr w:val="none" w:sz="0" w:space="0" w:color="auto" w:frame="1"/>
        </w:rPr>
        <w:t xml:space="preserve"> (повышенный уровень)</w:t>
      </w:r>
    </w:p>
    <w:p w:rsidR="00FF0BD0" w:rsidRDefault="008F3A96" w:rsidP="006F2347">
      <w:r w:rsidRPr="00FF0BD0">
        <w:rPr>
          <w:bdr w:val="none" w:sz="0" w:space="0" w:color="auto" w:frame="1"/>
        </w:rPr>
        <w:t>Умение применить свои навыки в соревновательной деятельности на внешнем уровне.</w:t>
      </w:r>
    </w:p>
    <w:p w:rsidR="008F3A96" w:rsidRPr="00FF0BD0" w:rsidRDefault="008F3A96" w:rsidP="006F2347">
      <w:pPr>
        <w:pStyle w:val="3"/>
      </w:pPr>
      <w:r w:rsidRPr="00FF0BD0">
        <w:rPr>
          <w:bdr w:val="none" w:sz="0" w:space="0" w:color="auto" w:frame="1"/>
        </w:rPr>
        <w:t>Материально-техническое обеспечение образовательного процесса</w:t>
      </w:r>
    </w:p>
    <w:p w:rsidR="008F3A96" w:rsidRPr="00FF0BD0" w:rsidRDefault="008F3A96" w:rsidP="006F2347">
      <w:r w:rsidRPr="00FF0BD0">
        <w:t>Начальное образование существенно отличается от всех последующих этапов образования, в ходе которого изучаются систематические курсы. В связи с этим и оснащение учебного процесса на этой образовательной ступени имеет свои особенности, определяемые как спецификой обучения и воспитания младших школьников в целом, так и спецификой курса «Физическая культура» в частности.</w:t>
      </w:r>
    </w:p>
    <w:p w:rsidR="008F3A96" w:rsidRPr="00FF0BD0" w:rsidRDefault="008F3A96" w:rsidP="006F2347">
      <w:r w:rsidRPr="00FF0BD0">
        <w:t>К физкультурному оборудованию предъявляются педагогические, эстетические и гигиенические требования.</w:t>
      </w:r>
    </w:p>
    <w:p w:rsidR="008F3A96" w:rsidRPr="00FF0BD0" w:rsidRDefault="008F3A96" w:rsidP="006F2347">
      <w:r w:rsidRPr="00FF0BD0">
        <w:t>Подбор оборудования определяется программными задачами физического воспитания детей. Размеры и масса инвентаря должны соответствовать возрастным особенностям младших школьников; его количество определяется из расчёта активного участия всех детей в процессе занятий.</w:t>
      </w:r>
    </w:p>
    <w:p w:rsidR="00FF0BD0" w:rsidRDefault="008F3A96" w:rsidP="006F2347">
      <w:r w:rsidRPr="00FF0BD0">
        <w:t>Важнейшее требование ― безопасность физкультурного оборудования. Для выполнения его необходимо обеспечить прочную установку снарядов, правильную обработку деревянных предметов (палки, рейки гимнастической стенки и др.). Во избежание травм они должны быть хорошо отполированы. Металлические снаряды делаются с закруглёнными углами. Качество снарядов, устойчивость, прочность проверяется учителем перед уроком.</w:t>
      </w:r>
    </w:p>
    <w:p w:rsidR="00FF0BD0" w:rsidRDefault="00FF0BD0" w:rsidP="008F3A96">
      <w:pPr>
        <w:spacing w:after="240" w:line="300" w:lineRule="atLeast"/>
        <w:ind w:firstLine="540"/>
        <w:rPr>
          <w:sz w:val="24"/>
          <w:szCs w:val="24"/>
        </w:rPr>
      </w:pPr>
    </w:p>
    <w:p w:rsidR="00FF0BD0" w:rsidRPr="00FF0BD0" w:rsidRDefault="00FF0BD0" w:rsidP="008F3A96">
      <w:pPr>
        <w:spacing w:after="240" w:line="300" w:lineRule="atLeast"/>
        <w:ind w:firstLine="540"/>
        <w:rPr>
          <w:sz w:val="24"/>
          <w:szCs w:val="24"/>
        </w:rPr>
        <w:sectPr w:rsidR="00FF0BD0" w:rsidRPr="00FF0BD0" w:rsidSect="00FF0BD0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FF0BD0" w:rsidRDefault="00FF0BD0" w:rsidP="008F3A96">
      <w:pPr>
        <w:spacing w:after="240" w:line="300" w:lineRule="atLeast"/>
        <w:ind w:firstLine="540"/>
        <w:rPr>
          <w:sz w:val="24"/>
          <w:szCs w:val="24"/>
        </w:rPr>
      </w:pPr>
    </w:p>
    <w:p w:rsidR="00F6720B" w:rsidRPr="00FF0BD0" w:rsidRDefault="00686287" w:rsidP="006F2347">
      <w:pPr>
        <w:pStyle w:val="2"/>
      </w:pPr>
      <w:r w:rsidRPr="00FF0BD0">
        <w:t>Календарно-тематическое планирование</w:t>
      </w:r>
      <w:r w:rsidR="005567D8" w:rsidRPr="00FF0BD0">
        <w:t xml:space="preserve"> </w:t>
      </w:r>
      <w:r w:rsidR="005F0C72" w:rsidRPr="00FF0BD0">
        <w:t>у</w:t>
      </w:r>
      <w:r w:rsidRPr="00FF0BD0">
        <w:t>роков физической культуры</w:t>
      </w:r>
    </w:p>
    <w:p w:rsidR="00F6720B" w:rsidRPr="00FF0BD0" w:rsidRDefault="005F0C72" w:rsidP="005567D8">
      <w:pPr>
        <w:spacing w:after="0" w:line="300" w:lineRule="atLeast"/>
        <w:ind w:firstLine="540"/>
        <w:jc w:val="center"/>
        <w:rPr>
          <w:sz w:val="24"/>
          <w:szCs w:val="24"/>
        </w:rPr>
      </w:pPr>
      <w:r w:rsidRPr="00FF0BD0">
        <w:rPr>
          <w:sz w:val="24"/>
          <w:szCs w:val="24"/>
        </w:rPr>
        <w:t>в</w:t>
      </w:r>
      <w:r w:rsidR="00E331EA" w:rsidRPr="00FF0BD0">
        <w:rPr>
          <w:sz w:val="24"/>
          <w:szCs w:val="24"/>
        </w:rPr>
        <w:t xml:space="preserve"> 5 классе на 201</w:t>
      </w:r>
      <w:r w:rsidR="006F2347">
        <w:rPr>
          <w:sz w:val="24"/>
          <w:szCs w:val="24"/>
        </w:rPr>
        <w:t>5</w:t>
      </w:r>
      <w:r w:rsidR="00FF0BD0">
        <w:rPr>
          <w:sz w:val="24"/>
          <w:szCs w:val="24"/>
        </w:rPr>
        <w:t>–</w:t>
      </w:r>
      <w:r w:rsidR="00FF0BD0" w:rsidRPr="00FF0BD0">
        <w:rPr>
          <w:sz w:val="24"/>
          <w:szCs w:val="24"/>
        </w:rPr>
        <w:t>2</w:t>
      </w:r>
      <w:r w:rsidR="00E331EA" w:rsidRPr="00FF0BD0">
        <w:rPr>
          <w:sz w:val="24"/>
          <w:szCs w:val="24"/>
        </w:rPr>
        <w:t>01</w:t>
      </w:r>
      <w:r w:rsidR="006F2347">
        <w:rPr>
          <w:sz w:val="24"/>
          <w:szCs w:val="24"/>
        </w:rPr>
        <w:t>6</w:t>
      </w:r>
      <w:r w:rsidR="00686287" w:rsidRPr="00FF0BD0">
        <w:rPr>
          <w:sz w:val="24"/>
          <w:szCs w:val="24"/>
        </w:rPr>
        <w:t xml:space="preserve"> </w:t>
      </w:r>
      <w:r w:rsidRPr="00FF0BD0">
        <w:rPr>
          <w:sz w:val="24"/>
          <w:szCs w:val="24"/>
        </w:rPr>
        <w:t>учебный год</w:t>
      </w:r>
    </w:p>
    <w:tbl>
      <w:tblPr>
        <w:tblW w:w="1574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07"/>
        <w:gridCol w:w="1661"/>
        <w:gridCol w:w="2027"/>
        <w:gridCol w:w="2083"/>
        <w:gridCol w:w="3064"/>
        <w:gridCol w:w="2312"/>
        <w:gridCol w:w="1237"/>
        <w:gridCol w:w="1184"/>
        <w:gridCol w:w="51"/>
        <w:gridCol w:w="1509"/>
        <w:gridCol w:w="7"/>
      </w:tblGrid>
      <w:tr w:rsidR="0041552D" w:rsidRPr="00FF0BD0" w:rsidTr="00267791"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F0BD0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F0BD0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FF0BD0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b/>
                <w:bCs/>
                <w:sz w:val="24"/>
                <w:szCs w:val="24"/>
              </w:rPr>
              <w:t>Элементы содержания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b/>
                <w:bCs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FF0BD0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b/>
                <w:bCs/>
                <w:sz w:val="24"/>
                <w:szCs w:val="24"/>
              </w:rPr>
              <w:t>Вид контроля</w:t>
            </w:r>
          </w:p>
        </w:tc>
        <w:tc>
          <w:tcPr>
            <w:tcW w:w="1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proofErr w:type="spellStart"/>
            <w:r w:rsidRPr="00FF0BD0">
              <w:rPr>
                <w:b/>
                <w:bCs/>
                <w:sz w:val="24"/>
                <w:szCs w:val="24"/>
              </w:rPr>
              <w:t>Д\з</w:t>
            </w:r>
            <w:proofErr w:type="spellEnd"/>
          </w:p>
        </w:tc>
        <w:tc>
          <w:tcPr>
            <w:tcW w:w="1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41552D" w:rsidRPr="00FF0BD0" w:rsidTr="00267791"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E331EA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1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E331EA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2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E331EA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3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E331EA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5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E331EA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6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E331EA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7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E331EA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8</w:t>
            </w:r>
          </w:p>
        </w:tc>
        <w:tc>
          <w:tcPr>
            <w:tcW w:w="1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E331EA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9</w:t>
            </w:r>
          </w:p>
        </w:tc>
        <w:tc>
          <w:tcPr>
            <w:tcW w:w="1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E331EA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10</w:t>
            </w:r>
          </w:p>
        </w:tc>
      </w:tr>
      <w:tr w:rsidR="003E2689" w:rsidRPr="00FF0BD0" w:rsidTr="00267791">
        <w:tc>
          <w:tcPr>
            <w:tcW w:w="15742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689" w:rsidRPr="00FF0BD0" w:rsidRDefault="003E2689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 xml:space="preserve">1 ЧЕТВЕРТЬ </w:t>
            </w:r>
          </w:p>
        </w:tc>
      </w:tr>
      <w:tr w:rsidR="0041552D" w:rsidRPr="00FF0BD0" w:rsidTr="00267791">
        <w:trPr>
          <w:gridAfter w:val="1"/>
          <w:wAfter w:w="7" w:type="dxa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1</w:t>
            </w:r>
            <w:r w:rsidR="00267791" w:rsidRPr="00FF0BD0">
              <w:rPr>
                <w:sz w:val="24"/>
                <w:szCs w:val="24"/>
              </w:rPr>
              <w:t>\1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2689" w:rsidRPr="00FF0BD0" w:rsidRDefault="0041552D" w:rsidP="003E2689">
            <w:pPr>
              <w:spacing w:after="0" w:line="312" w:lineRule="atLeast"/>
              <w:jc w:val="center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FF0BD0">
              <w:rPr>
                <w:b/>
                <w:bCs/>
                <w:sz w:val="24"/>
                <w:szCs w:val="24"/>
              </w:rPr>
              <w:t xml:space="preserve">Легкая </w:t>
            </w:r>
            <w:r w:rsidR="003E2689" w:rsidRPr="00FF0BD0">
              <w:rPr>
                <w:b/>
                <w:bCs/>
                <w:sz w:val="24"/>
                <w:szCs w:val="24"/>
              </w:rPr>
              <w:t>атлетика</w:t>
            </w:r>
          </w:p>
          <w:p w:rsidR="0041552D" w:rsidRPr="00FF0BD0" w:rsidRDefault="003E2689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b/>
                <w:bCs/>
                <w:sz w:val="24"/>
                <w:szCs w:val="24"/>
                <w:bdr w:val="none" w:sz="0" w:space="0" w:color="auto" w:frame="1"/>
              </w:rPr>
              <w:t>(</w:t>
            </w:r>
            <w:r w:rsidR="0041552D" w:rsidRPr="00FF0BD0">
              <w:rPr>
                <w:b/>
                <w:bCs/>
                <w:sz w:val="24"/>
                <w:szCs w:val="24"/>
              </w:rPr>
              <w:t>15 часов)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Бег и прыжки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Вводный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Теоретические сведения. Правила безопасности на уроках легкой атлетики. Высокий старт от 10 до 15 м. Бег в равномерном темпе. Прыжки в длину с места.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Уметь правильно выполнить движение в беге и прыжках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Текущий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 1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</w:tr>
      <w:tr w:rsidR="0041552D" w:rsidRPr="00FF0BD0" w:rsidTr="00267791"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2</w:t>
            </w:r>
            <w:r w:rsidR="00267791" w:rsidRPr="00FF0BD0">
              <w:rPr>
                <w:sz w:val="24"/>
                <w:szCs w:val="24"/>
              </w:rPr>
              <w:t>\2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Бег и прыжки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комплексный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75C7" w:rsidRPr="00FF0BD0" w:rsidRDefault="0041552D" w:rsidP="004B75C7">
            <w:pPr>
              <w:spacing w:after="0" w:line="312" w:lineRule="atLeast"/>
              <w:jc w:val="center"/>
              <w:rPr>
                <w:sz w:val="24"/>
                <w:szCs w:val="24"/>
                <w:lang w:val="en-US"/>
              </w:rPr>
            </w:pPr>
            <w:r w:rsidRPr="00FF0BD0">
              <w:rPr>
                <w:sz w:val="24"/>
                <w:szCs w:val="24"/>
              </w:rPr>
              <w:t>Бег в равномерном темпе. Высокий старт. Бег с ускорением 3</w:t>
            </w:r>
            <w:r w:rsidR="00FF0BD0" w:rsidRPr="00FF0BD0">
              <w:rPr>
                <w:sz w:val="24"/>
                <w:szCs w:val="24"/>
              </w:rPr>
              <w:t>0</w:t>
            </w:r>
            <w:r w:rsidR="00FF0BD0">
              <w:rPr>
                <w:sz w:val="24"/>
                <w:szCs w:val="24"/>
              </w:rPr>
              <w:t>–</w:t>
            </w:r>
            <w:r w:rsidR="00FF0BD0" w:rsidRPr="00FF0BD0">
              <w:rPr>
                <w:sz w:val="24"/>
                <w:szCs w:val="24"/>
              </w:rPr>
              <w:t>4</w:t>
            </w:r>
            <w:r w:rsidRPr="00FF0BD0">
              <w:rPr>
                <w:sz w:val="24"/>
                <w:szCs w:val="24"/>
              </w:rPr>
              <w:t xml:space="preserve">0 м. </w:t>
            </w:r>
            <w:proofErr w:type="spellStart"/>
            <w:r w:rsidRPr="00FF0BD0">
              <w:rPr>
                <w:sz w:val="24"/>
                <w:szCs w:val="24"/>
              </w:rPr>
              <w:t>Прыжки-многоскоки</w:t>
            </w:r>
            <w:proofErr w:type="spellEnd"/>
            <w:r w:rsidRPr="00FF0BD0">
              <w:rPr>
                <w:sz w:val="24"/>
                <w:szCs w:val="24"/>
              </w:rPr>
              <w:t>. Прыжки в длину с места. Игра.</w:t>
            </w:r>
            <w:r w:rsidR="004B75C7" w:rsidRPr="00FF0BD0">
              <w:rPr>
                <w:sz w:val="24"/>
                <w:szCs w:val="24"/>
                <w:lang w:val="en-US"/>
              </w:rPr>
              <w:t xml:space="preserve"> </w:t>
            </w:r>
          </w:p>
          <w:p w:rsidR="0041552D" w:rsidRPr="00FF0BD0" w:rsidRDefault="004B75C7" w:rsidP="004B75C7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(губернаторские состязания)</w:t>
            </w:r>
            <w:r w:rsidRPr="00FF0BD0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Уметь правильно выполнить движение в беге и прыжках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Текущий</w:t>
            </w:r>
          </w:p>
          <w:p w:rsidR="004B75C7" w:rsidRPr="00FF0BD0" w:rsidRDefault="004B75C7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тест</w:t>
            </w:r>
          </w:p>
        </w:tc>
        <w:tc>
          <w:tcPr>
            <w:tcW w:w="1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 1</w:t>
            </w:r>
          </w:p>
        </w:tc>
        <w:tc>
          <w:tcPr>
            <w:tcW w:w="1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</w:tr>
      <w:tr w:rsidR="0041552D" w:rsidRPr="00FF0BD0" w:rsidTr="00267791"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3</w:t>
            </w:r>
            <w:r w:rsidR="00267791" w:rsidRPr="00FF0BD0">
              <w:rPr>
                <w:sz w:val="24"/>
                <w:szCs w:val="24"/>
              </w:rPr>
              <w:t>\3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Бег и прыжки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комплексный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Бег 30 м. Бег в равномерном темпе. Прыжковые упражнения. Прыжки в длину с места (У). Упражнения с набивными мячами.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Уметь правильно выполнить движение в беге и прыжках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Текущий</w:t>
            </w:r>
          </w:p>
        </w:tc>
        <w:tc>
          <w:tcPr>
            <w:tcW w:w="1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 1</w:t>
            </w:r>
          </w:p>
        </w:tc>
        <w:tc>
          <w:tcPr>
            <w:tcW w:w="1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</w:tr>
      <w:tr w:rsidR="0041552D" w:rsidRPr="00FF0BD0" w:rsidTr="00267791"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4</w:t>
            </w:r>
            <w:r w:rsidR="00267791" w:rsidRPr="00FF0BD0">
              <w:rPr>
                <w:sz w:val="24"/>
                <w:szCs w:val="24"/>
              </w:rPr>
              <w:t>\4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Бег и прыжки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комплексный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Скоростной бег до 40 м. Прыжковые упражнения. Бросок набивного мяча двумя руками, бег со средней скоростью.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Уметь правильно выполнить движение в беге и прыжках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Текущий</w:t>
            </w:r>
          </w:p>
        </w:tc>
        <w:tc>
          <w:tcPr>
            <w:tcW w:w="1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 1</w:t>
            </w:r>
          </w:p>
        </w:tc>
        <w:tc>
          <w:tcPr>
            <w:tcW w:w="1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</w:tr>
      <w:tr w:rsidR="0041552D" w:rsidRPr="00FF0BD0" w:rsidTr="00267791"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5</w:t>
            </w:r>
            <w:r w:rsidR="00267791" w:rsidRPr="00FF0BD0">
              <w:rPr>
                <w:sz w:val="24"/>
                <w:szCs w:val="24"/>
              </w:rPr>
              <w:t>\5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Бег и прыжки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комплексный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 xml:space="preserve">Бег 30 м (У). Бег в </w:t>
            </w:r>
            <w:r w:rsidRPr="00FF0BD0">
              <w:rPr>
                <w:sz w:val="24"/>
                <w:szCs w:val="24"/>
              </w:rPr>
              <w:lastRenderedPageBreak/>
              <w:t>равномерном темпе. Упражнения с набивными мячами в парах (бросок, ловля, ловля с хлопками и</w:t>
            </w:r>
            <w:r w:rsidR="00FF0BD0">
              <w:rPr>
                <w:sz w:val="24"/>
                <w:szCs w:val="24"/>
              </w:rPr>
              <w:t> </w:t>
            </w:r>
            <w:r w:rsidR="00FF0BD0" w:rsidRPr="00FF0BD0">
              <w:rPr>
                <w:sz w:val="24"/>
                <w:szCs w:val="24"/>
              </w:rPr>
              <w:t>т.</w:t>
            </w:r>
            <w:r w:rsidR="00FF0BD0">
              <w:rPr>
                <w:sz w:val="24"/>
                <w:szCs w:val="24"/>
              </w:rPr>
              <w:t> </w:t>
            </w:r>
            <w:r w:rsidR="00FF0BD0" w:rsidRPr="00FF0BD0">
              <w:rPr>
                <w:sz w:val="24"/>
                <w:szCs w:val="24"/>
              </w:rPr>
              <w:t>д.</w:t>
            </w:r>
            <w:r w:rsidRPr="00FF0BD0">
              <w:rPr>
                <w:sz w:val="24"/>
                <w:szCs w:val="24"/>
              </w:rPr>
              <w:t>). Прыжки в длину.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lastRenderedPageBreak/>
              <w:t xml:space="preserve">Уметь правильно </w:t>
            </w:r>
            <w:r w:rsidRPr="00FF0BD0">
              <w:rPr>
                <w:sz w:val="24"/>
                <w:szCs w:val="24"/>
              </w:rPr>
              <w:lastRenderedPageBreak/>
              <w:t>выполнить движение в беге и прыжках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 1</w:t>
            </w:r>
          </w:p>
        </w:tc>
        <w:tc>
          <w:tcPr>
            <w:tcW w:w="1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</w:tr>
      <w:tr w:rsidR="0041552D" w:rsidRPr="00FF0BD0" w:rsidTr="00267791"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lastRenderedPageBreak/>
              <w:t>6</w:t>
            </w:r>
            <w:r w:rsidR="00267791" w:rsidRPr="00FF0BD0">
              <w:rPr>
                <w:sz w:val="24"/>
                <w:szCs w:val="24"/>
              </w:rPr>
              <w:t>\6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Бег и прыжки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комплексный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Челночный бег 3´10. Прыжки в длину с разбега. Бег в равномерном темпе. Полоса препятствий (</w:t>
            </w:r>
            <w:r w:rsidR="00FF0BD0" w:rsidRPr="00FF0BD0">
              <w:rPr>
                <w:sz w:val="24"/>
                <w:szCs w:val="24"/>
              </w:rPr>
              <w:t>2</w:t>
            </w:r>
            <w:r w:rsidR="00FF0BD0">
              <w:rPr>
                <w:sz w:val="24"/>
                <w:szCs w:val="24"/>
              </w:rPr>
              <w:t>–</w:t>
            </w:r>
            <w:r w:rsidR="00FF0BD0" w:rsidRPr="00FF0BD0">
              <w:rPr>
                <w:sz w:val="24"/>
                <w:szCs w:val="24"/>
              </w:rPr>
              <w:t>3</w:t>
            </w:r>
            <w:r w:rsidRPr="00FF0BD0">
              <w:rPr>
                <w:sz w:val="24"/>
                <w:szCs w:val="24"/>
              </w:rPr>
              <w:t xml:space="preserve"> препятствия).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Уметь правильно выполнить движение в беге и прыжках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Текущий</w:t>
            </w:r>
          </w:p>
        </w:tc>
        <w:tc>
          <w:tcPr>
            <w:tcW w:w="1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 1</w:t>
            </w:r>
          </w:p>
        </w:tc>
        <w:tc>
          <w:tcPr>
            <w:tcW w:w="1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</w:tr>
      <w:tr w:rsidR="0041552D" w:rsidRPr="00FF0BD0" w:rsidTr="00267791"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7</w:t>
            </w:r>
            <w:r w:rsidR="00267791" w:rsidRPr="00FF0BD0">
              <w:rPr>
                <w:sz w:val="24"/>
                <w:szCs w:val="24"/>
              </w:rPr>
              <w:t>\7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Бег и прыжки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комплексный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Прыжки в длину с разбега. Челночный бег 3x10. Бег с препятствиями.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Уметь правильно выполнить движение в беге и прыжках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Текущий</w:t>
            </w:r>
          </w:p>
        </w:tc>
        <w:tc>
          <w:tcPr>
            <w:tcW w:w="1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 1</w:t>
            </w:r>
          </w:p>
        </w:tc>
        <w:tc>
          <w:tcPr>
            <w:tcW w:w="1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</w:tr>
      <w:tr w:rsidR="0041552D" w:rsidRPr="00FF0BD0" w:rsidTr="00267791"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8</w:t>
            </w:r>
            <w:r w:rsidR="00267791" w:rsidRPr="00FF0BD0">
              <w:rPr>
                <w:sz w:val="24"/>
                <w:szCs w:val="24"/>
              </w:rPr>
              <w:t>\8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Прыжки и метание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комплексный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 xml:space="preserve">Броски и точки набивных мячей. Метание с места. Правила соревнований в прыжках в длину. Прыжки в длину с разбега </w:t>
            </w:r>
            <w:r w:rsidR="00FF0BD0" w:rsidRPr="00FF0BD0">
              <w:rPr>
                <w:sz w:val="24"/>
                <w:szCs w:val="24"/>
              </w:rPr>
              <w:t>7</w:t>
            </w:r>
            <w:r w:rsidR="00FF0BD0">
              <w:rPr>
                <w:sz w:val="24"/>
                <w:szCs w:val="24"/>
              </w:rPr>
              <w:t>–</w:t>
            </w:r>
            <w:r w:rsidR="00FF0BD0" w:rsidRPr="00FF0BD0">
              <w:rPr>
                <w:sz w:val="24"/>
                <w:szCs w:val="24"/>
              </w:rPr>
              <w:t>9</w:t>
            </w:r>
            <w:r w:rsidRPr="00FF0BD0">
              <w:rPr>
                <w:sz w:val="24"/>
                <w:szCs w:val="24"/>
              </w:rPr>
              <w:t xml:space="preserve"> шагов.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Уметь правильно выполнить движение в прыжках и метании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Текущий</w:t>
            </w:r>
          </w:p>
        </w:tc>
        <w:tc>
          <w:tcPr>
            <w:tcW w:w="1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 1</w:t>
            </w:r>
          </w:p>
        </w:tc>
        <w:tc>
          <w:tcPr>
            <w:tcW w:w="1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</w:tr>
      <w:tr w:rsidR="0041552D" w:rsidRPr="00FF0BD0" w:rsidTr="00267791"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9</w:t>
            </w:r>
            <w:r w:rsidR="00267791" w:rsidRPr="00FF0BD0">
              <w:rPr>
                <w:sz w:val="24"/>
                <w:szCs w:val="24"/>
              </w:rPr>
              <w:t>\9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Прыжки и метание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комплексный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 xml:space="preserve">Метание мяча в цель с расстояния </w:t>
            </w:r>
            <w:r w:rsidR="00FF0BD0" w:rsidRPr="00FF0BD0">
              <w:rPr>
                <w:sz w:val="24"/>
                <w:szCs w:val="24"/>
              </w:rPr>
              <w:t>6</w:t>
            </w:r>
            <w:r w:rsidR="00FF0BD0">
              <w:rPr>
                <w:sz w:val="24"/>
                <w:szCs w:val="24"/>
              </w:rPr>
              <w:t>–</w:t>
            </w:r>
            <w:r w:rsidR="00FF0BD0" w:rsidRPr="00FF0BD0">
              <w:rPr>
                <w:sz w:val="24"/>
                <w:szCs w:val="24"/>
              </w:rPr>
              <w:t>8</w:t>
            </w:r>
            <w:r w:rsidRPr="00FF0BD0">
              <w:rPr>
                <w:sz w:val="24"/>
                <w:szCs w:val="24"/>
              </w:rPr>
              <w:t xml:space="preserve"> метров. Прыжки в длину с разбега (разбег </w:t>
            </w:r>
            <w:r w:rsidR="00FF0BD0" w:rsidRPr="00FF0BD0">
              <w:rPr>
                <w:sz w:val="24"/>
                <w:szCs w:val="24"/>
              </w:rPr>
              <w:t>7</w:t>
            </w:r>
            <w:r w:rsidR="00FF0BD0">
              <w:rPr>
                <w:sz w:val="24"/>
                <w:szCs w:val="24"/>
              </w:rPr>
              <w:t>–</w:t>
            </w:r>
            <w:r w:rsidR="00FF0BD0" w:rsidRPr="00FF0BD0">
              <w:rPr>
                <w:sz w:val="24"/>
                <w:szCs w:val="24"/>
              </w:rPr>
              <w:t>9</w:t>
            </w:r>
            <w:r w:rsidRPr="00FF0BD0">
              <w:rPr>
                <w:sz w:val="24"/>
                <w:szCs w:val="24"/>
              </w:rPr>
              <w:t xml:space="preserve"> шагов). Бег 1000 метров.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Уметь правильно выполнить движение в прыжках и метании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Текущий</w:t>
            </w:r>
          </w:p>
        </w:tc>
        <w:tc>
          <w:tcPr>
            <w:tcW w:w="1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 1</w:t>
            </w:r>
          </w:p>
        </w:tc>
        <w:tc>
          <w:tcPr>
            <w:tcW w:w="1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</w:tr>
      <w:tr w:rsidR="0041552D" w:rsidRPr="00FF0BD0" w:rsidTr="00267791"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10</w:t>
            </w:r>
            <w:r w:rsidR="00267791" w:rsidRPr="00FF0BD0">
              <w:rPr>
                <w:sz w:val="24"/>
                <w:szCs w:val="24"/>
              </w:rPr>
              <w:t>\10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Прыжки и метание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комплексный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Прыжки в длину с разбега (У). Бросок набивного мяча из-за головы. Метание на заданное расстояние. Бег в равномерном темпе.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Уметь правильно выполнить движение в прыжках и метании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Текущий</w:t>
            </w:r>
          </w:p>
        </w:tc>
        <w:tc>
          <w:tcPr>
            <w:tcW w:w="1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 1</w:t>
            </w:r>
          </w:p>
        </w:tc>
        <w:tc>
          <w:tcPr>
            <w:tcW w:w="1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</w:tr>
      <w:tr w:rsidR="0041552D" w:rsidRPr="00FF0BD0" w:rsidTr="00267791"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11</w:t>
            </w:r>
            <w:r w:rsidR="00267791" w:rsidRPr="00FF0BD0">
              <w:rPr>
                <w:sz w:val="24"/>
                <w:szCs w:val="24"/>
              </w:rPr>
              <w:t>\11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Бег и метание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учетный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Бег на время (6 минут). Метание мяча на заданное расстояние, на дальность.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Уметь правильно выполнить движение в прыжках и метании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Текущий</w:t>
            </w:r>
          </w:p>
        </w:tc>
        <w:tc>
          <w:tcPr>
            <w:tcW w:w="1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 3</w:t>
            </w:r>
          </w:p>
        </w:tc>
        <w:tc>
          <w:tcPr>
            <w:tcW w:w="1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</w:tr>
      <w:tr w:rsidR="0041552D" w:rsidRPr="00FF0BD0" w:rsidTr="00267791"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12</w:t>
            </w:r>
            <w:r w:rsidR="00267791" w:rsidRPr="00FF0BD0">
              <w:rPr>
                <w:sz w:val="24"/>
                <w:szCs w:val="24"/>
              </w:rPr>
              <w:t>\12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Бег и прыжки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комплексный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 xml:space="preserve">Эстафеты (бег с ускорением, с максимальной скоростью, прыжковые упражнения, </w:t>
            </w:r>
            <w:r w:rsidRPr="00FF0BD0">
              <w:rPr>
                <w:sz w:val="24"/>
                <w:szCs w:val="24"/>
              </w:rPr>
              <w:lastRenderedPageBreak/>
              <w:t>преодоление препятствий и</w:t>
            </w:r>
            <w:r w:rsidR="00FF0BD0">
              <w:rPr>
                <w:sz w:val="24"/>
                <w:szCs w:val="24"/>
              </w:rPr>
              <w:t> </w:t>
            </w:r>
            <w:r w:rsidR="00FF0BD0" w:rsidRPr="00FF0BD0">
              <w:rPr>
                <w:sz w:val="24"/>
                <w:szCs w:val="24"/>
              </w:rPr>
              <w:t>т.</w:t>
            </w:r>
            <w:r w:rsidR="00FF0BD0">
              <w:rPr>
                <w:sz w:val="24"/>
                <w:szCs w:val="24"/>
              </w:rPr>
              <w:t> </w:t>
            </w:r>
            <w:r w:rsidR="00FF0BD0" w:rsidRPr="00FF0BD0">
              <w:rPr>
                <w:sz w:val="24"/>
                <w:szCs w:val="24"/>
              </w:rPr>
              <w:t>д.</w:t>
            </w:r>
            <w:r w:rsidRPr="00FF0BD0">
              <w:rPr>
                <w:sz w:val="24"/>
                <w:szCs w:val="24"/>
              </w:rPr>
              <w:t>). Правила самоконтроля и гигиены.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lastRenderedPageBreak/>
              <w:t>Уметь правильно выполнить движение в беге и прыжках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Текущий</w:t>
            </w:r>
          </w:p>
        </w:tc>
        <w:tc>
          <w:tcPr>
            <w:tcW w:w="1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 3</w:t>
            </w:r>
          </w:p>
        </w:tc>
        <w:tc>
          <w:tcPr>
            <w:tcW w:w="1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</w:tr>
      <w:tr w:rsidR="0041552D" w:rsidRPr="00FF0BD0" w:rsidTr="00267791"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lastRenderedPageBreak/>
              <w:t>13</w:t>
            </w:r>
            <w:r w:rsidR="00267791" w:rsidRPr="00FF0BD0">
              <w:rPr>
                <w:sz w:val="24"/>
                <w:szCs w:val="24"/>
              </w:rPr>
              <w:t>\13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Бег и метание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учетный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Метание мяча (У). Правила соревнований в метаниях. Помощь в оценке результатов. Бег с изменением скорости, направления.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Текущий</w:t>
            </w:r>
          </w:p>
        </w:tc>
        <w:tc>
          <w:tcPr>
            <w:tcW w:w="1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 3</w:t>
            </w:r>
          </w:p>
        </w:tc>
        <w:tc>
          <w:tcPr>
            <w:tcW w:w="1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</w:tr>
      <w:tr w:rsidR="0041552D" w:rsidRPr="00FF0BD0" w:rsidTr="00267791"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14</w:t>
            </w:r>
            <w:r w:rsidR="00267791" w:rsidRPr="00FF0BD0">
              <w:rPr>
                <w:sz w:val="24"/>
                <w:szCs w:val="24"/>
              </w:rPr>
              <w:t>\14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Прыжки и метание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комплексный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Прыжки через препятствия и в зоны. Метание различных снарядов из различных положений и на дальность двумя руками. Игра.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Уметь правильно выполнить движение в прыжках и метании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Текущий</w:t>
            </w:r>
          </w:p>
        </w:tc>
        <w:tc>
          <w:tcPr>
            <w:tcW w:w="1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 3</w:t>
            </w:r>
          </w:p>
        </w:tc>
        <w:tc>
          <w:tcPr>
            <w:tcW w:w="1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</w:tr>
      <w:tr w:rsidR="0041552D" w:rsidRPr="00FF0BD0" w:rsidTr="00267791"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b/>
                <w:sz w:val="24"/>
                <w:szCs w:val="24"/>
              </w:rPr>
            </w:pPr>
            <w:r w:rsidRPr="00FF0BD0">
              <w:rPr>
                <w:b/>
                <w:sz w:val="24"/>
                <w:szCs w:val="24"/>
              </w:rPr>
              <w:t>15</w:t>
            </w:r>
            <w:r w:rsidR="00267791" w:rsidRPr="00FF0BD0">
              <w:rPr>
                <w:b/>
                <w:sz w:val="24"/>
                <w:szCs w:val="24"/>
              </w:rPr>
              <w:t>\15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Бег и прыжки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комплексный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Подготовка места проведения занятий. Демонстрация упражнений. Полоса препятствий. Итоги занятий по легкой атлетике.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Уметь правильно выполнить движение в беге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Текущий</w:t>
            </w:r>
          </w:p>
        </w:tc>
        <w:tc>
          <w:tcPr>
            <w:tcW w:w="1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 3</w:t>
            </w:r>
          </w:p>
        </w:tc>
        <w:tc>
          <w:tcPr>
            <w:tcW w:w="1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</w:tr>
      <w:tr w:rsidR="0041552D" w:rsidRPr="00FF0BD0" w:rsidTr="00267791"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16</w:t>
            </w:r>
            <w:r w:rsidR="00267791" w:rsidRPr="00FF0BD0">
              <w:rPr>
                <w:sz w:val="24"/>
                <w:szCs w:val="24"/>
              </w:rPr>
              <w:t>\16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b/>
                <w:bCs/>
                <w:sz w:val="24"/>
                <w:szCs w:val="24"/>
              </w:rPr>
              <w:t>Спортивные игры</w:t>
            </w:r>
          </w:p>
          <w:p w:rsidR="0041552D" w:rsidRPr="00FF0BD0" w:rsidRDefault="00DF6DE3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b/>
                <w:bCs/>
                <w:sz w:val="24"/>
                <w:szCs w:val="24"/>
              </w:rPr>
              <w:t>(13</w:t>
            </w:r>
            <w:r w:rsidR="0041552D" w:rsidRPr="00FF0BD0">
              <w:rPr>
                <w:b/>
                <w:bCs/>
                <w:sz w:val="24"/>
                <w:szCs w:val="24"/>
              </w:rPr>
              <w:t xml:space="preserve"> часов)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Баскетбол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комплексный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 xml:space="preserve">Теоретические сведения. Техника безопасности на уроках спортивных </w:t>
            </w:r>
            <w:proofErr w:type="gramStart"/>
            <w:r w:rsidRPr="00FF0BD0">
              <w:rPr>
                <w:sz w:val="24"/>
                <w:szCs w:val="24"/>
              </w:rPr>
              <w:t>игр (б</w:t>
            </w:r>
            <w:proofErr w:type="gramEnd"/>
            <w:r w:rsidRPr="00FF0BD0">
              <w:rPr>
                <w:sz w:val="24"/>
                <w:szCs w:val="24"/>
              </w:rPr>
              <w:t>/о). Стойка игрока. Перемещения, остановки двумя шагами и прыжком. Ловля и передача мяча в парах и тройках.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Текущий</w:t>
            </w:r>
          </w:p>
        </w:tc>
        <w:tc>
          <w:tcPr>
            <w:tcW w:w="1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 3</w:t>
            </w:r>
          </w:p>
        </w:tc>
        <w:tc>
          <w:tcPr>
            <w:tcW w:w="1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</w:tr>
      <w:tr w:rsidR="0041552D" w:rsidRPr="00FF0BD0" w:rsidTr="00267791"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17</w:t>
            </w:r>
            <w:r w:rsidR="00267791" w:rsidRPr="00FF0BD0">
              <w:rPr>
                <w:sz w:val="24"/>
                <w:szCs w:val="24"/>
              </w:rPr>
              <w:t>\17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Ловля и передача мяча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комплексный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Перемещения, остановки, повороты с мячом и без мяча. Ловля и передача мяча на месте и в движении без сопротивления. Ведение мяча правой и левой рукой. Игра.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Совершенствование техники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Текущий</w:t>
            </w:r>
          </w:p>
        </w:tc>
        <w:tc>
          <w:tcPr>
            <w:tcW w:w="1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 3</w:t>
            </w:r>
          </w:p>
        </w:tc>
        <w:tc>
          <w:tcPr>
            <w:tcW w:w="1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</w:tr>
      <w:tr w:rsidR="0041552D" w:rsidRPr="00FF0BD0" w:rsidTr="00267791"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lastRenderedPageBreak/>
              <w:t>18</w:t>
            </w:r>
            <w:r w:rsidR="00267791" w:rsidRPr="00FF0BD0">
              <w:rPr>
                <w:sz w:val="24"/>
                <w:szCs w:val="24"/>
              </w:rPr>
              <w:t>\18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Ловля и передача мяча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комплексный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Комбинации из основных элементов техники передвижений. Передача и ловля мяча в квадрате, круге и в движении без сопротивления защитника. Ведение мяча с изменением направления движения и скорости. Вырывание и выбивание мяча. Игра.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Совершенствование техники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Текущий</w:t>
            </w:r>
          </w:p>
        </w:tc>
        <w:tc>
          <w:tcPr>
            <w:tcW w:w="1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 3</w:t>
            </w:r>
          </w:p>
        </w:tc>
        <w:tc>
          <w:tcPr>
            <w:tcW w:w="1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</w:tr>
      <w:tr w:rsidR="0041552D" w:rsidRPr="00FF0BD0" w:rsidTr="00267791"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19</w:t>
            </w:r>
            <w:r w:rsidR="00267791" w:rsidRPr="00FF0BD0">
              <w:rPr>
                <w:sz w:val="24"/>
                <w:szCs w:val="24"/>
              </w:rPr>
              <w:t>\19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Ловля и передача мяча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комплексный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Ведение мяча с изменением направления движения и скорости. Вырывание и выбивание мяча. Упражнения на быстроту и точность реакции. Комбинации из освоенных элементов: ведение, передача, ловля.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Совершенствование техники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Текущий</w:t>
            </w:r>
          </w:p>
        </w:tc>
        <w:tc>
          <w:tcPr>
            <w:tcW w:w="1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 3</w:t>
            </w:r>
          </w:p>
        </w:tc>
        <w:tc>
          <w:tcPr>
            <w:tcW w:w="1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</w:tr>
      <w:tr w:rsidR="0041552D" w:rsidRPr="00FF0BD0" w:rsidTr="00267791"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20</w:t>
            </w:r>
            <w:r w:rsidR="00267791" w:rsidRPr="00FF0BD0">
              <w:rPr>
                <w:sz w:val="24"/>
                <w:szCs w:val="24"/>
              </w:rPr>
              <w:t>\20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Ловля и передача мяча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комплексный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 xml:space="preserve">Ведение мяча без сопротивления защитника. Остановка. Повороты. Броски одной рукой с места и в движении. Вырывание и выбивание мяча. Комбинация из </w:t>
            </w:r>
            <w:proofErr w:type="spellStart"/>
            <w:r w:rsidRPr="00FF0BD0">
              <w:rPr>
                <w:sz w:val="24"/>
                <w:szCs w:val="24"/>
              </w:rPr>
              <w:t>освоеннных</w:t>
            </w:r>
            <w:proofErr w:type="spellEnd"/>
            <w:r w:rsidRPr="00FF0BD0">
              <w:rPr>
                <w:sz w:val="24"/>
                <w:szCs w:val="24"/>
              </w:rPr>
              <w:t xml:space="preserve"> элементов: ловля, передача, ведение, бросок. Игра.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Совершенствование техники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Текущий</w:t>
            </w:r>
          </w:p>
        </w:tc>
        <w:tc>
          <w:tcPr>
            <w:tcW w:w="1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 3</w:t>
            </w:r>
          </w:p>
        </w:tc>
        <w:tc>
          <w:tcPr>
            <w:tcW w:w="1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</w:tr>
      <w:tr w:rsidR="0041552D" w:rsidRPr="00FF0BD0" w:rsidTr="00267791"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21</w:t>
            </w:r>
            <w:r w:rsidR="00267791" w:rsidRPr="00FF0BD0">
              <w:rPr>
                <w:sz w:val="24"/>
                <w:szCs w:val="24"/>
              </w:rPr>
              <w:t>\21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Бросок мяча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комплексный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 упражнений с мячом. Прыжки в заданном ритме. Вырывание и выбивание мяча. Эстафеты.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Совершенствование техники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Текущий</w:t>
            </w:r>
          </w:p>
        </w:tc>
        <w:tc>
          <w:tcPr>
            <w:tcW w:w="1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 3</w:t>
            </w:r>
          </w:p>
        </w:tc>
        <w:tc>
          <w:tcPr>
            <w:tcW w:w="1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</w:tr>
      <w:tr w:rsidR="0041552D" w:rsidRPr="00FF0BD0" w:rsidTr="00267791"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22</w:t>
            </w:r>
            <w:r w:rsidR="00267791" w:rsidRPr="00FF0BD0">
              <w:rPr>
                <w:sz w:val="24"/>
                <w:szCs w:val="24"/>
              </w:rPr>
              <w:t>\22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Бросок мяча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комплексный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 xml:space="preserve">Броски мяча одной и двумя руками с места и в </w:t>
            </w:r>
            <w:r w:rsidRPr="00FF0BD0">
              <w:rPr>
                <w:sz w:val="24"/>
                <w:szCs w:val="24"/>
              </w:rPr>
              <w:lastRenderedPageBreak/>
              <w:t>движении. Ведение мяча. Комбинация из освоенных элементов техники перемещений и владения мячом. Тактика свободного нападения.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lastRenderedPageBreak/>
              <w:t>Совершенствование техники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Текущий</w:t>
            </w:r>
          </w:p>
        </w:tc>
        <w:tc>
          <w:tcPr>
            <w:tcW w:w="1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 3</w:t>
            </w:r>
          </w:p>
        </w:tc>
        <w:tc>
          <w:tcPr>
            <w:tcW w:w="1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</w:tr>
      <w:tr w:rsidR="0041552D" w:rsidRPr="00FF0BD0" w:rsidTr="00267791"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lastRenderedPageBreak/>
              <w:t>23</w:t>
            </w:r>
            <w:r w:rsidR="00267791" w:rsidRPr="00FF0BD0">
              <w:rPr>
                <w:sz w:val="24"/>
                <w:szCs w:val="24"/>
              </w:rPr>
              <w:t>\23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Игра в баскетбол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комплексный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Броски двумя руками после ведения и после ловли мяча. Тактика свободного нападения. Позиционное нападение без изменения позиций игроков. Игра.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Совершенствование техники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Текущий</w:t>
            </w:r>
          </w:p>
        </w:tc>
        <w:tc>
          <w:tcPr>
            <w:tcW w:w="1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 3</w:t>
            </w:r>
          </w:p>
        </w:tc>
        <w:tc>
          <w:tcPr>
            <w:tcW w:w="1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</w:tr>
      <w:tr w:rsidR="0041552D" w:rsidRPr="00FF0BD0" w:rsidTr="00267791"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24</w:t>
            </w:r>
            <w:r w:rsidR="00267791" w:rsidRPr="00FF0BD0">
              <w:rPr>
                <w:sz w:val="24"/>
                <w:szCs w:val="24"/>
              </w:rPr>
              <w:t>\24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Бросок мяча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комплексный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Взаимодействие двух игроков. Совершенствование комбинаций из освоенных элементов. Мини-баскетбол по упрощенным правилам.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Совершенствование техники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Текущий</w:t>
            </w:r>
          </w:p>
        </w:tc>
        <w:tc>
          <w:tcPr>
            <w:tcW w:w="1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 3</w:t>
            </w:r>
          </w:p>
        </w:tc>
        <w:tc>
          <w:tcPr>
            <w:tcW w:w="1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</w:tr>
      <w:tr w:rsidR="0041552D" w:rsidRPr="00FF0BD0" w:rsidTr="00267791"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25</w:t>
            </w:r>
            <w:r w:rsidR="00267791" w:rsidRPr="00FF0BD0">
              <w:rPr>
                <w:sz w:val="24"/>
                <w:szCs w:val="24"/>
              </w:rPr>
              <w:t>\25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Игра в баскетбол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комплексный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Нападение быстрым прорывом. Взаимодействие двух игроков. Игровые задания.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Совершенствование техники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Текущий</w:t>
            </w:r>
          </w:p>
        </w:tc>
        <w:tc>
          <w:tcPr>
            <w:tcW w:w="1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 3</w:t>
            </w:r>
          </w:p>
        </w:tc>
        <w:tc>
          <w:tcPr>
            <w:tcW w:w="1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</w:tr>
      <w:tr w:rsidR="0041552D" w:rsidRPr="00FF0BD0" w:rsidTr="00267791"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26</w:t>
            </w:r>
            <w:r w:rsidR="00267791" w:rsidRPr="00FF0BD0">
              <w:rPr>
                <w:sz w:val="24"/>
                <w:szCs w:val="24"/>
              </w:rPr>
              <w:t>\26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Перемещения в баскетболе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комплексный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Техника защиты. Игровые задания. Мини-баскетбол по упрощенным правилам.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Совершенствование техники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Текущий</w:t>
            </w:r>
          </w:p>
        </w:tc>
        <w:tc>
          <w:tcPr>
            <w:tcW w:w="1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 3</w:t>
            </w:r>
          </w:p>
        </w:tc>
        <w:tc>
          <w:tcPr>
            <w:tcW w:w="1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</w:tr>
      <w:tr w:rsidR="0041552D" w:rsidRPr="00FF0BD0" w:rsidTr="00267791"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b/>
                <w:sz w:val="24"/>
                <w:szCs w:val="24"/>
              </w:rPr>
            </w:pPr>
            <w:r w:rsidRPr="00FF0BD0">
              <w:rPr>
                <w:b/>
                <w:sz w:val="24"/>
                <w:szCs w:val="24"/>
              </w:rPr>
              <w:t>27</w:t>
            </w:r>
            <w:r w:rsidR="00267791" w:rsidRPr="00FF0BD0">
              <w:rPr>
                <w:b/>
                <w:sz w:val="24"/>
                <w:szCs w:val="24"/>
              </w:rPr>
              <w:t>\27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Перемещения в баскетболе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комплексный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Бег с изменением направления, темпа, ритма из различных исходных положений. Совершение элементов баскетбола. Круговая тренировка.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Совершенствование техники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Текущий</w:t>
            </w:r>
          </w:p>
        </w:tc>
        <w:tc>
          <w:tcPr>
            <w:tcW w:w="1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 2</w:t>
            </w:r>
          </w:p>
        </w:tc>
        <w:tc>
          <w:tcPr>
            <w:tcW w:w="1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552D" w:rsidRPr="00FF0BD0" w:rsidRDefault="0041552D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</w:tr>
      <w:tr w:rsidR="00DF6DE3" w:rsidRPr="00FF0BD0" w:rsidTr="00267791">
        <w:tc>
          <w:tcPr>
            <w:tcW w:w="15742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DE3" w:rsidRPr="00FF0BD0" w:rsidRDefault="00DF6DE3" w:rsidP="003E2689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2 ЧЕТВЕРТЬ</w:t>
            </w:r>
          </w:p>
        </w:tc>
      </w:tr>
      <w:tr w:rsidR="00DF6DE3" w:rsidRPr="00FF0BD0" w:rsidTr="00267791"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DE3" w:rsidRPr="00FF0BD0" w:rsidRDefault="00DF6DE3" w:rsidP="00DF6DE3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28</w:t>
            </w:r>
            <w:r w:rsidR="00267791" w:rsidRPr="00FF0BD0">
              <w:rPr>
                <w:sz w:val="24"/>
                <w:szCs w:val="24"/>
              </w:rPr>
              <w:t>\1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DE3" w:rsidRPr="00FF0BD0" w:rsidRDefault="00DF6DE3" w:rsidP="00DF6DE3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b/>
                <w:bCs/>
                <w:sz w:val="24"/>
                <w:szCs w:val="24"/>
              </w:rPr>
              <w:t>Спортивные игры</w:t>
            </w:r>
          </w:p>
          <w:p w:rsidR="00DF6DE3" w:rsidRPr="00FF0BD0" w:rsidRDefault="00DF6DE3" w:rsidP="00DF6DE3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b/>
                <w:bCs/>
                <w:sz w:val="24"/>
                <w:szCs w:val="24"/>
              </w:rPr>
              <w:t>(4 часа)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DE3" w:rsidRPr="00FF0BD0" w:rsidRDefault="00DF6DE3" w:rsidP="00DF6DE3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Игра в баскетбол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DE3" w:rsidRPr="00FF0BD0" w:rsidRDefault="00DF6DE3" w:rsidP="00DF6DE3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комплексный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DE3" w:rsidRPr="00FF0BD0" w:rsidRDefault="00DF6DE3" w:rsidP="00DF6DE3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 xml:space="preserve">Бег с ускорением, изменением направления с мячом. Игровые задания с </w:t>
            </w:r>
            <w:r w:rsidRPr="00FF0BD0">
              <w:rPr>
                <w:sz w:val="24"/>
                <w:szCs w:val="24"/>
              </w:rPr>
              <w:lastRenderedPageBreak/>
              <w:t>ограниченным числом игроков. Учебная игра.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DE3" w:rsidRPr="00FF0BD0" w:rsidRDefault="00DF6DE3" w:rsidP="00DF6DE3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lastRenderedPageBreak/>
              <w:t>Совершенствование техники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DE3" w:rsidRPr="00FF0BD0" w:rsidRDefault="00DF6DE3" w:rsidP="00DF6DE3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Текущий</w:t>
            </w:r>
          </w:p>
        </w:tc>
        <w:tc>
          <w:tcPr>
            <w:tcW w:w="1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DE3" w:rsidRPr="00FF0BD0" w:rsidRDefault="00DF6DE3" w:rsidP="00DF6DE3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 2</w:t>
            </w:r>
          </w:p>
        </w:tc>
        <w:tc>
          <w:tcPr>
            <w:tcW w:w="1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DE3" w:rsidRPr="00FF0BD0" w:rsidRDefault="00DF6DE3" w:rsidP="00DF6DE3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</w:tr>
      <w:tr w:rsidR="00DF6DE3" w:rsidRPr="00FF0BD0" w:rsidTr="00267791"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DE3" w:rsidRPr="00FF0BD0" w:rsidRDefault="00DF6DE3" w:rsidP="00DF6DE3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lastRenderedPageBreak/>
              <w:t>29</w:t>
            </w:r>
            <w:r w:rsidR="00267791" w:rsidRPr="00FF0BD0">
              <w:rPr>
                <w:sz w:val="24"/>
                <w:szCs w:val="24"/>
              </w:rPr>
              <w:t>\2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DE3" w:rsidRPr="00FF0BD0" w:rsidRDefault="00DF6DE3" w:rsidP="00DF6DE3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DE3" w:rsidRPr="00FF0BD0" w:rsidRDefault="00DF6DE3" w:rsidP="00DF6DE3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Игра в баскетбол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DE3" w:rsidRPr="00FF0BD0" w:rsidRDefault="00DF6DE3" w:rsidP="00DF6DE3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комплексный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DE3" w:rsidRPr="00FF0BD0" w:rsidRDefault="00DF6DE3" w:rsidP="00DF6DE3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Техника защиты. Игровые задания. Мини-баскетбол по упрощенным правилам.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DE3" w:rsidRPr="00FF0BD0" w:rsidRDefault="00DF6DE3" w:rsidP="00DF6DE3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Совершенствование техники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DE3" w:rsidRPr="00FF0BD0" w:rsidRDefault="00DF6DE3" w:rsidP="00DF6DE3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Текущий</w:t>
            </w:r>
          </w:p>
        </w:tc>
        <w:tc>
          <w:tcPr>
            <w:tcW w:w="1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DE3" w:rsidRPr="00FF0BD0" w:rsidRDefault="00DF6DE3" w:rsidP="00DF6DE3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 2</w:t>
            </w:r>
          </w:p>
        </w:tc>
        <w:tc>
          <w:tcPr>
            <w:tcW w:w="1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DE3" w:rsidRPr="00FF0BD0" w:rsidRDefault="00DF6DE3" w:rsidP="00DF6DE3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</w:tr>
      <w:tr w:rsidR="00DF6DE3" w:rsidRPr="00FF0BD0" w:rsidTr="00267791"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DE3" w:rsidRPr="00FF0BD0" w:rsidRDefault="00DF6DE3" w:rsidP="00267791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30</w:t>
            </w:r>
            <w:r w:rsidR="00267791" w:rsidRPr="00FF0BD0">
              <w:rPr>
                <w:sz w:val="24"/>
                <w:szCs w:val="24"/>
              </w:rPr>
              <w:t>\</w:t>
            </w:r>
            <w:r w:rsidR="00FF0BD0" w:rsidRPr="00FF0BD0">
              <w:rPr>
                <w:sz w:val="24"/>
                <w:szCs w:val="24"/>
              </w:rPr>
              <w:t>3</w:t>
            </w:r>
            <w:r w:rsidR="00FF0BD0">
              <w:rPr>
                <w:sz w:val="24"/>
                <w:szCs w:val="24"/>
              </w:rPr>
              <w:t>–</w:t>
            </w:r>
            <w:r w:rsidR="00FF0BD0" w:rsidRPr="00FF0BD0">
              <w:rPr>
                <w:b/>
                <w:sz w:val="24"/>
                <w:szCs w:val="24"/>
              </w:rPr>
              <w:t>3</w:t>
            </w:r>
            <w:r w:rsidRPr="00FF0BD0">
              <w:rPr>
                <w:b/>
                <w:sz w:val="24"/>
                <w:szCs w:val="24"/>
              </w:rPr>
              <w:t>1</w:t>
            </w:r>
            <w:r w:rsidR="00267791" w:rsidRPr="00FF0BD0">
              <w:rPr>
                <w:b/>
                <w:sz w:val="24"/>
                <w:szCs w:val="24"/>
              </w:rPr>
              <w:t>\4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DE3" w:rsidRPr="00FF0BD0" w:rsidRDefault="00DF6DE3" w:rsidP="00DF6DE3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DE3" w:rsidRPr="00FF0BD0" w:rsidRDefault="00DF6DE3" w:rsidP="00DF6DE3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Игра в баскетбол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DE3" w:rsidRPr="00FF0BD0" w:rsidRDefault="00DF6DE3" w:rsidP="00DF6DE3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DE3" w:rsidRPr="00FF0BD0" w:rsidRDefault="00DF6DE3" w:rsidP="00DF6DE3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Игра по упрощенным правилам мини-баскетбола. Итоги.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DE3" w:rsidRPr="00FF0BD0" w:rsidRDefault="00DF6DE3" w:rsidP="00DF6DE3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Совершенствование техники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DE3" w:rsidRPr="00FF0BD0" w:rsidRDefault="00DF6DE3" w:rsidP="00DF6DE3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Текущий</w:t>
            </w:r>
          </w:p>
        </w:tc>
        <w:tc>
          <w:tcPr>
            <w:tcW w:w="1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DE3" w:rsidRPr="00FF0BD0" w:rsidRDefault="00DF6DE3" w:rsidP="00DF6DE3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 2</w:t>
            </w:r>
          </w:p>
        </w:tc>
        <w:tc>
          <w:tcPr>
            <w:tcW w:w="1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6DE3" w:rsidRPr="00FF0BD0" w:rsidRDefault="00DF6DE3" w:rsidP="00DF6DE3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</w:tr>
      <w:tr w:rsidR="00DF6DE3" w:rsidRPr="00FF0BD0" w:rsidTr="00267791"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DE3" w:rsidRPr="00FF0BD0" w:rsidRDefault="00D86B42" w:rsidP="00DF6DE3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32</w:t>
            </w:r>
            <w:r w:rsidR="00267791" w:rsidRPr="00FF0BD0">
              <w:rPr>
                <w:sz w:val="24"/>
                <w:szCs w:val="24"/>
              </w:rPr>
              <w:t>\5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DE3" w:rsidRPr="00FF0BD0" w:rsidRDefault="00DF6DE3" w:rsidP="00DF6DE3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b/>
                <w:bCs/>
                <w:sz w:val="24"/>
                <w:szCs w:val="24"/>
              </w:rPr>
              <w:t>Гимнастика</w:t>
            </w:r>
          </w:p>
          <w:p w:rsidR="00DF6DE3" w:rsidRPr="00FF0BD0" w:rsidRDefault="00DF6DE3" w:rsidP="00DF6DE3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b/>
                <w:bCs/>
                <w:sz w:val="24"/>
                <w:szCs w:val="24"/>
              </w:rPr>
              <w:t>(18 часов)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DE3" w:rsidRPr="00FF0BD0" w:rsidRDefault="00DF6DE3" w:rsidP="00DF6DE3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Строения, перестроения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DE3" w:rsidRPr="00FF0BD0" w:rsidRDefault="00DF6DE3" w:rsidP="00DF6DE3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комплексный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DE3" w:rsidRPr="00FF0BD0" w:rsidRDefault="00DF6DE3" w:rsidP="00DF6DE3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Теоретические сведения.</w:t>
            </w:r>
          </w:p>
          <w:p w:rsidR="00DF6DE3" w:rsidRPr="00FF0BD0" w:rsidRDefault="00DF6DE3" w:rsidP="00DF6DE3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Техника безопасности на уроках гимнастики</w:t>
            </w:r>
            <w:proofErr w:type="gramStart"/>
            <w:r w:rsidRPr="00FF0BD0">
              <w:rPr>
                <w:sz w:val="24"/>
                <w:szCs w:val="24"/>
              </w:rPr>
              <w:t>.</w:t>
            </w:r>
            <w:proofErr w:type="gramEnd"/>
            <w:r w:rsidRPr="00FF0BD0">
              <w:rPr>
                <w:sz w:val="24"/>
                <w:szCs w:val="24"/>
              </w:rPr>
              <w:t xml:space="preserve"> </w:t>
            </w:r>
            <w:proofErr w:type="gramStart"/>
            <w:r w:rsidRPr="00FF0BD0">
              <w:rPr>
                <w:sz w:val="24"/>
                <w:szCs w:val="24"/>
              </w:rPr>
              <w:t>о</w:t>
            </w:r>
            <w:proofErr w:type="gramEnd"/>
            <w:r w:rsidRPr="00FF0BD0">
              <w:rPr>
                <w:sz w:val="24"/>
                <w:szCs w:val="24"/>
              </w:rPr>
              <w:t>сновы выполнения гимнастических упражнений. ОРУ без предметов.</w:t>
            </w:r>
          </w:p>
          <w:p w:rsidR="00DF6DE3" w:rsidRPr="00FF0BD0" w:rsidRDefault="00DF6DE3" w:rsidP="00DF6DE3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Перестроение из колонны по одному в колонны по четыре дроблением и сведением. Кувырок вперед. Лазанье по канату и по гимнастической лестнице.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DE3" w:rsidRPr="00FF0BD0" w:rsidRDefault="00DF6DE3" w:rsidP="00DF6DE3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Уметь выполнять строевые команды, акробатические элементы раздельно и в комбинации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DE3" w:rsidRPr="00FF0BD0" w:rsidRDefault="00DF6DE3" w:rsidP="00DF6DE3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Текущий</w:t>
            </w:r>
          </w:p>
        </w:tc>
        <w:tc>
          <w:tcPr>
            <w:tcW w:w="1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DE3" w:rsidRPr="00FF0BD0" w:rsidRDefault="00DF6DE3" w:rsidP="00DF6DE3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 2</w:t>
            </w:r>
          </w:p>
        </w:tc>
        <w:tc>
          <w:tcPr>
            <w:tcW w:w="1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DE3" w:rsidRPr="00FF0BD0" w:rsidRDefault="00DF6DE3" w:rsidP="00DF6DE3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</w:tr>
      <w:tr w:rsidR="00DF6DE3" w:rsidRPr="00FF0BD0" w:rsidTr="00267791"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DE3" w:rsidRPr="00FF0BD0" w:rsidRDefault="00D86B42" w:rsidP="00DF6DE3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33</w:t>
            </w:r>
            <w:r w:rsidR="00267791" w:rsidRPr="00FF0BD0">
              <w:rPr>
                <w:sz w:val="24"/>
                <w:szCs w:val="24"/>
              </w:rPr>
              <w:t>\6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DE3" w:rsidRPr="00FF0BD0" w:rsidRDefault="00DF6DE3" w:rsidP="00DF6DE3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DE3" w:rsidRPr="00FF0BD0" w:rsidRDefault="00DF6DE3" w:rsidP="00DF6DE3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Акробатическая комбинация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DE3" w:rsidRPr="00FF0BD0" w:rsidRDefault="00DF6DE3" w:rsidP="00DF6DE3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комплексный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DE3" w:rsidRPr="00FF0BD0" w:rsidRDefault="00DF6DE3" w:rsidP="00DF6DE3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ОРУ без предметов, перестроение из колонны по два. Кувырок вперед и назад. Лазанье по канату. Помощь и страховка. Установка и уборка снарядов.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DE3" w:rsidRPr="00FF0BD0" w:rsidRDefault="00DF6DE3" w:rsidP="00DF6DE3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Уметь выполнять строевые команды, акробатические элементы раздельно и в комбинации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DE3" w:rsidRPr="00FF0BD0" w:rsidRDefault="00DF6DE3" w:rsidP="00DF6DE3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Текущий</w:t>
            </w:r>
          </w:p>
        </w:tc>
        <w:tc>
          <w:tcPr>
            <w:tcW w:w="1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DE3" w:rsidRPr="00FF0BD0" w:rsidRDefault="00DF6DE3" w:rsidP="00DF6DE3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 2</w:t>
            </w:r>
          </w:p>
        </w:tc>
        <w:tc>
          <w:tcPr>
            <w:tcW w:w="1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DE3" w:rsidRPr="00FF0BD0" w:rsidRDefault="00DF6DE3" w:rsidP="00DF6DE3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</w:tr>
      <w:tr w:rsidR="00DF6DE3" w:rsidRPr="00FF0BD0" w:rsidTr="00267791"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DE3" w:rsidRPr="00FF0BD0" w:rsidRDefault="00D86B42" w:rsidP="00DF6DE3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34</w:t>
            </w:r>
            <w:r w:rsidR="00267791" w:rsidRPr="00FF0BD0">
              <w:rPr>
                <w:sz w:val="24"/>
                <w:szCs w:val="24"/>
              </w:rPr>
              <w:t>\7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DE3" w:rsidRPr="00FF0BD0" w:rsidRDefault="00DF6DE3" w:rsidP="00DF6DE3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DE3" w:rsidRPr="00FF0BD0" w:rsidRDefault="00DF6DE3" w:rsidP="00DF6DE3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Акробатическая комбинация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DE3" w:rsidRPr="00FF0BD0" w:rsidRDefault="00DF6DE3" w:rsidP="00DF6DE3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комплексный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DE3" w:rsidRPr="00FF0BD0" w:rsidRDefault="00DF6DE3" w:rsidP="00DF6DE3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Теоретические сведения. Страховка и помощь во время занятий.</w:t>
            </w:r>
          </w:p>
          <w:p w:rsidR="00DF6DE3" w:rsidRPr="00FF0BD0" w:rsidRDefault="00DF6DE3" w:rsidP="00DF6DE3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 xml:space="preserve">Сочетание различных положений рук, ног, туловища. Кувырки вперед, назад. Стойка на лопатках перекатом назад. Лазанье по </w:t>
            </w:r>
            <w:r w:rsidRPr="00FF0BD0">
              <w:rPr>
                <w:sz w:val="24"/>
                <w:szCs w:val="24"/>
              </w:rPr>
              <w:lastRenderedPageBreak/>
              <w:t>канату и по гимнастической лестнице.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DE3" w:rsidRPr="00FF0BD0" w:rsidRDefault="00DF6DE3" w:rsidP="00DF6DE3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lastRenderedPageBreak/>
              <w:t>Уметь выполнять строевые команды, акробатические элементы раздельно и в комбинации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DE3" w:rsidRPr="00FF0BD0" w:rsidRDefault="00DF6DE3" w:rsidP="00DF6DE3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Текущий</w:t>
            </w:r>
          </w:p>
        </w:tc>
        <w:tc>
          <w:tcPr>
            <w:tcW w:w="1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DE3" w:rsidRPr="00FF0BD0" w:rsidRDefault="00DF6DE3" w:rsidP="00DF6DE3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 2</w:t>
            </w:r>
          </w:p>
        </w:tc>
        <w:tc>
          <w:tcPr>
            <w:tcW w:w="1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DE3" w:rsidRPr="00FF0BD0" w:rsidRDefault="00DF6DE3" w:rsidP="00DF6DE3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</w:tr>
      <w:tr w:rsidR="00DF6DE3" w:rsidRPr="00FF0BD0" w:rsidTr="00267791"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DE3" w:rsidRPr="00FF0BD0" w:rsidRDefault="00D86B42" w:rsidP="00DF6DE3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lastRenderedPageBreak/>
              <w:t>35</w:t>
            </w:r>
            <w:r w:rsidR="00267791" w:rsidRPr="00FF0BD0">
              <w:rPr>
                <w:sz w:val="24"/>
                <w:szCs w:val="24"/>
              </w:rPr>
              <w:t>\8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DE3" w:rsidRPr="00FF0BD0" w:rsidRDefault="00DF6DE3" w:rsidP="00DF6DE3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DE3" w:rsidRPr="00FF0BD0" w:rsidRDefault="00DF6DE3" w:rsidP="00DF6DE3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Акробатическая комбинация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DE3" w:rsidRPr="00FF0BD0" w:rsidRDefault="00DF6DE3" w:rsidP="00DF6DE3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комплексный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DE3" w:rsidRPr="00FF0BD0" w:rsidRDefault="00DF6DE3" w:rsidP="00DF6DE3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Строевые упражнения. Сочетание движений руками с ходьбой, с подскоками, с приседаниями. Акробатическое соединение из разученных элементов. Лазанье. Упражнения с предметами: набивной мяч, большой мяч.</w:t>
            </w:r>
          </w:p>
          <w:p w:rsidR="00DF6DE3" w:rsidRPr="00FF0BD0" w:rsidRDefault="00DF6DE3" w:rsidP="00DF6DE3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Выполнение обязанностей командира отделения.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DE3" w:rsidRPr="00FF0BD0" w:rsidRDefault="00DF6DE3" w:rsidP="00DF6DE3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Уметь выполнять строевые команды, акробатические элементы раздельно и в комбинации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DE3" w:rsidRPr="00FF0BD0" w:rsidRDefault="00DF6DE3" w:rsidP="00DF6DE3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Текущий</w:t>
            </w:r>
          </w:p>
        </w:tc>
        <w:tc>
          <w:tcPr>
            <w:tcW w:w="1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DE3" w:rsidRPr="00FF0BD0" w:rsidRDefault="00DF6DE3" w:rsidP="00DF6DE3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 2</w:t>
            </w:r>
          </w:p>
        </w:tc>
        <w:tc>
          <w:tcPr>
            <w:tcW w:w="1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DE3" w:rsidRPr="00FF0BD0" w:rsidRDefault="00DF6DE3" w:rsidP="00DF6DE3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</w:tr>
      <w:tr w:rsidR="00DF6DE3" w:rsidRPr="00FF0BD0" w:rsidTr="00267791"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DE3" w:rsidRPr="00FF0BD0" w:rsidRDefault="00D86B42" w:rsidP="00DF6DE3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36</w:t>
            </w:r>
            <w:r w:rsidR="00267791" w:rsidRPr="00FF0BD0">
              <w:rPr>
                <w:sz w:val="24"/>
                <w:szCs w:val="24"/>
              </w:rPr>
              <w:t>\9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DE3" w:rsidRPr="00FF0BD0" w:rsidRDefault="00DF6DE3" w:rsidP="00DF6DE3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DE3" w:rsidRPr="00FF0BD0" w:rsidRDefault="00DF6DE3" w:rsidP="00DF6DE3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Акробатическая комбинация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DE3" w:rsidRPr="00FF0BD0" w:rsidRDefault="00DF6DE3" w:rsidP="00DF6DE3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комплексный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DE3" w:rsidRPr="00FF0BD0" w:rsidRDefault="00DF6DE3" w:rsidP="00DF6DE3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Упражнения с гимнастической скакалкой. Стойка на лопатках. Акробатические соединения. Лазанье по канату. Упражнения на равновесие (бревно, скамейки). Составление простейших комбинаций.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DE3" w:rsidRPr="00FF0BD0" w:rsidRDefault="00DF6DE3" w:rsidP="00DF6DE3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Уметь выполнять строевые команды, акробатические элементы раздельно и в комбинации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DE3" w:rsidRPr="00FF0BD0" w:rsidRDefault="00DF6DE3" w:rsidP="00DF6DE3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Текущий</w:t>
            </w:r>
          </w:p>
        </w:tc>
        <w:tc>
          <w:tcPr>
            <w:tcW w:w="1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DE3" w:rsidRPr="00FF0BD0" w:rsidRDefault="00DF6DE3" w:rsidP="00DF6DE3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 2</w:t>
            </w:r>
          </w:p>
        </w:tc>
        <w:tc>
          <w:tcPr>
            <w:tcW w:w="1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DE3" w:rsidRPr="00FF0BD0" w:rsidRDefault="00DF6DE3" w:rsidP="00DF6DE3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</w:tr>
      <w:tr w:rsidR="00DF6DE3" w:rsidRPr="00FF0BD0" w:rsidTr="00267791"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DE3" w:rsidRPr="00FF0BD0" w:rsidRDefault="00D86B42" w:rsidP="00DF6DE3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37</w:t>
            </w:r>
            <w:r w:rsidR="00267791" w:rsidRPr="00FF0BD0">
              <w:rPr>
                <w:sz w:val="24"/>
                <w:szCs w:val="24"/>
              </w:rPr>
              <w:t>\10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DE3" w:rsidRPr="00FF0BD0" w:rsidRDefault="00DF6DE3" w:rsidP="00DF6DE3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DE3" w:rsidRPr="00FF0BD0" w:rsidRDefault="00DF6DE3" w:rsidP="00DF6DE3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Акробатическая комбинация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DE3" w:rsidRPr="00FF0BD0" w:rsidRDefault="00DF6DE3" w:rsidP="00DF6DE3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комплексный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DE3" w:rsidRPr="00FF0BD0" w:rsidRDefault="00DF6DE3" w:rsidP="00DF6DE3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Упражнения с гантелями (М), с палками (Д). Упражнения на равновесие. Сочетание положений рук с маховыми движениями ногой, с поворотами, с ходьбой.</w:t>
            </w:r>
          </w:p>
          <w:p w:rsidR="00DF6DE3" w:rsidRPr="00FF0BD0" w:rsidRDefault="00DF6DE3" w:rsidP="00DF6DE3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Акробатика и акробатические соединения. Подтягивание в висе и из виса лежа.</w:t>
            </w:r>
          </w:p>
          <w:p w:rsidR="00DF6DE3" w:rsidRPr="00FF0BD0" w:rsidRDefault="00DF6DE3" w:rsidP="00DF6DE3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 xml:space="preserve">Вскок в упор присев. Стойка </w:t>
            </w:r>
            <w:r w:rsidRPr="00FF0BD0">
              <w:rPr>
                <w:sz w:val="24"/>
                <w:szCs w:val="24"/>
              </w:rPr>
              <w:lastRenderedPageBreak/>
              <w:t>на лопатках (У).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DE3" w:rsidRPr="00FF0BD0" w:rsidRDefault="00DF6DE3" w:rsidP="00DF6DE3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lastRenderedPageBreak/>
              <w:t>Уметь выполнять строевые команды, акробатические элементы раздельно и в комбинации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DE3" w:rsidRPr="00FF0BD0" w:rsidRDefault="00DF6DE3" w:rsidP="00DF6DE3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Текущий</w:t>
            </w:r>
          </w:p>
        </w:tc>
        <w:tc>
          <w:tcPr>
            <w:tcW w:w="1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DE3" w:rsidRPr="00FF0BD0" w:rsidRDefault="00DF6DE3" w:rsidP="00DF6DE3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 2</w:t>
            </w:r>
          </w:p>
        </w:tc>
        <w:tc>
          <w:tcPr>
            <w:tcW w:w="1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DE3" w:rsidRPr="00FF0BD0" w:rsidRDefault="00DF6DE3" w:rsidP="00DF6DE3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</w:tr>
      <w:tr w:rsidR="00DF6DE3" w:rsidRPr="00FF0BD0" w:rsidTr="00267791"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DE3" w:rsidRPr="00FF0BD0" w:rsidRDefault="00D86B42" w:rsidP="00DF6DE3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lastRenderedPageBreak/>
              <w:t>38</w:t>
            </w:r>
            <w:r w:rsidR="00267791" w:rsidRPr="00FF0BD0">
              <w:rPr>
                <w:sz w:val="24"/>
                <w:szCs w:val="24"/>
              </w:rPr>
              <w:t>\11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DE3" w:rsidRPr="00FF0BD0" w:rsidRDefault="00DF6DE3" w:rsidP="00DF6DE3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DE3" w:rsidRPr="00FF0BD0" w:rsidRDefault="00DF6DE3" w:rsidP="00DF6DE3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Акробатическая комбинация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DE3" w:rsidRPr="00FF0BD0" w:rsidRDefault="00DF6DE3" w:rsidP="00DF6DE3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комплексный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DE3" w:rsidRPr="00FF0BD0" w:rsidRDefault="00DF6DE3" w:rsidP="00DF6DE3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Упражнения с набивными мячами. Акробатические соединения (У). Лазанье по канату. Упражнения на равновесие.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DE3" w:rsidRPr="00FF0BD0" w:rsidRDefault="00DF6DE3" w:rsidP="00DF6DE3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Уметь выполнять строевые команды, акробатические элементы раздельно и в комбинации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DE3" w:rsidRPr="00FF0BD0" w:rsidRDefault="00DF6DE3" w:rsidP="00DF6DE3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Текущий</w:t>
            </w:r>
          </w:p>
        </w:tc>
        <w:tc>
          <w:tcPr>
            <w:tcW w:w="1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DE3" w:rsidRPr="00FF0BD0" w:rsidRDefault="00DF6DE3" w:rsidP="00DF6DE3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 2</w:t>
            </w:r>
          </w:p>
        </w:tc>
        <w:tc>
          <w:tcPr>
            <w:tcW w:w="1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DE3" w:rsidRPr="00FF0BD0" w:rsidRDefault="00DF6DE3" w:rsidP="00DF6DE3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</w:tr>
      <w:tr w:rsidR="00DF6DE3" w:rsidRPr="00FF0BD0" w:rsidTr="00267791"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DE3" w:rsidRPr="00FF0BD0" w:rsidRDefault="00D86B42" w:rsidP="00DF6DE3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39</w:t>
            </w:r>
            <w:r w:rsidR="00267791" w:rsidRPr="00FF0BD0">
              <w:rPr>
                <w:sz w:val="24"/>
                <w:szCs w:val="24"/>
              </w:rPr>
              <w:t>\12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DE3" w:rsidRPr="00FF0BD0" w:rsidRDefault="00DF6DE3" w:rsidP="00DF6DE3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DE3" w:rsidRPr="00FF0BD0" w:rsidRDefault="00DF6DE3" w:rsidP="00DF6DE3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Упражнения на снарядах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DE3" w:rsidRPr="00FF0BD0" w:rsidRDefault="00DF6DE3" w:rsidP="00DF6DE3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комплексный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DE3" w:rsidRPr="00FF0BD0" w:rsidRDefault="00DF6DE3" w:rsidP="00DF6DE3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Лазанье по канату (У). Прыжок ноги врозь (8</w:t>
            </w:r>
            <w:r w:rsidR="00FF0BD0" w:rsidRPr="00FF0BD0">
              <w:rPr>
                <w:sz w:val="24"/>
                <w:szCs w:val="24"/>
              </w:rPr>
              <w:t>0</w:t>
            </w:r>
            <w:r w:rsidR="00FF0BD0">
              <w:rPr>
                <w:sz w:val="24"/>
                <w:szCs w:val="24"/>
              </w:rPr>
              <w:t>–</w:t>
            </w:r>
            <w:r w:rsidR="00FF0BD0" w:rsidRPr="00FF0BD0">
              <w:rPr>
                <w:sz w:val="24"/>
                <w:szCs w:val="24"/>
              </w:rPr>
              <w:t>1</w:t>
            </w:r>
            <w:r w:rsidRPr="00FF0BD0">
              <w:rPr>
                <w:sz w:val="24"/>
                <w:szCs w:val="24"/>
              </w:rPr>
              <w:t>00см). Упражнения в висах и упорах. Упражнения на бревне. Страховка и помощь во время занятий. Уборка снарядов.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DE3" w:rsidRPr="00FF0BD0" w:rsidRDefault="00DF6DE3" w:rsidP="00DF6DE3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Уметь выполнять строевые команды, акробатические элементы раздельно и в комбинации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DE3" w:rsidRPr="00FF0BD0" w:rsidRDefault="00DF6DE3" w:rsidP="00DF6DE3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Текущий</w:t>
            </w:r>
          </w:p>
        </w:tc>
        <w:tc>
          <w:tcPr>
            <w:tcW w:w="1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DE3" w:rsidRPr="00FF0BD0" w:rsidRDefault="00DF6DE3" w:rsidP="00DF6DE3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 2</w:t>
            </w:r>
          </w:p>
        </w:tc>
        <w:tc>
          <w:tcPr>
            <w:tcW w:w="1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6DE3" w:rsidRPr="00FF0BD0" w:rsidRDefault="00DF6DE3" w:rsidP="00DF6DE3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</w:tr>
      <w:tr w:rsidR="00D86B42" w:rsidRPr="00FF0BD0" w:rsidTr="00267791"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40</w:t>
            </w:r>
            <w:r w:rsidR="00267791" w:rsidRPr="00FF0BD0">
              <w:rPr>
                <w:sz w:val="24"/>
                <w:szCs w:val="24"/>
              </w:rPr>
              <w:t>\13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Упражнения на снарядах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комплексный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Упражнения на гимнастических скамейках. Упражнения на бревне. Приседания и повороты в приседе. Висы и упоры. Эстафеты с использованием гимнастических упражнений и инвентаря.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Уметь выполнять строевые команды, акробатические элементы раздельно и в комбинации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Текущий</w:t>
            </w:r>
          </w:p>
        </w:tc>
        <w:tc>
          <w:tcPr>
            <w:tcW w:w="1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 2</w:t>
            </w:r>
          </w:p>
        </w:tc>
        <w:tc>
          <w:tcPr>
            <w:tcW w:w="1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</w:tr>
      <w:tr w:rsidR="00D86B42" w:rsidRPr="00FF0BD0" w:rsidTr="00267791"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41</w:t>
            </w:r>
            <w:r w:rsidR="00267791" w:rsidRPr="00FF0BD0">
              <w:rPr>
                <w:sz w:val="24"/>
                <w:szCs w:val="24"/>
              </w:rPr>
              <w:t>\14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Упражнения на снарядах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комплексный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Упражнения с гимнастической палкой. Соскок с поворотом. Комбинация на брусьях. Смешанные висы. Опорный прыжок. Подтягивание. Упражнения на бревне.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Уметь выполнять строевые команды, акробатические элементы раздельно и в комбинации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Текущий</w:t>
            </w:r>
          </w:p>
        </w:tc>
        <w:tc>
          <w:tcPr>
            <w:tcW w:w="1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 2</w:t>
            </w:r>
          </w:p>
        </w:tc>
        <w:tc>
          <w:tcPr>
            <w:tcW w:w="1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</w:tr>
      <w:tr w:rsidR="00D86B42" w:rsidRPr="00FF0BD0" w:rsidTr="00267791"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42</w:t>
            </w:r>
            <w:r w:rsidR="00267791" w:rsidRPr="00FF0BD0">
              <w:rPr>
                <w:sz w:val="24"/>
                <w:szCs w:val="24"/>
              </w:rPr>
              <w:t>\15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Упражнения на снарядах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комплексный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 xml:space="preserve">Упражнения с обручами (Д), с гантелями (М). Упражнения на брусьях. Поднимание туловища. Упражнения на равновесие на бревне (У). Опорный </w:t>
            </w:r>
            <w:r w:rsidRPr="00FF0BD0">
              <w:rPr>
                <w:sz w:val="24"/>
                <w:szCs w:val="24"/>
              </w:rPr>
              <w:lastRenderedPageBreak/>
              <w:t>прыжок. Подъем переворотом в упор. Полоса препятствий.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lastRenderedPageBreak/>
              <w:t>Уметь выполнять строевые команды, акробатические элементы раздельно и в комбинации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Текущий</w:t>
            </w:r>
          </w:p>
        </w:tc>
        <w:tc>
          <w:tcPr>
            <w:tcW w:w="1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 2</w:t>
            </w:r>
          </w:p>
        </w:tc>
        <w:tc>
          <w:tcPr>
            <w:tcW w:w="1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</w:tr>
      <w:tr w:rsidR="00D86B42" w:rsidRPr="00FF0BD0" w:rsidTr="00267791"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lastRenderedPageBreak/>
              <w:t>43</w:t>
            </w:r>
            <w:r w:rsidR="00267791" w:rsidRPr="00FF0BD0">
              <w:rPr>
                <w:sz w:val="24"/>
                <w:szCs w:val="24"/>
              </w:rPr>
              <w:t>\16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Упражнения на снарядах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комплексный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Упражнения без предметов. Опорный прыжок (У). Соединение упражнений на брусьях и на перекладине.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Уметь выполнять строевые команды, акробатические элементы раздельно и в комбинации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Текущий</w:t>
            </w:r>
          </w:p>
        </w:tc>
        <w:tc>
          <w:tcPr>
            <w:tcW w:w="1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 2</w:t>
            </w:r>
          </w:p>
        </w:tc>
        <w:tc>
          <w:tcPr>
            <w:tcW w:w="1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</w:tr>
      <w:tr w:rsidR="00D86B42" w:rsidRPr="00FF0BD0" w:rsidTr="00267791"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44</w:t>
            </w:r>
            <w:r w:rsidR="00267791" w:rsidRPr="00FF0BD0">
              <w:rPr>
                <w:sz w:val="24"/>
                <w:szCs w:val="24"/>
              </w:rPr>
              <w:t>\17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Упражнения на снарядах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комплексный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proofErr w:type="spellStart"/>
            <w:r w:rsidRPr="00FF0BD0">
              <w:rPr>
                <w:sz w:val="24"/>
                <w:szCs w:val="24"/>
              </w:rPr>
              <w:t>Общеразвивающие</w:t>
            </w:r>
            <w:proofErr w:type="spellEnd"/>
            <w:r w:rsidRPr="00FF0BD0">
              <w:rPr>
                <w:sz w:val="24"/>
                <w:szCs w:val="24"/>
              </w:rPr>
              <w:t xml:space="preserve"> упражнения в парах. Поднимание прямых ног в висе. Подтягивание из виса лежа. Работа по станциям.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Уметь выполнять строевые команды, акробатические элементы раздельно и в комбинации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Текущий</w:t>
            </w:r>
          </w:p>
        </w:tc>
        <w:tc>
          <w:tcPr>
            <w:tcW w:w="1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 2</w:t>
            </w:r>
          </w:p>
        </w:tc>
        <w:tc>
          <w:tcPr>
            <w:tcW w:w="1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</w:tr>
      <w:tr w:rsidR="00D86B42" w:rsidRPr="00FF0BD0" w:rsidTr="00267791"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45</w:t>
            </w:r>
            <w:r w:rsidR="00267791" w:rsidRPr="00FF0BD0">
              <w:rPr>
                <w:sz w:val="24"/>
                <w:szCs w:val="24"/>
              </w:rPr>
              <w:t>\18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Упражнения на снарядах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комплексный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Прыжки с пружинного гимнастического мостика в глубину. Прыжки со скакалкой. Эстафеты с использованием гимнастических упражнений и инвентаря.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Уметь выполнять строевые команды, акробатические элементы раздельно и в комбинации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Текущий</w:t>
            </w:r>
          </w:p>
        </w:tc>
        <w:tc>
          <w:tcPr>
            <w:tcW w:w="1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 2</w:t>
            </w:r>
          </w:p>
        </w:tc>
        <w:tc>
          <w:tcPr>
            <w:tcW w:w="1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</w:tr>
      <w:tr w:rsidR="00D86B42" w:rsidRPr="00FF0BD0" w:rsidTr="00267791"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46</w:t>
            </w:r>
            <w:r w:rsidR="00267791" w:rsidRPr="00FF0BD0">
              <w:rPr>
                <w:sz w:val="24"/>
                <w:szCs w:val="24"/>
              </w:rPr>
              <w:t>\19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Упражнения на снарядах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комплексный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Упражнения с партнером. Прыжки со скакалкой. Бросок набивного мяча. Тест на гибкость.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Уметь выполнять строевые команды, акробатические элементы раздельно и в комбинации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Текущий</w:t>
            </w:r>
          </w:p>
        </w:tc>
        <w:tc>
          <w:tcPr>
            <w:tcW w:w="1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 2</w:t>
            </w:r>
          </w:p>
        </w:tc>
        <w:tc>
          <w:tcPr>
            <w:tcW w:w="1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</w:tr>
      <w:tr w:rsidR="00D86B42" w:rsidRPr="00FF0BD0" w:rsidTr="00267791"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47</w:t>
            </w:r>
            <w:r w:rsidR="00267791" w:rsidRPr="00FF0BD0">
              <w:rPr>
                <w:sz w:val="24"/>
                <w:szCs w:val="24"/>
              </w:rPr>
              <w:t>\20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Акробатическая комбинация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Совершенствование ЗУН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Совершенствование упражнений и комбинаций на гимнастических снарядах (бревно, брусья, гимнастический козел, перекладина). Упражнения с различными способами вращения.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Уметь выполнять строевые команды, акробатические элементы раздельно и в комбинации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Текущий</w:t>
            </w:r>
          </w:p>
        </w:tc>
        <w:tc>
          <w:tcPr>
            <w:tcW w:w="1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 2</w:t>
            </w:r>
          </w:p>
        </w:tc>
        <w:tc>
          <w:tcPr>
            <w:tcW w:w="1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</w:tr>
      <w:tr w:rsidR="00D86B42" w:rsidRPr="00FF0BD0" w:rsidTr="00267791"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48</w:t>
            </w:r>
            <w:r w:rsidR="00267791" w:rsidRPr="00FF0BD0">
              <w:rPr>
                <w:sz w:val="24"/>
                <w:szCs w:val="24"/>
              </w:rPr>
              <w:t>\21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 xml:space="preserve">Упражнения на </w:t>
            </w:r>
            <w:r w:rsidRPr="00FF0BD0">
              <w:rPr>
                <w:sz w:val="24"/>
                <w:szCs w:val="24"/>
              </w:rPr>
              <w:lastRenderedPageBreak/>
              <w:t>снарядах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lastRenderedPageBreak/>
              <w:t xml:space="preserve">Совершенствование </w:t>
            </w:r>
            <w:r w:rsidRPr="00FF0BD0">
              <w:rPr>
                <w:sz w:val="24"/>
                <w:szCs w:val="24"/>
              </w:rPr>
              <w:lastRenderedPageBreak/>
              <w:t>ЗУН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lastRenderedPageBreak/>
              <w:t xml:space="preserve">Упражнения с обручем. </w:t>
            </w:r>
            <w:r w:rsidRPr="00FF0BD0">
              <w:rPr>
                <w:sz w:val="24"/>
                <w:szCs w:val="24"/>
              </w:rPr>
              <w:lastRenderedPageBreak/>
              <w:t>Совершенствование комбинаций на гимнастических снарядах. Эстафеты с гимнастическими предметами.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lastRenderedPageBreak/>
              <w:t xml:space="preserve">Уметь выполнять </w:t>
            </w:r>
            <w:r w:rsidRPr="00FF0BD0">
              <w:rPr>
                <w:sz w:val="24"/>
                <w:szCs w:val="24"/>
              </w:rPr>
              <w:lastRenderedPageBreak/>
              <w:t>строевые команды, акробатические элементы раздельно и в комбинации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 2</w:t>
            </w:r>
          </w:p>
        </w:tc>
        <w:tc>
          <w:tcPr>
            <w:tcW w:w="1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</w:tr>
      <w:tr w:rsidR="00D86B42" w:rsidRPr="00FF0BD0" w:rsidTr="00267791"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b/>
                <w:sz w:val="24"/>
                <w:szCs w:val="24"/>
              </w:rPr>
            </w:pPr>
            <w:r w:rsidRPr="00FF0BD0">
              <w:rPr>
                <w:b/>
                <w:sz w:val="24"/>
                <w:szCs w:val="24"/>
              </w:rPr>
              <w:lastRenderedPageBreak/>
              <w:t>49</w:t>
            </w:r>
            <w:r w:rsidR="00267791" w:rsidRPr="00FF0BD0">
              <w:rPr>
                <w:b/>
                <w:sz w:val="24"/>
                <w:szCs w:val="24"/>
              </w:rPr>
              <w:t>\22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Упражнения на снарядах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Подготовка места занятий. Гимнастическая полоса препятствий. Итоги занятий.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Уметь выполнять строевые команды, акробатические элементы раздельно и в комбинации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Текущий</w:t>
            </w:r>
          </w:p>
        </w:tc>
        <w:tc>
          <w:tcPr>
            <w:tcW w:w="1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 2</w:t>
            </w:r>
          </w:p>
        </w:tc>
        <w:tc>
          <w:tcPr>
            <w:tcW w:w="1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</w:tr>
      <w:tr w:rsidR="00D86B42" w:rsidRPr="00FF0BD0" w:rsidTr="00267791">
        <w:tc>
          <w:tcPr>
            <w:tcW w:w="15742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3 ЧЕТВЕРТЬ</w:t>
            </w:r>
            <w:r w:rsidR="00FF0BD0">
              <w:rPr>
                <w:sz w:val="24"/>
                <w:szCs w:val="24"/>
              </w:rPr>
              <w:t xml:space="preserve"> </w:t>
            </w:r>
          </w:p>
        </w:tc>
      </w:tr>
      <w:tr w:rsidR="00D86B42" w:rsidRPr="00FF0BD0" w:rsidTr="00267791"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50</w:t>
            </w:r>
            <w:r w:rsidR="00267791" w:rsidRPr="00FF0BD0">
              <w:rPr>
                <w:sz w:val="24"/>
                <w:szCs w:val="24"/>
              </w:rPr>
              <w:t>\1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b/>
                <w:bCs/>
                <w:sz w:val="24"/>
                <w:szCs w:val="24"/>
              </w:rPr>
              <w:t>Лыжная подготовка</w:t>
            </w:r>
          </w:p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b/>
                <w:bCs/>
                <w:sz w:val="24"/>
                <w:szCs w:val="24"/>
              </w:rPr>
              <w:t>(18 часов)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Передвижение на лыжах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комплексный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Теоретические сведения. Правила безопасности при занятиях лыжным спортом.</w:t>
            </w:r>
          </w:p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 xml:space="preserve">Попеременный </w:t>
            </w:r>
            <w:proofErr w:type="spellStart"/>
            <w:r w:rsidRPr="00FF0BD0">
              <w:rPr>
                <w:sz w:val="24"/>
                <w:szCs w:val="24"/>
              </w:rPr>
              <w:t>двухшажный</w:t>
            </w:r>
            <w:proofErr w:type="spellEnd"/>
            <w:r w:rsidRPr="00FF0BD0">
              <w:rPr>
                <w:sz w:val="24"/>
                <w:szCs w:val="24"/>
              </w:rPr>
              <w:t xml:space="preserve"> ход.</w:t>
            </w:r>
          </w:p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Медленное передвижение по дистанции</w:t>
            </w:r>
            <w:r w:rsidR="00FF0BD0">
              <w:rPr>
                <w:sz w:val="24"/>
                <w:szCs w:val="24"/>
              </w:rPr>
              <w:t xml:space="preserve"> — </w:t>
            </w:r>
            <w:r w:rsidRPr="00FF0BD0">
              <w:rPr>
                <w:sz w:val="24"/>
                <w:szCs w:val="24"/>
              </w:rPr>
              <w:t>1 км.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Уметь передвигаться на лыжах изученными ходами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Текущий</w:t>
            </w:r>
          </w:p>
        </w:tc>
        <w:tc>
          <w:tcPr>
            <w:tcW w:w="1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 4</w:t>
            </w:r>
          </w:p>
        </w:tc>
        <w:tc>
          <w:tcPr>
            <w:tcW w:w="1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</w:tr>
      <w:tr w:rsidR="00D86B42" w:rsidRPr="00FF0BD0" w:rsidTr="00267791"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51</w:t>
            </w:r>
            <w:r w:rsidR="00267791" w:rsidRPr="00FF0BD0">
              <w:rPr>
                <w:sz w:val="24"/>
                <w:szCs w:val="24"/>
              </w:rPr>
              <w:t>\2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Передвижение на лыжах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комплексный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Теоретические сведения.</w:t>
            </w:r>
          </w:p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 xml:space="preserve">Одновременный </w:t>
            </w:r>
            <w:proofErr w:type="spellStart"/>
            <w:r w:rsidRPr="00FF0BD0">
              <w:rPr>
                <w:sz w:val="24"/>
                <w:szCs w:val="24"/>
              </w:rPr>
              <w:t>двухшажный</w:t>
            </w:r>
            <w:proofErr w:type="spellEnd"/>
            <w:r w:rsidRPr="00FF0BD0">
              <w:rPr>
                <w:sz w:val="24"/>
                <w:szCs w:val="24"/>
              </w:rPr>
              <w:t xml:space="preserve"> ход. Передвижение по дистанции</w:t>
            </w:r>
            <w:r w:rsidR="00FF0BD0">
              <w:rPr>
                <w:sz w:val="24"/>
                <w:szCs w:val="24"/>
              </w:rPr>
              <w:t xml:space="preserve"> — </w:t>
            </w:r>
            <w:r w:rsidRPr="00FF0BD0">
              <w:rPr>
                <w:sz w:val="24"/>
                <w:szCs w:val="24"/>
              </w:rPr>
              <w:t>1,5 км.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Уметь передвигаться на лыжах изученными ходами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Текущий</w:t>
            </w:r>
          </w:p>
        </w:tc>
        <w:tc>
          <w:tcPr>
            <w:tcW w:w="1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 4</w:t>
            </w:r>
          </w:p>
        </w:tc>
        <w:tc>
          <w:tcPr>
            <w:tcW w:w="1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</w:tr>
      <w:tr w:rsidR="00D86B42" w:rsidRPr="00FF0BD0" w:rsidTr="00267791"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52</w:t>
            </w:r>
            <w:r w:rsidR="00267791" w:rsidRPr="00FF0BD0">
              <w:rPr>
                <w:sz w:val="24"/>
                <w:szCs w:val="24"/>
              </w:rPr>
              <w:t>\3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Передвижение на лыжах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комплексный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 xml:space="preserve">Одновременный </w:t>
            </w:r>
            <w:proofErr w:type="spellStart"/>
            <w:r w:rsidRPr="00FF0BD0">
              <w:rPr>
                <w:sz w:val="24"/>
                <w:szCs w:val="24"/>
              </w:rPr>
              <w:t>бесшажный</w:t>
            </w:r>
            <w:proofErr w:type="spellEnd"/>
            <w:r w:rsidRPr="00FF0BD0">
              <w:rPr>
                <w:sz w:val="24"/>
                <w:szCs w:val="24"/>
              </w:rPr>
              <w:t xml:space="preserve"> ход. Попеременный </w:t>
            </w:r>
            <w:proofErr w:type="spellStart"/>
            <w:r w:rsidRPr="00FF0BD0">
              <w:rPr>
                <w:sz w:val="24"/>
                <w:szCs w:val="24"/>
              </w:rPr>
              <w:t>двухшажный</w:t>
            </w:r>
            <w:proofErr w:type="spellEnd"/>
            <w:r w:rsidRPr="00FF0BD0">
              <w:rPr>
                <w:sz w:val="24"/>
                <w:szCs w:val="24"/>
              </w:rPr>
              <w:t xml:space="preserve"> ход. Прохождение дистанции с правильным применением лыжных ходов до 1,5 км.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Уметь передвигаться на лыжах изученными ходами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Текущий</w:t>
            </w:r>
          </w:p>
        </w:tc>
        <w:tc>
          <w:tcPr>
            <w:tcW w:w="1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 4</w:t>
            </w:r>
          </w:p>
        </w:tc>
        <w:tc>
          <w:tcPr>
            <w:tcW w:w="1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</w:tr>
      <w:tr w:rsidR="00D86B42" w:rsidRPr="00FF0BD0" w:rsidTr="00267791"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53</w:t>
            </w:r>
            <w:r w:rsidR="00267791" w:rsidRPr="00FF0BD0">
              <w:rPr>
                <w:sz w:val="24"/>
                <w:szCs w:val="24"/>
              </w:rPr>
              <w:t>\4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Передвижение на лыжах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комплексный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Теоретические сведения. Оказание помощи при обморожениях и травмах.</w:t>
            </w:r>
          </w:p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 xml:space="preserve">Одновременный </w:t>
            </w:r>
            <w:proofErr w:type="spellStart"/>
            <w:r w:rsidRPr="00FF0BD0">
              <w:rPr>
                <w:sz w:val="24"/>
                <w:szCs w:val="24"/>
              </w:rPr>
              <w:t>двухшажный</w:t>
            </w:r>
            <w:proofErr w:type="spellEnd"/>
            <w:r w:rsidRPr="00FF0BD0">
              <w:rPr>
                <w:sz w:val="24"/>
                <w:szCs w:val="24"/>
              </w:rPr>
              <w:t xml:space="preserve"> ход (У). </w:t>
            </w:r>
            <w:r w:rsidRPr="00FF0BD0">
              <w:rPr>
                <w:sz w:val="24"/>
                <w:szCs w:val="24"/>
              </w:rPr>
              <w:lastRenderedPageBreak/>
              <w:t xml:space="preserve">Одновременный </w:t>
            </w:r>
            <w:proofErr w:type="spellStart"/>
            <w:r w:rsidRPr="00FF0BD0">
              <w:rPr>
                <w:sz w:val="24"/>
                <w:szCs w:val="24"/>
              </w:rPr>
              <w:t>бесшажный</w:t>
            </w:r>
            <w:proofErr w:type="spellEnd"/>
            <w:r w:rsidRPr="00FF0BD0">
              <w:rPr>
                <w:sz w:val="24"/>
                <w:szCs w:val="24"/>
              </w:rPr>
              <w:t xml:space="preserve"> ход. Дистанция 1,</w:t>
            </w:r>
            <w:r w:rsidR="00FF0BD0" w:rsidRPr="00FF0BD0">
              <w:rPr>
                <w:sz w:val="24"/>
                <w:szCs w:val="24"/>
              </w:rPr>
              <w:t>5</w:t>
            </w:r>
            <w:r w:rsidR="00FF0BD0">
              <w:rPr>
                <w:sz w:val="24"/>
                <w:szCs w:val="24"/>
              </w:rPr>
              <w:t>–</w:t>
            </w:r>
            <w:r w:rsidR="00FF0BD0" w:rsidRPr="00FF0BD0">
              <w:rPr>
                <w:sz w:val="24"/>
                <w:szCs w:val="24"/>
              </w:rPr>
              <w:t>2</w:t>
            </w:r>
            <w:r w:rsidRPr="00FF0BD0">
              <w:rPr>
                <w:sz w:val="24"/>
                <w:szCs w:val="24"/>
              </w:rPr>
              <w:t xml:space="preserve"> км.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lastRenderedPageBreak/>
              <w:t>Уметь передвигаться на лыжах изученными ходами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Текущий</w:t>
            </w:r>
          </w:p>
        </w:tc>
        <w:tc>
          <w:tcPr>
            <w:tcW w:w="1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 4</w:t>
            </w:r>
          </w:p>
        </w:tc>
        <w:tc>
          <w:tcPr>
            <w:tcW w:w="1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</w:tr>
      <w:tr w:rsidR="00D86B42" w:rsidRPr="00FF0BD0" w:rsidTr="00267791"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lastRenderedPageBreak/>
              <w:t>54</w:t>
            </w:r>
            <w:r w:rsidR="00267791" w:rsidRPr="00FF0BD0">
              <w:rPr>
                <w:sz w:val="24"/>
                <w:szCs w:val="24"/>
              </w:rPr>
              <w:t>\5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Передвижение на лыжах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комплексный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Подъем «</w:t>
            </w:r>
            <w:proofErr w:type="spellStart"/>
            <w:r w:rsidRPr="00FF0BD0">
              <w:rPr>
                <w:sz w:val="24"/>
                <w:szCs w:val="24"/>
              </w:rPr>
              <w:t>полуелочкой</w:t>
            </w:r>
            <w:proofErr w:type="spellEnd"/>
            <w:r w:rsidRPr="00FF0BD0">
              <w:rPr>
                <w:sz w:val="24"/>
                <w:szCs w:val="24"/>
              </w:rPr>
              <w:t>». Дистанция 2 км с применением изученных лыжных ходов. Эстафеты с передачей палок.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Уметь передвигаться на лыжах изученными ходами,  выполнять спуски и подъемы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 4</w:t>
            </w:r>
          </w:p>
        </w:tc>
        <w:tc>
          <w:tcPr>
            <w:tcW w:w="1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</w:tr>
      <w:tr w:rsidR="00D86B42" w:rsidRPr="00FF0BD0" w:rsidTr="00267791"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55</w:t>
            </w:r>
            <w:r w:rsidR="00267791" w:rsidRPr="00FF0BD0">
              <w:rPr>
                <w:sz w:val="24"/>
                <w:szCs w:val="24"/>
              </w:rPr>
              <w:t>\6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Передвижение на лыжах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Торможение «плугом». Подъем «</w:t>
            </w:r>
            <w:proofErr w:type="spellStart"/>
            <w:r w:rsidRPr="00FF0BD0">
              <w:rPr>
                <w:sz w:val="24"/>
                <w:szCs w:val="24"/>
              </w:rPr>
              <w:t>полуелочкой</w:t>
            </w:r>
            <w:proofErr w:type="spellEnd"/>
            <w:r w:rsidRPr="00FF0BD0">
              <w:rPr>
                <w:sz w:val="24"/>
                <w:szCs w:val="24"/>
              </w:rPr>
              <w:t>». Дистанция 2 км.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Уметь передвигаться на лыжах изученными ходами,  выполнять спуски и подъемы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Текущий</w:t>
            </w:r>
          </w:p>
        </w:tc>
        <w:tc>
          <w:tcPr>
            <w:tcW w:w="1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 4</w:t>
            </w:r>
          </w:p>
        </w:tc>
        <w:tc>
          <w:tcPr>
            <w:tcW w:w="1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</w:tr>
      <w:tr w:rsidR="00D86B42" w:rsidRPr="00FF0BD0" w:rsidTr="00267791"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56</w:t>
            </w:r>
            <w:r w:rsidR="00267791" w:rsidRPr="00FF0BD0">
              <w:rPr>
                <w:sz w:val="24"/>
                <w:szCs w:val="24"/>
              </w:rPr>
              <w:t>\7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Передвижение на лыжах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комплексный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Торможение и повороты переступанием. Подъем «</w:t>
            </w:r>
            <w:proofErr w:type="spellStart"/>
            <w:r w:rsidRPr="00FF0BD0">
              <w:rPr>
                <w:sz w:val="24"/>
                <w:szCs w:val="24"/>
              </w:rPr>
              <w:t>полуелочкой</w:t>
            </w:r>
            <w:proofErr w:type="spellEnd"/>
            <w:r w:rsidRPr="00FF0BD0">
              <w:rPr>
                <w:sz w:val="24"/>
                <w:szCs w:val="24"/>
              </w:rPr>
              <w:t>». Дистанция 2 км. Игра с горки на горку.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Уметь передвигаться на лыжах изученными ходами,  выполнять спуски и подъемы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Текущий</w:t>
            </w:r>
          </w:p>
        </w:tc>
        <w:tc>
          <w:tcPr>
            <w:tcW w:w="1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 4</w:t>
            </w:r>
          </w:p>
        </w:tc>
        <w:tc>
          <w:tcPr>
            <w:tcW w:w="1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</w:tr>
      <w:tr w:rsidR="00D86B42" w:rsidRPr="00FF0BD0" w:rsidTr="00267791"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57</w:t>
            </w:r>
            <w:r w:rsidR="00267791" w:rsidRPr="00FF0BD0">
              <w:rPr>
                <w:sz w:val="24"/>
                <w:szCs w:val="24"/>
              </w:rPr>
              <w:t>\8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Передвижение на лыжах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комплексный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Торможение (У). Повороты переступанием. Дистанция 2 км.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Уметь передвигаться на лыжах изученными ходами, выполнять торможение и повороты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Текущий</w:t>
            </w:r>
          </w:p>
        </w:tc>
        <w:tc>
          <w:tcPr>
            <w:tcW w:w="1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 4</w:t>
            </w:r>
          </w:p>
        </w:tc>
        <w:tc>
          <w:tcPr>
            <w:tcW w:w="1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</w:tr>
      <w:tr w:rsidR="00D86B42" w:rsidRPr="00FF0BD0" w:rsidTr="00267791"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58</w:t>
            </w:r>
            <w:r w:rsidR="00267791" w:rsidRPr="00FF0BD0">
              <w:rPr>
                <w:sz w:val="24"/>
                <w:szCs w:val="24"/>
              </w:rPr>
              <w:t>\9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Передвижение на лыжах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комплексный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Теоретические сведения. Применение лыжных мазей. Повороты переступанием (У). Прохождение дистанции 2,5 км.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Уметь передвигаться на лыжах изученными ходами, выполнять торможение и повороты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Текущий</w:t>
            </w:r>
          </w:p>
        </w:tc>
        <w:tc>
          <w:tcPr>
            <w:tcW w:w="1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 4</w:t>
            </w:r>
          </w:p>
        </w:tc>
        <w:tc>
          <w:tcPr>
            <w:tcW w:w="1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</w:tr>
      <w:tr w:rsidR="00D86B42" w:rsidRPr="00FF0BD0" w:rsidTr="00267791"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59</w:t>
            </w:r>
            <w:r w:rsidR="00267791" w:rsidRPr="00FF0BD0">
              <w:rPr>
                <w:sz w:val="24"/>
                <w:szCs w:val="24"/>
              </w:rPr>
              <w:t>\10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Передвижение на лыжах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комплексный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Круговые эстафеты с этапом до 150 м.</w:t>
            </w:r>
          </w:p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Медленное передвижение по дистанции</w:t>
            </w:r>
            <w:r w:rsidR="00FF0BD0">
              <w:rPr>
                <w:sz w:val="24"/>
                <w:szCs w:val="24"/>
              </w:rPr>
              <w:t xml:space="preserve"> — </w:t>
            </w:r>
            <w:r w:rsidRPr="00FF0BD0">
              <w:rPr>
                <w:sz w:val="24"/>
                <w:szCs w:val="24"/>
              </w:rPr>
              <w:t>3 км.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Уметь передвигаться на лыжах изученными ходами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Текущий</w:t>
            </w:r>
          </w:p>
        </w:tc>
        <w:tc>
          <w:tcPr>
            <w:tcW w:w="1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 4</w:t>
            </w:r>
          </w:p>
        </w:tc>
        <w:tc>
          <w:tcPr>
            <w:tcW w:w="1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</w:tr>
      <w:tr w:rsidR="00D86B42" w:rsidRPr="00FF0BD0" w:rsidTr="00267791"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60</w:t>
            </w:r>
            <w:r w:rsidR="00267791" w:rsidRPr="00FF0BD0">
              <w:rPr>
                <w:sz w:val="24"/>
                <w:szCs w:val="24"/>
              </w:rPr>
              <w:t>\11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 xml:space="preserve">Передвижение на </w:t>
            </w:r>
            <w:r w:rsidRPr="00FF0BD0">
              <w:rPr>
                <w:sz w:val="24"/>
                <w:szCs w:val="24"/>
              </w:rPr>
              <w:lastRenderedPageBreak/>
              <w:t>лыжах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lastRenderedPageBreak/>
              <w:t>комплексный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Лыжные гонки</w:t>
            </w:r>
            <w:r w:rsidR="00FF0BD0">
              <w:rPr>
                <w:sz w:val="24"/>
                <w:szCs w:val="24"/>
              </w:rPr>
              <w:t xml:space="preserve"> — </w:t>
            </w:r>
            <w:r w:rsidRPr="00FF0BD0">
              <w:rPr>
                <w:sz w:val="24"/>
                <w:szCs w:val="24"/>
              </w:rPr>
              <w:t xml:space="preserve">1 км. </w:t>
            </w:r>
            <w:r w:rsidRPr="00FF0BD0">
              <w:rPr>
                <w:sz w:val="24"/>
                <w:szCs w:val="24"/>
              </w:rPr>
              <w:lastRenderedPageBreak/>
              <w:t>Эстафеты-игры.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lastRenderedPageBreak/>
              <w:t xml:space="preserve">Уметь передвигаться </w:t>
            </w:r>
            <w:r w:rsidRPr="00FF0BD0">
              <w:rPr>
                <w:sz w:val="24"/>
                <w:szCs w:val="24"/>
              </w:rPr>
              <w:lastRenderedPageBreak/>
              <w:t>на лыжах изученными ходами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 4</w:t>
            </w:r>
          </w:p>
        </w:tc>
        <w:tc>
          <w:tcPr>
            <w:tcW w:w="1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</w:tr>
      <w:tr w:rsidR="00D86B42" w:rsidRPr="00FF0BD0" w:rsidTr="00267791"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lastRenderedPageBreak/>
              <w:t>61</w:t>
            </w:r>
            <w:r w:rsidR="00267791" w:rsidRPr="00FF0BD0">
              <w:rPr>
                <w:sz w:val="24"/>
                <w:szCs w:val="24"/>
              </w:rPr>
              <w:t>\12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Передвижение на лыжах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Совершенствование попеременного и одновременного лыжного хода. Эстафеты. Итоги лыжной подготовки.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Уметь передвигаться на лыжах изученными ходами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Текущий</w:t>
            </w:r>
          </w:p>
        </w:tc>
        <w:tc>
          <w:tcPr>
            <w:tcW w:w="1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 4</w:t>
            </w:r>
          </w:p>
        </w:tc>
        <w:tc>
          <w:tcPr>
            <w:tcW w:w="1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</w:tr>
      <w:tr w:rsidR="00D86B42" w:rsidRPr="00FF0BD0" w:rsidTr="00267791"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62</w:t>
            </w:r>
            <w:r w:rsidR="00267791" w:rsidRPr="00FF0BD0">
              <w:rPr>
                <w:sz w:val="24"/>
                <w:szCs w:val="24"/>
              </w:rPr>
              <w:t>\</w:t>
            </w:r>
            <w:r w:rsidR="00FE50A6" w:rsidRPr="00FF0BD0">
              <w:rPr>
                <w:sz w:val="24"/>
                <w:szCs w:val="24"/>
              </w:rPr>
              <w:t>13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Передвижение на лыжах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комплексный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 xml:space="preserve">Попеременный </w:t>
            </w:r>
            <w:proofErr w:type="spellStart"/>
            <w:r w:rsidRPr="00FF0BD0">
              <w:rPr>
                <w:sz w:val="24"/>
                <w:szCs w:val="24"/>
              </w:rPr>
              <w:t>двухшажный</w:t>
            </w:r>
            <w:proofErr w:type="spellEnd"/>
            <w:r w:rsidRPr="00FF0BD0">
              <w:rPr>
                <w:sz w:val="24"/>
                <w:szCs w:val="24"/>
              </w:rPr>
              <w:t xml:space="preserve"> ход, одновременный </w:t>
            </w:r>
            <w:proofErr w:type="spellStart"/>
            <w:r w:rsidRPr="00FF0BD0">
              <w:rPr>
                <w:sz w:val="24"/>
                <w:szCs w:val="24"/>
              </w:rPr>
              <w:t>бесшажный</w:t>
            </w:r>
            <w:proofErr w:type="spellEnd"/>
            <w:r w:rsidRPr="00FF0BD0">
              <w:rPr>
                <w:sz w:val="24"/>
                <w:szCs w:val="24"/>
              </w:rPr>
              <w:t xml:space="preserve"> ход на дистанции до 3 км.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Уметь передвигаться на лыжах изученными ходами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Текущий</w:t>
            </w:r>
          </w:p>
        </w:tc>
        <w:tc>
          <w:tcPr>
            <w:tcW w:w="1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 4</w:t>
            </w:r>
          </w:p>
        </w:tc>
        <w:tc>
          <w:tcPr>
            <w:tcW w:w="1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</w:tr>
      <w:tr w:rsidR="00D86B42" w:rsidRPr="00FF0BD0" w:rsidTr="00267791"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63</w:t>
            </w:r>
            <w:r w:rsidR="00267791" w:rsidRPr="00FF0BD0">
              <w:rPr>
                <w:sz w:val="24"/>
                <w:szCs w:val="24"/>
              </w:rPr>
              <w:t>\</w:t>
            </w:r>
            <w:r w:rsidR="00FE50A6" w:rsidRPr="00FF0BD0">
              <w:rPr>
                <w:sz w:val="24"/>
                <w:szCs w:val="24"/>
              </w:rPr>
              <w:t>14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Передвижение на лыжах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комплексный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Встречные эстафеты. Передвижение по дистанции с ускорением до 150 м.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Уметь передвигаться на лыжах изученными ходами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Текущий</w:t>
            </w:r>
          </w:p>
        </w:tc>
        <w:tc>
          <w:tcPr>
            <w:tcW w:w="1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 4</w:t>
            </w:r>
          </w:p>
        </w:tc>
        <w:tc>
          <w:tcPr>
            <w:tcW w:w="1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</w:tr>
      <w:tr w:rsidR="00D86B42" w:rsidRPr="00FF0BD0" w:rsidTr="00267791"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64</w:t>
            </w:r>
            <w:r w:rsidR="00267791" w:rsidRPr="00FF0BD0">
              <w:rPr>
                <w:sz w:val="24"/>
                <w:szCs w:val="24"/>
              </w:rPr>
              <w:t>\</w:t>
            </w:r>
            <w:r w:rsidR="00FE50A6" w:rsidRPr="00FF0BD0">
              <w:rPr>
                <w:sz w:val="24"/>
                <w:szCs w:val="24"/>
              </w:rPr>
              <w:t>15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Передвижение на лыжах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Совершенствование ЗУН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Совершенствование попеременных и одновременных лыжных ходов. Игры на склоне.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Уметь передвигаться на лыжах изученными ходами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Текущий</w:t>
            </w:r>
          </w:p>
        </w:tc>
        <w:tc>
          <w:tcPr>
            <w:tcW w:w="1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 4</w:t>
            </w:r>
          </w:p>
        </w:tc>
        <w:tc>
          <w:tcPr>
            <w:tcW w:w="1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</w:tr>
      <w:tr w:rsidR="00D86B42" w:rsidRPr="00FF0BD0" w:rsidTr="00267791"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65</w:t>
            </w:r>
            <w:r w:rsidR="00267791" w:rsidRPr="00FF0BD0">
              <w:rPr>
                <w:sz w:val="24"/>
                <w:szCs w:val="24"/>
              </w:rPr>
              <w:t>\</w:t>
            </w:r>
            <w:r w:rsidR="00FE50A6" w:rsidRPr="00FF0BD0">
              <w:rPr>
                <w:sz w:val="24"/>
                <w:szCs w:val="24"/>
              </w:rPr>
              <w:t>16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Передвижение на лыжах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Совершенствование ЗУН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Лыжные гонки</w:t>
            </w:r>
            <w:r w:rsidR="00FF0BD0">
              <w:rPr>
                <w:sz w:val="24"/>
                <w:szCs w:val="24"/>
              </w:rPr>
              <w:t xml:space="preserve"> — </w:t>
            </w:r>
            <w:r w:rsidRPr="00FF0BD0">
              <w:rPr>
                <w:sz w:val="24"/>
                <w:szCs w:val="24"/>
              </w:rPr>
              <w:t>1,5 км. Повторение поворотов, торможений.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Уметь передвигаться на лыжах изученными ходами, выполнять торможение и повороты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Текущий</w:t>
            </w:r>
          </w:p>
        </w:tc>
        <w:tc>
          <w:tcPr>
            <w:tcW w:w="1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 4</w:t>
            </w:r>
          </w:p>
        </w:tc>
        <w:tc>
          <w:tcPr>
            <w:tcW w:w="1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</w:tr>
      <w:tr w:rsidR="00D86B42" w:rsidRPr="00FF0BD0" w:rsidTr="00267791"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66</w:t>
            </w:r>
            <w:r w:rsidR="00267791" w:rsidRPr="00FF0BD0">
              <w:rPr>
                <w:sz w:val="24"/>
                <w:szCs w:val="24"/>
              </w:rPr>
              <w:t>\</w:t>
            </w:r>
            <w:r w:rsidR="00FE50A6" w:rsidRPr="00FF0BD0">
              <w:rPr>
                <w:sz w:val="24"/>
                <w:szCs w:val="24"/>
              </w:rPr>
              <w:t>17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Передвижение на лыжах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Совершенствование ЗУН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Подъемы и спуски. Прохождение дистанции с правильным применением изученных ходов. Игра.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Уметь передвигаться на лыжах изученными ходами,  выполнять спуски и подъемы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Текущий</w:t>
            </w:r>
          </w:p>
        </w:tc>
        <w:tc>
          <w:tcPr>
            <w:tcW w:w="1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 4</w:t>
            </w:r>
          </w:p>
        </w:tc>
        <w:tc>
          <w:tcPr>
            <w:tcW w:w="1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</w:tr>
      <w:tr w:rsidR="00D86B42" w:rsidRPr="00FF0BD0" w:rsidTr="00267791"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b/>
                <w:sz w:val="24"/>
                <w:szCs w:val="24"/>
              </w:rPr>
            </w:pPr>
            <w:r w:rsidRPr="00FF0BD0">
              <w:rPr>
                <w:b/>
                <w:sz w:val="24"/>
                <w:szCs w:val="24"/>
              </w:rPr>
              <w:t>67</w:t>
            </w:r>
            <w:r w:rsidR="00267791" w:rsidRPr="00FF0BD0">
              <w:rPr>
                <w:b/>
                <w:sz w:val="24"/>
                <w:szCs w:val="24"/>
              </w:rPr>
              <w:t>\</w:t>
            </w:r>
            <w:r w:rsidR="00FE50A6" w:rsidRPr="00FF0BD0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Передвижение на лыжах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комплексный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Итоги лыжной подготовки. Передвижение по дистанции. Зимние забавы.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Уметь передвигаться на лыжах изученными ходами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Текущий</w:t>
            </w:r>
          </w:p>
        </w:tc>
        <w:tc>
          <w:tcPr>
            <w:tcW w:w="1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 4</w:t>
            </w:r>
          </w:p>
        </w:tc>
        <w:tc>
          <w:tcPr>
            <w:tcW w:w="1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</w:tr>
      <w:tr w:rsidR="00D86B42" w:rsidRPr="00FF0BD0" w:rsidTr="00267791"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68</w:t>
            </w:r>
            <w:r w:rsidR="00267791" w:rsidRPr="00FF0BD0">
              <w:rPr>
                <w:sz w:val="24"/>
                <w:szCs w:val="24"/>
              </w:rPr>
              <w:t>\</w:t>
            </w:r>
            <w:r w:rsidR="00FE50A6" w:rsidRPr="00FF0BD0">
              <w:rPr>
                <w:sz w:val="24"/>
                <w:szCs w:val="24"/>
              </w:rPr>
              <w:t>19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b/>
                <w:bCs/>
                <w:sz w:val="24"/>
                <w:szCs w:val="24"/>
              </w:rPr>
              <w:t>Спортивные игры</w:t>
            </w:r>
          </w:p>
          <w:p w:rsidR="00D86B42" w:rsidRPr="00FF0BD0" w:rsidRDefault="006104DB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b/>
                <w:bCs/>
                <w:sz w:val="24"/>
                <w:szCs w:val="24"/>
              </w:rPr>
              <w:lastRenderedPageBreak/>
              <w:t>(12</w:t>
            </w:r>
            <w:r w:rsidR="00D86B42" w:rsidRPr="00FF0BD0">
              <w:rPr>
                <w:b/>
                <w:bCs/>
                <w:sz w:val="24"/>
                <w:szCs w:val="24"/>
              </w:rPr>
              <w:t xml:space="preserve"> часов)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lastRenderedPageBreak/>
              <w:t>Волейбол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комплексный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 xml:space="preserve">Теоретические сведения. Ходьба, бег и выполнение </w:t>
            </w:r>
            <w:r w:rsidRPr="00FF0BD0">
              <w:rPr>
                <w:sz w:val="24"/>
                <w:szCs w:val="24"/>
              </w:rPr>
              <w:lastRenderedPageBreak/>
              <w:t>заданий по сигналу. Стойка игрока. Передача мяча сверху двумя руками на месте. Перемещение вперед. Передача мяча над собой. Жонглирование.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lastRenderedPageBreak/>
              <w:t>Совершенствование техники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Текущий</w:t>
            </w:r>
          </w:p>
        </w:tc>
        <w:tc>
          <w:tcPr>
            <w:tcW w:w="1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 3</w:t>
            </w:r>
          </w:p>
        </w:tc>
        <w:tc>
          <w:tcPr>
            <w:tcW w:w="1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</w:tr>
      <w:tr w:rsidR="00D86B42" w:rsidRPr="00FF0BD0" w:rsidTr="00267791"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lastRenderedPageBreak/>
              <w:t>69</w:t>
            </w:r>
            <w:r w:rsidR="00267791" w:rsidRPr="00FF0BD0">
              <w:rPr>
                <w:sz w:val="24"/>
                <w:szCs w:val="24"/>
              </w:rPr>
              <w:t>\</w:t>
            </w:r>
            <w:r w:rsidR="00FE50A6" w:rsidRPr="00FF0BD0">
              <w:rPr>
                <w:sz w:val="24"/>
                <w:szCs w:val="24"/>
              </w:rPr>
              <w:t>20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Перемещения и передачи мяча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комплексный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 xml:space="preserve">Перемещение в стойке приставными шагами боком, лицом и спиной вперед. Передача мяча. </w:t>
            </w:r>
            <w:proofErr w:type="spellStart"/>
            <w:r w:rsidRPr="00FF0BD0">
              <w:rPr>
                <w:sz w:val="24"/>
                <w:szCs w:val="24"/>
              </w:rPr>
              <w:t>Спецупражнения</w:t>
            </w:r>
            <w:proofErr w:type="spellEnd"/>
            <w:r w:rsidRPr="00FF0BD0">
              <w:rPr>
                <w:sz w:val="24"/>
                <w:szCs w:val="24"/>
              </w:rPr>
              <w:t xml:space="preserve"> с мячом. Подвижные игры.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Совершенствование техники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Текущий</w:t>
            </w:r>
          </w:p>
        </w:tc>
        <w:tc>
          <w:tcPr>
            <w:tcW w:w="1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 3</w:t>
            </w:r>
          </w:p>
        </w:tc>
        <w:tc>
          <w:tcPr>
            <w:tcW w:w="1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</w:tr>
      <w:tr w:rsidR="00D86B42" w:rsidRPr="00FF0BD0" w:rsidTr="00267791"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70</w:t>
            </w:r>
            <w:r w:rsidR="00267791" w:rsidRPr="00FF0BD0">
              <w:rPr>
                <w:sz w:val="24"/>
                <w:szCs w:val="24"/>
              </w:rPr>
              <w:t>\</w:t>
            </w:r>
            <w:r w:rsidR="00FE50A6" w:rsidRPr="00FF0BD0">
              <w:rPr>
                <w:sz w:val="24"/>
                <w:szCs w:val="24"/>
              </w:rPr>
              <w:t>21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Перемещения и передачи мяча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комплексный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Сочетания стоек, перемещения, прием мяча в парах. Передача мяча над собой (У).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Совершенствование техники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Текущий</w:t>
            </w:r>
          </w:p>
        </w:tc>
        <w:tc>
          <w:tcPr>
            <w:tcW w:w="1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 3</w:t>
            </w:r>
          </w:p>
        </w:tc>
        <w:tc>
          <w:tcPr>
            <w:tcW w:w="1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</w:tr>
      <w:tr w:rsidR="00D86B42" w:rsidRPr="00FF0BD0" w:rsidTr="00267791"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71</w:t>
            </w:r>
            <w:r w:rsidR="00267791" w:rsidRPr="00FF0BD0">
              <w:rPr>
                <w:sz w:val="24"/>
                <w:szCs w:val="24"/>
              </w:rPr>
              <w:t>\</w:t>
            </w:r>
            <w:r w:rsidR="00FE50A6" w:rsidRPr="00FF0BD0">
              <w:rPr>
                <w:sz w:val="24"/>
                <w:szCs w:val="24"/>
              </w:rPr>
              <w:t>22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Приемы и передачи мяча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комплексный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Приемы передачи мяча у сетки. Взаимодействие двух игроков «отдай мяч и выйди». Игра.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Совершенствование техники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Текущий</w:t>
            </w:r>
          </w:p>
        </w:tc>
        <w:tc>
          <w:tcPr>
            <w:tcW w:w="1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 3</w:t>
            </w:r>
          </w:p>
        </w:tc>
        <w:tc>
          <w:tcPr>
            <w:tcW w:w="1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</w:tr>
      <w:tr w:rsidR="00D86B42" w:rsidRPr="00FF0BD0" w:rsidTr="00267791"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72</w:t>
            </w:r>
            <w:r w:rsidR="00267791" w:rsidRPr="00FF0BD0">
              <w:rPr>
                <w:sz w:val="24"/>
                <w:szCs w:val="24"/>
              </w:rPr>
              <w:t>\</w:t>
            </w:r>
            <w:r w:rsidR="00FE50A6" w:rsidRPr="00FF0BD0">
              <w:rPr>
                <w:sz w:val="24"/>
                <w:szCs w:val="24"/>
              </w:rPr>
              <w:t>23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Приемы и передачи мяча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комплексный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Нижняя прямая подача. Игровые упражнения с мячом, сочетания с прыжками. Прием мяча и передача у сетки. Расстановка игроков. Игра.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Совершенствование техники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Текущий</w:t>
            </w:r>
          </w:p>
        </w:tc>
        <w:tc>
          <w:tcPr>
            <w:tcW w:w="1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 3</w:t>
            </w:r>
          </w:p>
        </w:tc>
        <w:tc>
          <w:tcPr>
            <w:tcW w:w="1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</w:tr>
      <w:tr w:rsidR="00D86B42" w:rsidRPr="00FF0BD0" w:rsidTr="00267791"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73</w:t>
            </w:r>
            <w:r w:rsidR="00267791" w:rsidRPr="00FF0BD0">
              <w:rPr>
                <w:sz w:val="24"/>
                <w:szCs w:val="24"/>
              </w:rPr>
              <w:t>\</w:t>
            </w:r>
            <w:r w:rsidR="00FE50A6" w:rsidRPr="00FF0BD0">
              <w:rPr>
                <w:sz w:val="24"/>
                <w:szCs w:val="24"/>
              </w:rPr>
              <w:t>24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Подача и прием мяча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комплексный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Подача мяча, прием мяча (У). Комбинации из освоенных элементов техники перемещений и владения мячом. Игра по упрощенным правилам.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Совершенствование техники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Текущий</w:t>
            </w:r>
          </w:p>
        </w:tc>
        <w:tc>
          <w:tcPr>
            <w:tcW w:w="1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 3</w:t>
            </w:r>
          </w:p>
        </w:tc>
        <w:tc>
          <w:tcPr>
            <w:tcW w:w="1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</w:tr>
      <w:tr w:rsidR="00D86B42" w:rsidRPr="00FF0BD0" w:rsidTr="00267791"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74</w:t>
            </w:r>
            <w:r w:rsidR="00267791" w:rsidRPr="00FF0BD0">
              <w:rPr>
                <w:sz w:val="24"/>
                <w:szCs w:val="24"/>
              </w:rPr>
              <w:t>\</w:t>
            </w:r>
            <w:r w:rsidR="00FE50A6" w:rsidRPr="00FF0BD0">
              <w:rPr>
                <w:sz w:val="24"/>
                <w:szCs w:val="24"/>
              </w:rPr>
              <w:t>25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Подача и прием мяча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комплексный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Прием мяча у сетки. Подача мяча через сетку (</w:t>
            </w:r>
            <w:r w:rsidR="00FF0BD0" w:rsidRPr="00FF0BD0">
              <w:rPr>
                <w:sz w:val="24"/>
                <w:szCs w:val="24"/>
              </w:rPr>
              <w:t>3</w:t>
            </w:r>
            <w:r w:rsidR="00FF0BD0">
              <w:rPr>
                <w:sz w:val="24"/>
                <w:szCs w:val="24"/>
              </w:rPr>
              <w:t>–</w:t>
            </w:r>
            <w:r w:rsidR="00FF0BD0" w:rsidRPr="00FF0BD0">
              <w:rPr>
                <w:sz w:val="24"/>
                <w:szCs w:val="24"/>
              </w:rPr>
              <w:t>6</w:t>
            </w:r>
            <w:r w:rsidRPr="00FF0BD0">
              <w:rPr>
                <w:sz w:val="24"/>
                <w:szCs w:val="24"/>
              </w:rPr>
              <w:t xml:space="preserve"> м). </w:t>
            </w:r>
            <w:r w:rsidRPr="00FF0BD0">
              <w:rPr>
                <w:sz w:val="24"/>
                <w:szCs w:val="24"/>
              </w:rPr>
              <w:lastRenderedPageBreak/>
              <w:t>Прямой нападающий удар после подбрасывания мяча. Комбинация из освоенных элементов.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lastRenderedPageBreak/>
              <w:t>Совершенствование техники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Текущий</w:t>
            </w:r>
          </w:p>
        </w:tc>
        <w:tc>
          <w:tcPr>
            <w:tcW w:w="1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 3</w:t>
            </w:r>
          </w:p>
        </w:tc>
        <w:tc>
          <w:tcPr>
            <w:tcW w:w="1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</w:tr>
      <w:tr w:rsidR="00D86B42" w:rsidRPr="00FF0BD0" w:rsidTr="00267791"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lastRenderedPageBreak/>
              <w:t>75</w:t>
            </w:r>
            <w:r w:rsidR="00267791" w:rsidRPr="00FF0BD0">
              <w:rPr>
                <w:sz w:val="24"/>
                <w:szCs w:val="24"/>
              </w:rPr>
              <w:t>\</w:t>
            </w:r>
            <w:r w:rsidR="00FE50A6" w:rsidRPr="00FF0BD0">
              <w:rPr>
                <w:sz w:val="24"/>
                <w:szCs w:val="24"/>
              </w:rPr>
              <w:t>26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Подача и прием мяча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комплексный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Прямой нападающий удар. Подача мяча (У). Игра. Помощь в судействе.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Совершенствование техники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Текущий</w:t>
            </w:r>
          </w:p>
        </w:tc>
        <w:tc>
          <w:tcPr>
            <w:tcW w:w="1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 3</w:t>
            </w:r>
          </w:p>
        </w:tc>
        <w:tc>
          <w:tcPr>
            <w:tcW w:w="1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</w:tr>
      <w:tr w:rsidR="00D86B42" w:rsidRPr="00FF0BD0" w:rsidTr="00267791"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76</w:t>
            </w:r>
            <w:r w:rsidR="00267791" w:rsidRPr="00FF0BD0">
              <w:rPr>
                <w:sz w:val="24"/>
                <w:szCs w:val="24"/>
              </w:rPr>
              <w:t>\</w:t>
            </w:r>
            <w:r w:rsidR="00FE50A6" w:rsidRPr="00FF0BD0">
              <w:rPr>
                <w:sz w:val="24"/>
                <w:szCs w:val="24"/>
              </w:rPr>
              <w:t>27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Подача и прием мяча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Совершенствование ЗУН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Игровые упражнения по совершенствованию технических приемов (ловля, передача, прием). Задания с ограниченным числом игроков на укороченных площадках. Игра.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Совершенствование техники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Текущий</w:t>
            </w:r>
          </w:p>
        </w:tc>
        <w:tc>
          <w:tcPr>
            <w:tcW w:w="1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 3</w:t>
            </w:r>
          </w:p>
        </w:tc>
        <w:tc>
          <w:tcPr>
            <w:tcW w:w="1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</w:tr>
      <w:tr w:rsidR="00D86B42" w:rsidRPr="00FF0BD0" w:rsidTr="00267791"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77</w:t>
            </w:r>
            <w:r w:rsidR="00267791" w:rsidRPr="00FF0BD0">
              <w:rPr>
                <w:sz w:val="24"/>
                <w:szCs w:val="24"/>
              </w:rPr>
              <w:t>\</w:t>
            </w:r>
            <w:r w:rsidR="00FE50A6" w:rsidRPr="00FF0BD0">
              <w:rPr>
                <w:sz w:val="24"/>
                <w:szCs w:val="24"/>
              </w:rPr>
              <w:t>28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Подача и прием мяча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комплексный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Подача мяча на игрока. Игровые упражнения (2:1, 3:1). Игра «Мяч над сеткой». Помощь в судействе.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Совершенствование техники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Текущий</w:t>
            </w:r>
          </w:p>
        </w:tc>
        <w:tc>
          <w:tcPr>
            <w:tcW w:w="1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 3</w:t>
            </w:r>
          </w:p>
        </w:tc>
        <w:tc>
          <w:tcPr>
            <w:tcW w:w="1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</w:tr>
      <w:tr w:rsidR="00D86B42" w:rsidRPr="00FF0BD0" w:rsidTr="00267791"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78</w:t>
            </w:r>
            <w:r w:rsidR="00267791" w:rsidRPr="00FF0BD0">
              <w:rPr>
                <w:sz w:val="24"/>
                <w:szCs w:val="24"/>
              </w:rPr>
              <w:t>\</w:t>
            </w:r>
            <w:r w:rsidR="00FE50A6" w:rsidRPr="00FF0BD0">
              <w:rPr>
                <w:sz w:val="24"/>
                <w:szCs w:val="24"/>
              </w:rPr>
              <w:t>29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Подача и прием мяча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комплексный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Прием мяча после подачи. Игровые упражнения (2:2, 3:2). Игра «Звонкий мяч». Помощь в судействе.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Совершенствование техники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Текущий</w:t>
            </w:r>
          </w:p>
        </w:tc>
        <w:tc>
          <w:tcPr>
            <w:tcW w:w="1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 3</w:t>
            </w:r>
          </w:p>
        </w:tc>
        <w:tc>
          <w:tcPr>
            <w:tcW w:w="1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</w:tr>
      <w:tr w:rsidR="00D86B42" w:rsidRPr="00FF0BD0" w:rsidTr="00267791"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b/>
                <w:sz w:val="24"/>
                <w:szCs w:val="24"/>
              </w:rPr>
            </w:pPr>
            <w:r w:rsidRPr="00FF0BD0">
              <w:rPr>
                <w:b/>
                <w:sz w:val="24"/>
                <w:szCs w:val="24"/>
              </w:rPr>
              <w:t>79</w:t>
            </w:r>
            <w:r w:rsidR="00267791" w:rsidRPr="00FF0BD0">
              <w:rPr>
                <w:b/>
                <w:sz w:val="24"/>
                <w:szCs w:val="24"/>
              </w:rPr>
              <w:t>\</w:t>
            </w:r>
            <w:r w:rsidR="00FE50A6" w:rsidRPr="00FF0BD0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Подача и прием мяча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Совершенствование ЗУН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Совершенствование приема мяча после подачи. Задание с ограниченным числом игроков. Двусторонняя игра.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Совершенствование техники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Текущий</w:t>
            </w:r>
          </w:p>
        </w:tc>
        <w:tc>
          <w:tcPr>
            <w:tcW w:w="1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 3</w:t>
            </w:r>
          </w:p>
        </w:tc>
        <w:tc>
          <w:tcPr>
            <w:tcW w:w="1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</w:tr>
      <w:tr w:rsidR="006104DB" w:rsidRPr="00FF0BD0" w:rsidTr="00267791">
        <w:tc>
          <w:tcPr>
            <w:tcW w:w="15742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4DB" w:rsidRPr="00FF0BD0" w:rsidRDefault="006104DB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4 ЧЕТВЕРТЬ</w:t>
            </w:r>
          </w:p>
        </w:tc>
      </w:tr>
      <w:tr w:rsidR="00D86B42" w:rsidRPr="00FF0BD0" w:rsidTr="00267791"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80</w:t>
            </w:r>
            <w:r w:rsidR="00FE50A6" w:rsidRPr="00FF0BD0">
              <w:rPr>
                <w:sz w:val="24"/>
                <w:szCs w:val="24"/>
              </w:rPr>
              <w:t>\1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4DB" w:rsidRPr="00FF0BD0" w:rsidRDefault="006104DB" w:rsidP="006104DB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b/>
                <w:bCs/>
                <w:sz w:val="24"/>
                <w:szCs w:val="24"/>
              </w:rPr>
              <w:t>Спортивные игры</w:t>
            </w:r>
          </w:p>
          <w:p w:rsidR="00D86B42" w:rsidRPr="00FF0BD0" w:rsidRDefault="006104DB" w:rsidP="006104DB">
            <w:pPr>
              <w:spacing w:after="0" w:line="312" w:lineRule="atLeast"/>
              <w:jc w:val="center"/>
              <w:rPr>
                <w:b/>
                <w:bCs/>
                <w:sz w:val="24"/>
                <w:szCs w:val="24"/>
              </w:rPr>
            </w:pPr>
            <w:r w:rsidRPr="00FF0BD0">
              <w:rPr>
                <w:b/>
                <w:bCs/>
                <w:sz w:val="24"/>
                <w:szCs w:val="24"/>
              </w:rPr>
              <w:t>(5 часов)</w:t>
            </w:r>
          </w:p>
          <w:p w:rsidR="006104DB" w:rsidRPr="00FF0BD0" w:rsidRDefault="006104DB" w:rsidP="006104DB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Волейбол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Игровые взаимодействия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комплексный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Упражнения с мячом в парах, тройках. Игровые упражнения (3:3). Помощь в судействе (У).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Совершенствование техники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Текущий</w:t>
            </w:r>
          </w:p>
        </w:tc>
        <w:tc>
          <w:tcPr>
            <w:tcW w:w="1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 3</w:t>
            </w:r>
          </w:p>
        </w:tc>
        <w:tc>
          <w:tcPr>
            <w:tcW w:w="1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</w:tr>
      <w:tr w:rsidR="00D86B42" w:rsidRPr="00FF0BD0" w:rsidTr="00267791"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81</w:t>
            </w:r>
            <w:r w:rsidR="00FE50A6" w:rsidRPr="00FF0BD0">
              <w:rPr>
                <w:sz w:val="24"/>
                <w:szCs w:val="24"/>
              </w:rPr>
              <w:t>\</w:t>
            </w:r>
            <w:r w:rsidR="00FF0BD0" w:rsidRPr="00FF0BD0">
              <w:rPr>
                <w:sz w:val="24"/>
                <w:szCs w:val="24"/>
              </w:rPr>
              <w:t>2</w:t>
            </w:r>
            <w:r w:rsidR="00FF0BD0">
              <w:rPr>
                <w:sz w:val="24"/>
                <w:szCs w:val="24"/>
              </w:rPr>
              <w:t>–</w:t>
            </w:r>
            <w:r w:rsidR="00FF0BD0" w:rsidRPr="00FF0BD0">
              <w:rPr>
                <w:sz w:val="24"/>
                <w:szCs w:val="24"/>
              </w:rPr>
              <w:t>8</w:t>
            </w:r>
            <w:r w:rsidR="006104DB" w:rsidRPr="00FF0BD0">
              <w:rPr>
                <w:sz w:val="24"/>
                <w:szCs w:val="24"/>
              </w:rPr>
              <w:t>2</w:t>
            </w:r>
            <w:r w:rsidR="00FE50A6" w:rsidRPr="00FF0BD0">
              <w:rPr>
                <w:sz w:val="24"/>
                <w:szCs w:val="24"/>
              </w:rPr>
              <w:t>\3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Перемещения и владение мячом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Совершенствование ЗУН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 xml:space="preserve">Упражнения по овладению и совершенствованию техники перемещений и владения </w:t>
            </w:r>
            <w:r w:rsidRPr="00FF0BD0">
              <w:rPr>
                <w:sz w:val="24"/>
                <w:szCs w:val="24"/>
              </w:rPr>
              <w:lastRenderedPageBreak/>
              <w:t>мячом. Двусторонняя игра</w:t>
            </w:r>
            <w:proofErr w:type="gramStart"/>
            <w:r w:rsidRPr="00FF0BD0">
              <w:rPr>
                <w:sz w:val="24"/>
                <w:szCs w:val="24"/>
              </w:rPr>
              <w:t>.</w:t>
            </w:r>
            <w:proofErr w:type="gramEnd"/>
            <w:r w:rsidRPr="00FF0BD0">
              <w:rPr>
                <w:sz w:val="24"/>
                <w:szCs w:val="24"/>
              </w:rPr>
              <w:t xml:space="preserve"> </w:t>
            </w:r>
            <w:proofErr w:type="gramStart"/>
            <w:r w:rsidRPr="00FF0BD0">
              <w:rPr>
                <w:sz w:val="24"/>
                <w:szCs w:val="24"/>
              </w:rPr>
              <w:t>к</w:t>
            </w:r>
            <w:proofErr w:type="gramEnd"/>
            <w:r w:rsidRPr="00FF0BD0">
              <w:rPr>
                <w:sz w:val="24"/>
                <w:szCs w:val="24"/>
              </w:rPr>
              <w:t>омплексный Судейство.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lastRenderedPageBreak/>
              <w:t>Совершенствование техники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Текущий</w:t>
            </w:r>
          </w:p>
        </w:tc>
        <w:tc>
          <w:tcPr>
            <w:tcW w:w="1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 3</w:t>
            </w:r>
          </w:p>
        </w:tc>
        <w:tc>
          <w:tcPr>
            <w:tcW w:w="1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</w:tr>
      <w:tr w:rsidR="00D86B42" w:rsidRPr="00FF0BD0" w:rsidTr="00267791"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B42" w:rsidRPr="00FF0BD0" w:rsidRDefault="006104DB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lastRenderedPageBreak/>
              <w:t>83</w:t>
            </w:r>
            <w:r w:rsidR="00FE50A6" w:rsidRPr="00FF0BD0">
              <w:rPr>
                <w:sz w:val="24"/>
                <w:szCs w:val="24"/>
              </w:rPr>
              <w:t>\4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Подача и прием мяча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Совершенствование ЗУН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Совершенствование приема мяча после подачи в игровых ситуациях, нападение и отбивание нападающего удара. Игровые задания. Учебная игра.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Совершенствование техники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Текущий</w:t>
            </w:r>
          </w:p>
        </w:tc>
        <w:tc>
          <w:tcPr>
            <w:tcW w:w="1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 3</w:t>
            </w:r>
          </w:p>
        </w:tc>
        <w:tc>
          <w:tcPr>
            <w:tcW w:w="1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</w:tr>
      <w:tr w:rsidR="00D86B42" w:rsidRPr="00FF0BD0" w:rsidTr="00267791"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6104DB" w:rsidP="00D86B42">
            <w:pPr>
              <w:spacing w:after="0" w:line="312" w:lineRule="atLeast"/>
              <w:jc w:val="center"/>
              <w:rPr>
                <w:b/>
                <w:sz w:val="24"/>
                <w:szCs w:val="24"/>
              </w:rPr>
            </w:pPr>
            <w:r w:rsidRPr="00FF0BD0">
              <w:rPr>
                <w:b/>
                <w:sz w:val="24"/>
                <w:szCs w:val="24"/>
              </w:rPr>
              <w:t>84</w:t>
            </w:r>
            <w:r w:rsidR="00FE50A6" w:rsidRPr="00FF0BD0">
              <w:rPr>
                <w:b/>
                <w:sz w:val="24"/>
                <w:szCs w:val="24"/>
              </w:rPr>
              <w:t>\5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Игра в волейбол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учетный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Двусторонняя игра. Судейство. Итоги по игровым урокам.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Совершенствование техники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Текущий</w:t>
            </w:r>
          </w:p>
        </w:tc>
        <w:tc>
          <w:tcPr>
            <w:tcW w:w="1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 3</w:t>
            </w:r>
          </w:p>
        </w:tc>
        <w:tc>
          <w:tcPr>
            <w:tcW w:w="1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</w:tr>
      <w:tr w:rsidR="00D86B42" w:rsidRPr="00FF0BD0" w:rsidTr="00267791"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6104DB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85</w:t>
            </w:r>
            <w:r w:rsidR="00FE50A6" w:rsidRPr="00FF0BD0">
              <w:rPr>
                <w:sz w:val="24"/>
                <w:szCs w:val="24"/>
              </w:rPr>
              <w:t>\6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b/>
                <w:bCs/>
                <w:sz w:val="24"/>
                <w:szCs w:val="24"/>
              </w:rPr>
              <w:t>Легкая атлетика</w:t>
            </w:r>
          </w:p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b/>
                <w:bCs/>
                <w:sz w:val="24"/>
                <w:szCs w:val="24"/>
              </w:rPr>
              <w:t>(8 часов)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Бег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комплексный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 скоростно-силовых упражнений. Варианты челночного бега. Подачи команд.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Уметь правильно выполнить движение в беге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Текущий</w:t>
            </w:r>
          </w:p>
        </w:tc>
        <w:tc>
          <w:tcPr>
            <w:tcW w:w="1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 1</w:t>
            </w:r>
          </w:p>
        </w:tc>
        <w:tc>
          <w:tcPr>
            <w:tcW w:w="1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B42" w:rsidRPr="00FF0BD0" w:rsidRDefault="00D86B42" w:rsidP="00D86B42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</w:tr>
      <w:tr w:rsidR="006104DB" w:rsidRPr="00FF0BD0" w:rsidTr="00267791"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4DB" w:rsidRPr="00FF0BD0" w:rsidRDefault="006104DB" w:rsidP="006104DB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86</w:t>
            </w:r>
            <w:r w:rsidR="00FE50A6" w:rsidRPr="00FF0BD0">
              <w:rPr>
                <w:sz w:val="24"/>
                <w:szCs w:val="24"/>
              </w:rPr>
              <w:t>\7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4DB" w:rsidRPr="00FF0BD0" w:rsidRDefault="006104DB" w:rsidP="006104DB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4DB" w:rsidRPr="00FF0BD0" w:rsidRDefault="006104DB" w:rsidP="006104DB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Бег и прыжки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4DB" w:rsidRPr="00FF0BD0" w:rsidRDefault="006104DB" w:rsidP="006104DB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комплексный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4DB" w:rsidRPr="00FF0BD0" w:rsidRDefault="006104DB" w:rsidP="006104DB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 xml:space="preserve">Перешагивание и прыжки через препятствие. Скорость и объем легкоатлетических упражнений. Прыжки и </w:t>
            </w:r>
            <w:proofErr w:type="spellStart"/>
            <w:r w:rsidRPr="00FF0BD0">
              <w:rPr>
                <w:sz w:val="24"/>
                <w:szCs w:val="24"/>
              </w:rPr>
              <w:t>многоскоки</w:t>
            </w:r>
            <w:proofErr w:type="spellEnd"/>
            <w:r w:rsidRPr="00FF0BD0">
              <w:rPr>
                <w:sz w:val="24"/>
                <w:szCs w:val="24"/>
              </w:rPr>
              <w:t>. Бег с ускорением до 50 м.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4DB" w:rsidRPr="00FF0BD0" w:rsidRDefault="006104DB" w:rsidP="006104DB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Уметь правильно выполнить движение в беге и прыжках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4DB" w:rsidRPr="00FF0BD0" w:rsidRDefault="006104DB" w:rsidP="006104DB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Текущий</w:t>
            </w:r>
          </w:p>
        </w:tc>
        <w:tc>
          <w:tcPr>
            <w:tcW w:w="1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4DB" w:rsidRPr="00FF0BD0" w:rsidRDefault="006104DB" w:rsidP="006104DB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 1</w:t>
            </w:r>
          </w:p>
        </w:tc>
        <w:tc>
          <w:tcPr>
            <w:tcW w:w="1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4DB" w:rsidRPr="00FF0BD0" w:rsidRDefault="006104DB" w:rsidP="006104DB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</w:tr>
      <w:tr w:rsidR="006104DB" w:rsidRPr="00FF0BD0" w:rsidTr="00267791"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4DB" w:rsidRPr="00FF0BD0" w:rsidRDefault="006104DB" w:rsidP="006104DB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87</w:t>
            </w:r>
            <w:r w:rsidR="00FE50A6" w:rsidRPr="00FF0BD0">
              <w:rPr>
                <w:sz w:val="24"/>
                <w:szCs w:val="24"/>
              </w:rPr>
              <w:t>\8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4DB" w:rsidRPr="00FF0BD0" w:rsidRDefault="006104DB" w:rsidP="006104DB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4DB" w:rsidRPr="00FF0BD0" w:rsidRDefault="006104DB" w:rsidP="006104DB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Бег и прыжки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4DB" w:rsidRPr="00FF0BD0" w:rsidRDefault="006104DB" w:rsidP="006104DB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комплексный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4DB" w:rsidRPr="00FF0BD0" w:rsidRDefault="006104DB" w:rsidP="006104DB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Правила самоконтроля и гигиены. Круговая тренировка.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4DB" w:rsidRPr="00FF0BD0" w:rsidRDefault="006104DB" w:rsidP="006104DB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4DB" w:rsidRPr="00FF0BD0" w:rsidRDefault="006104DB" w:rsidP="006104DB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Текущий</w:t>
            </w:r>
          </w:p>
        </w:tc>
        <w:tc>
          <w:tcPr>
            <w:tcW w:w="1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4DB" w:rsidRPr="00FF0BD0" w:rsidRDefault="006104DB" w:rsidP="006104DB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 1</w:t>
            </w:r>
          </w:p>
        </w:tc>
        <w:tc>
          <w:tcPr>
            <w:tcW w:w="1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4DB" w:rsidRPr="00FF0BD0" w:rsidRDefault="006104DB" w:rsidP="006104DB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</w:tr>
      <w:tr w:rsidR="006104DB" w:rsidRPr="00FF0BD0" w:rsidTr="00267791"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4DB" w:rsidRPr="00FF0BD0" w:rsidRDefault="006104DB" w:rsidP="006104DB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88</w:t>
            </w:r>
            <w:r w:rsidR="00FE50A6" w:rsidRPr="00FF0BD0">
              <w:rPr>
                <w:sz w:val="24"/>
                <w:szCs w:val="24"/>
              </w:rPr>
              <w:t>\9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4DB" w:rsidRPr="00FF0BD0" w:rsidRDefault="006104DB" w:rsidP="006104DB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4DB" w:rsidRPr="00FF0BD0" w:rsidRDefault="006104DB" w:rsidP="006104DB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Бег и прыжки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4DB" w:rsidRPr="00FF0BD0" w:rsidRDefault="006104DB" w:rsidP="006104DB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комплексный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4DB" w:rsidRPr="00FF0BD0" w:rsidRDefault="006104DB" w:rsidP="006104DB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Бег 60 м. Прыжки в высоту перешагиванием. Подвижная игра.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4DB" w:rsidRPr="00FF0BD0" w:rsidRDefault="006104DB" w:rsidP="006104DB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Уметь правильно выполнить движение в беге и прыжках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4DB" w:rsidRPr="00FF0BD0" w:rsidRDefault="006104DB" w:rsidP="006104DB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Текущий</w:t>
            </w:r>
          </w:p>
        </w:tc>
        <w:tc>
          <w:tcPr>
            <w:tcW w:w="1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4DB" w:rsidRPr="00FF0BD0" w:rsidRDefault="006104DB" w:rsidP="006104DB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 1</w:t>
            </w:r>
          </w:p>
        </w:tc>
        <w:tc>
          <w:tcPr>
            <w:tcW w:w="1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4DB" w:rsidRPr="00FF0BD0" w:rsidRDefault="006104DB" w:rsidP="006104DB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</w:tr>
      <w:tr w:rsidR="006104DB" w:rsidRPr="00FF0BD0" w:rsidTr="00267791"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4DB" w:rsidRPr="00FF0BD0" w:rsidRDefault="006104DB" w:rsidP="006104DB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89</w:t>
            </w:r>
            <w:r w:rsidR="00FE50A6" w:rsidRPr="00FF0BD0">
              <w:rPr>
                <w:sz w:val="24"/>
                <w:szCs w:val="24"/>
              </w:rPr>
              <w:t>\10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4DB" w:rsidRPr="00FF0BD0" w:rsidRDefault="006104DB" w:rsidP="006104DB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4DB" w:rsidRPr="00FF0BD0" w:rsidRDefault="006104DB" w:rsidP="006104DB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Бег и прыжки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4DB" w:rsidRPr="00FF0BD0" w:rsidRDefault="006104DB" w:rsidP="006104DB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Совершенствование ЗУН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4DB" w:rsidRPr="00FF0BD0" w:rsidRDefault="006104DB" w:rsidP="006104DB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 xml:space="preserve">Правила соревнований в беге. Бег 60 м на время. Прыжки в высоту с </w:t>
            </w:r>
            <w:r w:rsidR="00FF0BD0" w:rsidRPr="00FF0BD0">
              <w:rPr>
                <w:sz w:val="24"/>
                <w:szCs w:val="24"/>
              </w:rPr>
              <w:t>3</w:t>
            </w:r>
            <w:r w:rsidR="00FF0BD0">
              <w:rPr>
                <w:sz w:val="24"/>
                <w:szCs w:val="24"/>
              </w:rPr>
              <w:t>–</w:t>
            </w:r>
            <w:r w:rsidR="00FF0BD0" w:rsidRPr="00FF0BD0">
              <w:rPr>
                <w:sz w:val="24"/>
                <w:szCs w:val="24"/>
              </w:rPr>
              <w:t>5</w:t>
            </w:r>
            <w:r w:rsidRPr="00FF0BD0">
              <w:rPr>
                <w:sz w:val="24"/>
                <w:szCs w:val="24"/>
              </w:rPr>
              <w:t xml:space="preserve"> шагов разбега.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4DB" w:rsidRPr="00FF0BD0" w:rsidRDefault="006104DB" w:rsidP="006104DB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Уметь правильно выполнить движение в беге и прыжках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4DB" w:rsidRPr="00FF0BD0" w:rsidRDefault="006104DB" w:rsidP="006104DB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Текущий</w:t>
            </w:r>
          </w:p>
        </w:tc>
        <w:tc>
          <w:tcPr>
            <w:tcW w:w="1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4DB" w:rsidRPr="00FF0BD0" w:rsidRDefault="006104DB" w:rsidP="006104DB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 1</w:t>
            </w:r>
          </w:p>
        </w:tc>
        <w:tc>
          <w:tcPr>
            <w:tcW w:w="1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4DB" w:rsidRPr="00FF0BD0" w:rsidRDefault="006104DB" w:rsidP="006104DB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</w:tr>
      <w:tr w:rsidR="006104DB" w:rsidRPr="00FF0BD0" w:rsidTr="00267791"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4DB" w:rsidRPr="00FF0BD0" w:rsidRDefault="006104DB" w:rsidP="006104DB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90</w:t>
            </w:r>
            <w:r w:rsidR="00FE50A6" w:rsidRPr="00FF0BD0">
              <w:rPr>
                <w:sz w:val="24"/>
                <w:szCs w:val="24"/>
              </w:rPr>
              <w:t>\11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4DB" w:rsidRPr="00FF0BD0" w:rsidRDefault="006104DB" w:rsidP="006104DB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4DB" w:rsidRPr="00FF0BD0" w:rsidRDefault="006104DB" w:rsidP="006104DB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Бег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4DB" w:rsidRPr="00FF0BD0" w:rsidRDefault="006104DB" w:rsidP="006104DB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учетный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4DB" w:rsidRPr="00FF0BD0" w:rsidRDefault="006104DB" w:rsidP="006104DB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 xml:space="preserve">Бег 60 м (У). Закрепление техники прыжка в высоту способом перешагивания. </w:t>
            </w:r>
            <w:r w:rsidRPr="00FF0BD0">
              <w:rPr>
                <w:sz w:val="24"/>
                <w:szCs w:val="24"/>
              </w:rPr>
              <w:lastRenderedPageBreak/>
              <w:t>Правила соревнований в прыжках. Бег по пересеченной местности.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4DB" w:rsidRPr="00FF0BD0" w:rsidRDefault="006104DB" w:rsidP="006104DB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4DB" w:rsidRPr="00FF0BD0" w:rsidRDefault="006104DB" w:rsidP="006104DB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Текущий</w:t>
            </w:r>
          </w:p>
        </w:tc>
        <w:tc>
          <w:tcPr>
            <w:tcW w:w="1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4DB" w:rsidRPr="00FF0BD0" w:rsidRDefault="006104DB" w:rsidP="006104DB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 1</w:t>
            </w:r>
          </w:p>
        </w:tc>
        <w:tc>
          <w:tcPr>
            <w:tcW w:w="1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4DB" w:rsidRPr="00FF0BD0" w:rsidRDefault="006104DB" w:rsidP="006104DB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</w:tr>
      <w:tr w:rsidR="006104DB" w:rsidRPr="00FF0BD0" w:rsidTr="00267791"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4DB" w:rsidRPr="00FF0BD0" w:rsidRDefault="006104DB" w:rsidP="006104DB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lastRenderedPageBreak/>
              <w:t>91</w:t>
            </w:r>
            <w:r w:rsidR="00FE50A6" w:rsidRPr="00FF0BD0">
              <w:rPr>
                <w:sz w:val="24"/>
                <w:szCs w:val="24"/>
              </w:rPr>
              <w:t>\12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4DB" w:rsidRPr="00FF0BD0" w:rsidRDefault="006104DB" w:rsidP="006104DB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4DB" w:rsidRPr="00FF0BD0" w:rsidRDefault="006104DB" w:rsidP="006104DB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Прыжки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4DB" w:rsidRPr="00FF0BD0" w:rsidRDefault="006104DB" w:rsidP="006104DB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учетный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4DB" w:rsidRPr="00FF0BD0" w:rsidRDefault="006104DB" w:rsidP="006104DB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Упражнения с предметом (гимнастическая палка). Прыжки в высоту (У). Измерение результатов. Подвижная игра на внимание.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4DB" w:rsidRPr="00FF0BD0" w:rsidRDefault="006104DB" w:rsidP="006104DB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4DB" w:rsidRPr="00FF0BD0" w:rsidRDefault="006104DB" w:rsidP="006104DB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Текущий</w:t>
            </w:r>
          </w:p>
        </w:tc>
        <w:tc>
          <w:tcPr>
            <w:tcW w:w="1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4DB" w:rsidRPr="00FF0BD0" w:rsidRDefault="006104DB" w:rsidP="006104DB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 1</w:t>
            </w:r>
          </w:p>
        </w:tc>
        <w:tc>
          <w:tcPr>
            <w:tcW w:w="1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4DB" w:rsidRPr="00FF0BD0" w:rsidRDefault="006104DB" w:rsidP="006104DB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</w:tr>
      <w:tr w:rsidR="006104DB" w:rsidRPr="00FF0BD0" w:rsidTr="00267791"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4DB" w:rsidRPr="00FF0BD0" w:rsidRDefault="006104DB" w:rsidP="006104DB">
            <w:pPr>
              <w:spacing w:after="0" w:line="312" w:lineRule="atLeast"/>
              <w:jc w:val="center"/>
              <w:rPr>
                <w:b/>
                <w:sz w:val="24"/>
                <w:szCs w:val="24"/>
              </w:rPr>
            </w:pPr>
            <w:r w:rsidRPr="00FF0BD0">
              <w:rPr>
                <w:b/>
                <w:sz w:val="24"/>
                <w:szCs w:val="24"/>
              </w:rPr>
              <w:t>92</w:t>
            </w:r>
            <w:r w:rsidR="00FE50A6" w:rsidRPr="00FF0BD0">
              <w:rPr>
                <w:b/>
                <w:sz w:val="24"/>
                <w:szCs w:val="24"/>
              </w:rPr>
              <w:t>\13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4DB" w:rsidRPr="00FF0BD0" w:rsidRDefault="006104DB" w:rsidP="006104DB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4DB" w:rsidRPr="00FF0BD0" w:rsidRDefault="006104DB" w:rsidP="006104DB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Бег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4DB" w:rsidRPr="00FF0BD0" w:rsidRDefault="006104DB" w:rsidP="006104DB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комплексный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4DB" w:rsidRPr="00FF0BD0" w:rsidRDefault="006104DB" w:rsidP="006104DB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Подготовка места для проведения тренировки. ОФП. Кроссовая подготовка. Измерение результатов. Итоги года. Задание на лето.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4DB" w:rsidRPr="00FF0BD0" w:rsidRDefault="006104DB" w:rsidP="006104DB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Уметь правильно выполнить движение в беге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4DB" w:rsidRPr="00FF0BD0" w:rsidRDefault="006104DB" w:rsidP="006104DB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Текущий</w:t>
            </w:r>
          </w:p>
        </w:tc>
        <w:tc>
          <w:tcPr>
            <w:tcW w:w="1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4DB" w:rsidRPr="00FF0BD0" w:rsidRDefault="006104DB" w:rsidP="006104DB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 1</w:t>
            </w:r>
          </w:p>
        </w:tc>
        <w:tc>
          <w:tcPr>
            <w:tcW w:w="1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4DB" w:rsidRPr="00FF0BD0" w:rsidRDefault="006104DB" w:rsidP="006104DB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</w:p>
        </w:tc>
      </w:tr>
      <w:tr w:rsidR="006104DB" w:rsidRPr="00FF0BD0" w:rsidTr="00267791"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4DB" w:rsidRPr="00FF0BD0" w:rsidRDefault="00267791" w:rsidP="006104DB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93</w:t>
            </w:r>
            <w:r w:rsidR="00FE50A6" w:rsidRPr="00FF0BD0">
              <w:rPr>
                <w:sz w:val="24"/>
                <w:szCs w:val="24"/>
              </w:rPr>
              <w:t>\14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4DB" w:rsidRPr="00FF0BD0" w:rsidRDefault="006104DB" w:rsidP="006104DB">
            <w:pPr>
              <w:spacing w:after="0" w:line="0" w:lineRule="atLeast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F0BD0">
              <w:rPr>
                <w:b/>
                <w:bCs/>
                <w:i/>
                <w:iCs/>
                <w:sz w:val="24"/>
                <w:szCs w:val="24"/>
              </w:rPr>
              <w:t>Спортивные игры Баскетбол</w:t>
            </w:r>
          </w:p>
          <w:p w:rsidR="006104DB" w:rsidRPr="00FF0BD0" w:rsidRDefault="006104DB" w:rsidP="006104DB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(14)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4DB" w:rsidRPr="00FF0BD0" w:rsidRDefault="006104DB" w:rsidP="006104DB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Стойки и передвижения, повороты.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4DB" w:rsidRPr="00FF0BD0" w:rsidRDefault="006104DB" w:rsidP="006104DB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Урок обучения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4DB" w:rsidRPr="00FF0BD0" w:rsidRDefault="006104DB" w:rsidP="006104DB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Инструктаж по баскетболу. ОРУ с мячом</w:t>
            </w:r>
            <w:r w:rsidR="00FF0BD0">
              <w:rPr>
                <w:sz w:val="24"/>
                <w:szCs w:val="24"/>
              </w:rPr>
              <w:t xml:space="preserve"> — </w:t>
            </w:r>
            <w:r w:rsidRPr="00FF0BD0">
              <w:rPr>
                <w:sz w:val="24"/>
                <w:szCs w:val="24"/>
              </w:rPr>
              <w:t xml:space="preserve">комплекс № 8. Перемещение в </w:t>
            </w:r>
            <w:proofErr w:type="spellStart"/>
            <w:r w:rsidRPr="00FF0BD0">
              <w:rPr>
                <w:sz w:val="24"/>
                <w:szCs w:val="24"/>
              </w:rPr>
              <w:t>стойкебаскетболиста</w:t>
            </w:r>
            <w:proofErr w:type="spellEnd"/>
            <w:r w:rsidRPr="00FF0BD0">
              <w:rPr>
                <w:sz w:val="24"/>
                <w:szCs w:val="24"/>
              </w:rPr>
              <w:t xml:space="preserve"> приставными шагами боком, лицом и спиной вперед без мяча, с остановками по </w:t>
            </w:r>
            <w:proofErr w:type="spellStart"/>
            <w:r w:rsidRPr="00FF0BD0">
              <w:rPr>
                <w:sz w:val="24"/>
                <w:szCs w:val="24"/>
              </w:rPr>
              <w:t>сигналу</w:t>
            </w:r>
            <w:proofErr w:type="gramStart"/>
            <w:r w:rsidRPr="00FF0BD0">
              <w:rPr>
                <w:sz w:val="24"/>
                <w:szCs w:val="24"/>
              </w:rPr>
              <w:t>.П</w:t>
            </w:r>
            <w:proofErr w:type="gramEnd"/>
            <w:r w:rsidRPr="00FF0BD0">
              <w:rPr>
                <w:sz w:val="24"/>
                <w:szCs w:val="24"/>
              </w:rPr>
              <w:t>овороты</w:t>
            </w:r>
            <w:proofErr w:type="spellEnd"/>
            <w:r w:rsidRPr="00FF0BD0">
              <w:rPr>
                <w:sz w:val="24"/>
                <w:szCs w:val="24"/>
              </w:rPr>
              <w:t xml:space="preserve"> без мяча и с мячом. Развитие координационных способностей. </w:t>
            </w:r>
            <w:proofErr w:type="gramStart"/>
            <w:r w:rsidRPr="00FF0BD0">
              <w:rPr>
                <w:sz w:val="24"/>
                <w:szCs w:val="24"/>
              </w:rPr>
              <w:t>П</w:t>
            </w:r>
            <w:proofErr w:type="gramEnd"/>
            <w:r w:rsidRPr="00FF0BD0">
              <w:rPr>
                <w:sz w:val="24"/>
                <w:szCs w:val="24"/>
              </w:rPr>
              <w:t>/И «Передал</w:t>
            </w:r>
            <w:r w:rsidR="00FF0BD0">
              <w:rPr>
                <w:sz w:val="24"/>
                <w:szCs w:val="24"/>
              </w:rPr>
              <w:t xml:space="preserve"> — </w:t>
            </w:r>
            <w:r w:rsidRPr="00FF0BD0">
              <w:rPr>
                <w:sz w:val="24"/>
                <w:szCs w:val="24"/>
              </w:rPr>
              <w:t>садись».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4DB" w:rsidRPr="00FF0BD0" w:rsidRDefault="006104DB" w:rsidP="006104DB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Уметь выполнять комбинации из освоенных элементов техники передвижений (перемещения в стойке, остановка, повороты)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4DB" w:rsidRPr="00FF0BD0" w:rsidRDefault="006104DB" w:rsidP="006104DB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текущий</w:t>
            </w:r>
          </w:p>
        </w:tc>
        <w:tc>
          <w:tcPr>
            <w:tcW w:w="1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4DB" w:rsidRPr="00FF0BD0" w:rsidRDefault="006104DB" w:rsidP="006104D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4DB" w:rsidRPr="00FF0BD0" w:rsidRDefault="006104DB" w:rsidP="006104DB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104DB" w:rsidRPr="00FF0BD0" w:rsidTr="00267791"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4DB" w:rsidRPr="00FF0BD0" w:rsidRDefault="00267791" w:rsidP="006104DB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94</w:t>
            </w:r>
            <w:r w:rsidR="00FE50A6" w:rsidRPr="00FF0BD0">
              <w:rPr>
                <w:sz w:val="24"/>
                <w:szCs w:val="24"/>
              </w:rPr>
              <w:t>\15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4DB" w:rsidRPr="00FF0BD0" w:rsidRDefault="006104DB" w:rsidP="006104D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4DB" w:rsidRPr="00FF0BD0" w:rsidRDefault="006104DB" w:rsidP="006104DB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Ловля и передача мяча на месте.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4DB" w:rsidRPr="00FF0BD0" w:rsidRDefault="006104DB" w:rsidP="006104DB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Урок обучения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4DB" w:rsidRPr="00FF0BD0" w:rsidRDefault="006104DB" w:rsidP="006104DB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 xml:space="preserve">Комплекс упражнений «Мы физкультурники». СУ. Ловля и передача мяча от груди двумя руками  в парах. Теоретические сведения: правила игры в мини баскетбол. </w:t>
            </w:r>
            <w:proofErr w:type="gramStart"/>
            <w:r w:rsidRPr="00FF0BD0">
              <w:rPr>
                <w:sz w:val="24"/>
                <w:szCs w:val="24"/>
              </w:rPr>
              <w:t>П</w:t>
            </w:r>
            <w:proofErr w:type="gramEnd"/>
            <w:r w:rsidRPr="00FF0BD0">
              <w:rPr>
                <w:sz w:val="24"/>
                <w:szCs w:val="24"/>
              </w:rPr>
              <w:t>/И «Мяч соседу».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4DB" w:rsidRPr="00FF0BD0" w:rsidRDefault="006104DB" w:rsidP="006104DB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Уметь выполнять различные варианты передачи мяча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4DB" w:rsidRPr="00FF0BD0" w:rsidRDefault="006104DB" w:rsidP="006104DB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текущий</w:t>
            </w:r>
          </w:p>
        </w:tc>
        <w:tc>
          <w:tcPr>
            <w:tcW w:w="1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4DB" w:rsidRPr="00FF0BD0" w:rsidRDefault="006104DB" w:rsidP="006104D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4DB" w:rsidRPr="00FF0BD0" w:rsidRDefault="006104DB" w:rsidP="006104DB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104DB" w:rsidRPr="00FF0BD0" w:rsidTr="00267791"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4DB" w:rsidRPr="00FF0BD0" w:rsidRDefault="00267791" w:rsidP="006104DB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95</w:t>
            </w:r>
            <w:r w:rsidR="00FE50A6" w:rsidRPr="00FF0BD0">
              <w:rPr>
                <w:sz w:val="24"/>
                <w:szCs w:val="24"/>
              </w:rPr>
              <w:t>\16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4DB" w:rsidRPr="00FF0BD0" w:rsidRDefault="006104DB" w:rsidP="006104D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4DB" w:rsidRPr="00FF0BD0" w:rsidRDefault="006104DB" w:rsidP="006104DB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Ловля и передача мяча в движении.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4DB" w:rsidRPr="00FF0BD0" w:rsidRDefault="006104DB" w:rsidP="006104DB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Урок обучения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4DB" w:rsidRPr="00FF0BD0" w:rsidRDefault="006104DB" w:rsidP="006104DB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 xml:space="preserve">Упражнения для рук и плечевого пояса. Комплекс </w:t>
            </w:r>
            <w:r w:rsidRPr="00FF0BD0">
              <w:rPr>
                <w:sz w:val="24"/>
                <w:szCs w:val="24"/>
              </w:rPr>
              <w:lastRenderedPageBreak/>
              <w:t>ОРУ № 3</w:t>
            </w:r>
            <w:r w:rsidR="00FF0BD0">
              <w:rPr>
                <w:sz w:val="24"/>
                <w:szCs w:val="24"/>
              </w:rPr>
              <w:t xml:space="preserve"> — </w:t>
            </w:r>
            <w:r w:rsidRPr="00FF0BD0">
              <w:rPr>
                <w:sz w:val="24"/>
                <w:szCs w:val="24"/>
              </w:rPr>
              <w:t xml:space="preserve">на осанку. Ловля и передача мяча от груди двумя руками  в парах с продвижением приставными </w:t>
            </w:r>
            <w:proofErr w:type="gramStart"/>
            <w:r w:rsidRPr="00FF0BD0">
              <w:rPr>
                <w:sz w:val="24"/>
                <w:szCs w:val="24"/>
              </w:rPr>
              <w:t xml:space="preserve">ша </w:t>
            </w:r>
            <w:proofErr w:type="spellStart"/>
            <w:r w:rsidRPr="00FF0BD0">
              <w:rPr>
                <w:sz w:val="24"/>
                <w:szCs w:val="24"/>
              </w:rPr>
              <w:t>гами</w:t>
            </w:r>
            <w:proofErr w:type="spellEnd"/>
            <w:proofErr w:type="gramEnd"/>
            <w:r w:rsidRPr="00FF0BD0">
              <w:rPr>
                <w:sz w:val="24"/>
                <w:szCs w:val="24"/>
              </w:rPr>
              <w:t xml:space="preserve">. </w:t>
            </w:r>
            <w:proofErr w:type="gramStart"/>
            <w:r w:rsidRPr="00FF0BD0">
              <w:rPr>
                <w:sz w:val="24"/>
                <w:szCs w:val="24"/>
              </w:rPr>
              <w:t>П</w:t>
            </w:r>
            <w:proofErr w:type="gramEnd"/>
            <w:r w:rsidRPr="00FF0BD0">
              <w:rPr>
                <w:sz w:val="24"/>
                <w:szCs w:val="24"/>
              </w:rPr>
              <w:t>/И «Мяч среднему»,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4DB" w:rsidRPr="00FF0BD0" w:rsidRDefault="006104DB" w:rsidP="006104DB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lastRenderedPageBreak/>
              <w:t xml:space="preserve">Корректировка движений при ловле и </w:t>
            </w:r>
            <w:r w:rsidRPr="00FF0BD0">
              <w:rPr>
                <w:sz w:val="24"/>
                <w:szCs w:val="24"/>
              </w:rPr>
              <w:lastRenderedPageBreak/>
              <w:t>передаче мяча.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4DB" w:rsidRPr="00FF0BD0" w:rsidRDefault="006104DB" w:rsidP="006104DB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4DB" w:rsidRPr="00FF0BD0" w:rsidRDefault="006104DB" w:rsidP="006104D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4DB" w:rsidRPr="00FF0BD0" w:rsidRDefault="006104DB" w:rsidP="006104DB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104DB" w:rsidRPr="00FF0BD0" w:rsidTr="00267791"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4DB" w:rsidRPr="00FF0BD0" w:rsidRDefault="00267791" w:rsidP="006104DB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lastRenderedPageBreak/>
              <w:t>96</w:t>
            </w:r>
            <w:r w:rsidR="00FE50A6" w:rsidRPr="00FF0BD0">
              <w:rPr>
                <w:sz w:val="24"/>
                <w:szCs w:val="24"/>
              </w:rPr>
              <w:t>17\</w:t>
            </w:r>
            <w:r w:rsidRPr="00FF0BD0">
              <w:rPr>
                <w:sz w:val="24"/>
                <w:szCs w:val="24"/>
              </w:rPr>
              <w:t>-97</w:t>
            </w:r>
            <w:r w:rsidR="00FE50A6" w:rsidRPr="00FF0BD0">
              <w:rPr>
                <w:sz w:val="24"/>
                <w:szCs w:val="24"/>
              </w:rPr>
              <w:t>\18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4DB" w:rsidRPr="00FF0BD0" w:rsidRDefault="006104DB" w:rsidP="006104D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4DB" w:rsidRPr="00FF0BD0" w:rsidRDefault="006104DB" w:rsidP="006104DB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Ведение мяча на месте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4DB" w:rsidRPr="00FF0BD0" w:rsidRDefault="006104DB" w:rsidP="006104DB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комплексный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4DB" w:rsidRPr="00FF0BD0" w:rsidRDefault="006104DB" w:rsidP="006104DB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ОРУ с мячом</w:t>
            </w:r>
            <w:r w:rsidR="00FF0BD0">
              <w:rPr>
                <w:sz w:val="24"/>
                <w:szCs w:val="24"/>
              </w:rPr>
              <w:t xml:space="preserve"> — </w:t>
            </w:r>
            <w:r w:rsidRPr="00FF0BD0">
              <w:rPr>
                <w:sz w:val="24"/>
                <w:szCs w:val="24"/>
              </w:rPr>
              <w:t xml:space="preserve">комплекс № 9. СУ. Ведение на месте в низкой и высокой стойке, передача мяча. </w:t>
            </w:r>
            <w:proofErr w:type="gramStart"/>
            <w:r w:rsidRPr="00FF0BD0">
              <w:rPr>
                <w:sz w:val="24"/>
                <w:szCs w:val="24"/>
              </w:rPr>
              <w:t>П</w:t>
            </w:r>
            <w:proofErr w:type="gramEnd"/>
            <w:r w:rsidRPr="00FF0BD0">
              <w:rPr>
                <w:sz w:val="24"/>
                <w:szCs w:val="24"/>
              </w:rPr>
              <w:t>/И «Передал</w:t>
            </w:r>
            <w:r w:rsidR="00FF0BD0">
              <w:rPr>
                <w:sz w:val="24"/>
                <w:szCs w:val="24"/>
              </w:rPr>
              <w:t xml:space="preserve"> — </w:t>
            </w:r>
            <w:r w:rsidRPr="00FF0BD0">
              <w:rPr>
                <w:sz w:val="24"/>
                <w:szCs w:val="24"/>
              </w:rPr>
              <w:t>садись». Комплекс на профилактику плоскостопия.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4DB" w:rsidRPr="00FF0BD0" w:rsidRDefault="006104DB" w:rsidP="006104DB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Уметь выполнять ведение мяча на месте в низкой и высокой стойке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4DB" w:rsidRPr="00FF0BD0" w:rsidRDefault="006104DB" w:rsidP="006104DB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текущий</w:t>
            </w:r>
          </w:p>
        </w:tc>
        <w:tc>
          <w:tcPr>
            <w:tcW w:w="1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4DB" w:rsidRPr="00FF0BD0" w:rsidRDefault="006104DB" w:rsidP="006104D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4DB" w:rsidRPr="00FF0BD0" w:rsidRDefault="006104DB" w:rsidP="006104DB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104DB" w:rsidRPr="00FF0BD0" w:rsidTr="00267791"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4DB" w:rsidRPr="00FF0BD0" w:rsidRDefault="00267791" w:rsidP="006104DB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98</w:t>
            </w:r>
            <w:r w:rsidR="00FE50A6" w:rsidRPr="00FF0BD0">
              <w:rPr>
                <w:sz w:val="24"/>
                <w:szCs w:val="24"/>
              </w:rPr>
              <w:t>\19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4DB" w:rsidRPr="00FF0BD0" w:rsidRDefault="006104DB" w:rsidP="006104D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4DB" w:rsidRPr="00FF0BD0" w:rsidRDefault="006104DB" w:rsidP="006104DB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Ведение мяча в движении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4DB" w:rsidRPr="00FF0BD0" w:rsidRDefault="006104DB" w:rsidP="006104DB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комплексный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4DB" w:rsidRPr="00FF0BD0" w:rsidRDefault="006104DB" w:rsidP="006104DB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ОРУ с мячом</w:t>
            </w:r>
            <w:r w:rsidR="00FF0BD0">
              <w:rPr>
                <w:sz w:val="24"/>
                <w:szCs w:val="24"/>
              </w:rPr>
              <w:t xml:space="preserve"> — </w:t>
            </w:r>
            <w:r w:rsidRPr="00FF0BD0">
              <w:rPr>
                <w:sz w:val="24"/>
                <w:szCs w:val="24"/>
              </w:rPr>
              <w:t xml:space="preserve">комплекс № 8. Ведение мяча в движении </w:t>
            </w:r>
            <w:proofErr w:type="gramStart"/>
            <w:r w:rsidRPr="00FF0BD0">
              <w:rPr>
                <w:sz w:val="24"/>
                <w:szCs w:val="24"/>
              </w:rPr>
              <w:t>по</w:t>
            </w:r>
            <w:proofErr w:type="gramEnd"/>
            <w:r w:rsidRPr="00FF0BD0">
              <w:rPr>
                <w:sz w:val="24"/>
                <w:szCs w:val="24"/>
              </w:rPr>
              <w:t xml:space="preserve"> прямой правой и левой рукой. Передача от груди. </w:t>
            </w:r>
            <w:proofErr w:type="gramStart"/>
            <w:r w:rsidRPr="00FF0BD0">
              <w:rPr>
                <w:sz w:val="24"/>
                <w:szCs w:val="24"/>
              </w:rPr>
              <w:t>П</w:t>
            </w:r>
            <w:proofErr w:type="gramEnd"/>
            <w:r w:rsidRPr="00FF0BD0">
              <w:rPr>
                <w:sz w:val="24"/>
                <w:szCs w:val="24"/>
              </w:rPr>
              <w:t>/И «Гонка мячей по кругу».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4DB" w:rsidRPr="00FF0BD0" w:rsidRDefault="006104DB" w:rsidP="006104DB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Корректировка техники ведения мяча.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4DB" w:rsidRPr="00FF0BD0" w:rsidRDefault="006104DB" w:rsidP="006104DB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текущий</w:t>
            </w:r>
          </w:p>
        </w:tc>
        <w:tc>
          <w:tcPr>
            <w:tcW w:w="1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4DB" w:rsidRPr="00FF0BD0" w:rsidRDefault="006104DB" w:rsidP="006104D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4DB" w:rsidRPr="00FF0BD0" w:rsidRDefault="006104DB" w:rsidP="006104DB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104DB" w:rsidRPr="00FF0BD0" w:rsidTr="00267791"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4DB" w:rsidRPr="00FF0BD0" w:rsidRDefault="00267791" w:rsidP="006104DB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99</w:t>
            </w:r>
            <w:r w:rsidR="00FE50A6" w:rsidRPr="00FF0BD0">
              <w:rPr>
                <w:sz w:val="24"/>
                <w:szCs w:val="24"/>
              </w:rPr>
              <w:t>\20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4DB" w:rsidRPr="00FF0BD0" w:rsidRDefault="006104DB" w:rsidP="006104D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4DB" w:rsidRPr="00FF0BD0" w:rsidRDefault="006104DB" w:rsidP="006104DB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Развитие координационных способностей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4DB" w:rsidRPr="00FF0BD0" w:rsidRDefault="006104DB" w:rsidP="006104DB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комплексный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4DB" w:rsidRPr="00FF0BD0" w:rsidRDefault="006104DB" w:rsidP="006104DB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 xml:space="preserve">ОРУ на осанку №3. СУ. Ведение мяча в движении по прямой с изменением скорости, направления. Эстафеты. Ловля и передача мяча в кругу. </w:t>
            </w:r>
            <w:proofErr w:type="gramStart"/>
            <w:r w:rsidRPr="00FF0BD0">
              <w:rPr>
                <w:sz w:val="24"/>
                <w:szCs w:val="24"/>
              </w:rPr>
              <w:t>П</w:t>
            </w:r>
            <w:proofErr w:type="gramEnd"/>
            <w:r w:rsidRPr="00FF0BD0">
              <w:rPr>
                <w:sz w:val="24"/>
                <w:szCs w:val="24"/>
              </w:rPr>
              <w:t>/И «Мяч ловцу»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4DB" w:rsidRPr="00FF0BD0" w:rsidRDefault="006104DB" w:rsidP="006104DB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Уметь выполнять ведение мяча в движении.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4DB" w:rsidRPr="00FF0BD0" w:rsidRDefault="006104DB" w:rsidP="006104DB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текущий</w:t>
            </w:r>
          </w:p>
        </w:tc>
        <w:tc>
          <w:tcPr>
            <w:tcW w:w="1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4DB" w:rsidRPr="00FF0BD0" w:rsidRDefault="006104DB" w:rsidP="006104D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4DB" w:rsidRPr="00FF0BD0" w:rsidRDefault="006104DB" w:rsidP="006104DB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104DB" w:rsidRPr="00FF0BD0" w:rsidTr="00267791"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4DB" w:rsidRPr="00FF0BD0" w:rsidRDefault="00267791" w:rsidP="006104DB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100</w:t>
            </w:r>
            <w:r w:rsidR="00FE50A6" w:rsidRPr="00FF0BD0">
              <w:rPr>
                <w:sz w:val="24"/>
                <w:szCs w:val="24"/>
              </w:rPr>
              <w:t>\21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4DB" w:rsidRPr="00FF0BD0" w:rsidRDefault="006104DB" w:rsidP="006104D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4DB" w:rsidRPr="00FF0BD0" w:rsidRDefault="006104DB" w:rsidP="006104DB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Бросок мяча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4DB" w:rsidRPr="00FF0BD0" w:rsidRDefault="006104DB" w:rsidP="006104DB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Урок обучения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4DB" w:rsidRPr="00FF0BD0" w:rsidRDefault="006104DB" w:rsidP="006104DB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ОРУ с мячом</w:t>
            </w:r>
            <w:r w:rsidR="00FF0BD0">
              <w:rPr>
                <w:sz w:val="24"/>
                <w:szCs w:val="24"/>
              </w:rPr>
              <w:t xml:space="preserve"> — </w:t>
            </w:r>
            <w:r w:rsidRPr="00FF0BD0">
              <w:rPr>
                <w:sz w:val="24"/>
                <w:szCs w:val="24"/>
              </w:rPr>
              <w:t>комплекс № 8. Бросок мяча двумя руками от груди. Развитие координационных способностей. Игра мини- баскетбол. Комплекс на дыхание № 2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4DB" w:rsidRPr="00FF0BD0" w:rsidRDefault="006104DB" w:rsidP="006104D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4DB" w:rsidRPr="00FF0BD0" w:rsidRDefault="006104DB" w:rsidP="006104DB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текущий</w:t>
            </w:r>
          </w:p>
        </w:tc>
        <w:tc>
          <w:tcPr>
            <w:tcW w:w="1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4DB" w:rsidRPr="00FF0BD0" w:rsidRDefault="006104DB" w:rsidP="006104D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4DB" w:rsidRPr="00FF0BD0" w:rsidRDefault="006104DB" w:rsidP="006104DB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104DB" w:rsidRPr="00FF0BD0" w:rsidTr="00267791"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0A6" w:rsidRPr="00FF0BD0" w:rsidRDefault="00267791" w:rsidP="006104DB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101</w:t>
            </w:r>
            <w:r w:rsidR="00FE50A6" w:rsidRPr="00FF0BD0">
              <w:rPr>
                <w:sz w:val="24"/>
                <w:szCs w:val="24"/>
              </w:rPr>
              <w:t>\</w:t>
            </w:r>
          </w:p>
          <w:p w:rsidR="006104DB" w:rsidRPr="00FF0BD0" w:rsidRDefault="00FE50A6" w:rsidP="006104DB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22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4DB" w:rsidRPr="00FF0BD0" w:rsidRDefault="006104DB" w:rsidP="006104D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4DB" w:rsidRPr="00FF0BD0" w:rsidRDefault="006104DB" w:rsidP="006104DB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Развитие ловкости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4DB" w:rsidRPr="00FF0BD0" w:rsidRDefault="006104DB" w:rsidP="006104DB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комплексный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4DB" w:rsidRPr="00FF0BD0" w:rsidRDefault="006104DB" w:rsidP="006104DB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ОРУ на осанку №3. Ловля и передача мяча. Эстафеты с ведением мяча и последующим броском в щит. </w:t>
            </w:r>
            <w:proofErr w:type="gramStart"/>
            <w:r w:rsidRPr="00FF0BD0">
              <w:rPr>
                <w:sz w:val="24"/>
                <w:szCs w:val="24"/>
              </w:rPr>
              <w:t>П</w:t>
            </w:r>
            <w:proofErr w:type="gramEnd"/>
            <w:r w:rsidRPr="00FF0BD0">
              <w:rPr>
                <w:sz w:val="24"/>
                <w:szCs w:val="24"/>
              </w:rPr>
              <w:t>/И «Мяч ловцу». Развитие гибкости</w:t>
            </w:r>
            <w:r w:rsidR="00FF0BD0">
              <w:rPr>
                <w:sz w:val="24"/>
                <w:szCs w:val="24"/>
              </w:rPr>
              <w:t xml:space="preserve"> — </w:t>
            </w:r>
            <w:r w:rsidRPr="00FF0BD0">
              <w:rPr>
                <w:sz w:val="24"/>
                <w:szCs w:val="24"/>
              </w:rPr>
              <w:lastRenderedPageBreak/>
              <w:t>комплекс №6.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4DB" w:rsidRPr="00FF0BD0" w:rsidRDefault="006104DB" w:rsidP="006104D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4DB" w:rsidRPr="00FF0BD0" w:rsidRDefault="006104DB" w:rsidP="006104DB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текущий</w:t>
            </w:r>
          </w:p>
        </w:tc>
        <w:tc>
          <w:tcPr>
            <w:tcW w:w="1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4DB" w:rsidRPr="00FF0BD0" w:rsidRDefault="006104DB" w:rsidP="006104D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4DB" w:rsidRPr="00FF0BD0" w:rsidRDefault="006104DB" w:rsidP="006104DB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104DB" w:rsidRPr="00FF0BD0" w:rsidTr="00267791"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0A6" w:rsidRPr="00FF0BD0" w:rsidRDefault="00267791" w:rsidP="006104DB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lastRenderedPageBreak/>
              <w:t>102</w:t>
            </w:r>
            <w:r w:rsidR="00FE50A6" w:rsidRPr="00FF0BD0">
              <w:rPr>
                <w:sz w:val="24"/>
                <w:szCs w:val="24"/>
              </w:rPr>
              <w:t>\</w:t>
            </w:r>
          </w:p>
          <w:p w:rsidR="006104DB" w:rsidRPr="00FF0BD0" w:rsidRDefault="00FE50A6" w:rsidP="006104DB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23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4DB" w:rsidRPr="00FF0BD0" w:rsidRDefault="006104DB" w:rsidP="006104D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4DB" w:rsidRPr="00FF0BD0" w:rsidRDefault="006104DB" w:rsidP="006104DB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Развитие скоростно-силовых качеств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4DB" w:rsidRPr="00FF0BD0" w:rsidRDefault="006104DB" w:rsidP="006104DB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комплексный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4DB" w:rsidRPr="00FF0BD0" w:rsidRDefault="006104DB" w:rsidP="006104DB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 xml:space="preserve">Комплекс с мячом  № 8. Ловля, передача. Бросок мяча двумя руками от груди после ведения и </w:t>
            </w:r>
            <w:proofErr w:type="spellStart"/>
            <w:r w:rsidRPr="00FF0BD0">
              <w:rPr>
                <w:sz w:val="24"/>
                <w:szCs w:val="24"/>
              </w:rPr>
              <w:t>остановки</w:t>
            </w:r>
            <w:proofErr w:type="gramStart"/>
            <w:r w:rsidRPr="00FF0BD0">
              <w:rPr>
                <w:sz w:val="24"/>
                <w:szCs w:val="24"/>
              </w:rPr>
              <w:t>.И</w:t>
            </w:r>
            <w:proofErr w:type="gramEnd"/>
            <w:r w:rsidRPr="00FF0BD0">
              <w:rPr>
                <w:sz w:val="24"/>
                <w:szCs w:val="24"/>
              </w:rPr>
              <w:t>гра</w:t>
            </w:r>
            <w:proofErr w:type="spellEnd"/>
            <w:r w:rsidRPr="00FF0BD0">
              <w:rPr>
                <w:sz w:val="24"/>
                <w:szCs w:val="24"/>
              </w:rPr>
              <w:t xml:space="preserve"> мини- баскетбол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4DB" w:rsidRPr="00FF0BD0" w:rsidRDefault="006104DB" w:rsidP="006104DB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Уметь владеть мячом  в процессе подвижных игр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4DB" w:rsidRPr="00FF0BD0" w:rsidRDefault="006104DB" w:rsidP="006104DB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текущий</w:t>
            </w:r>
          </w:p>
        </w:tc>
        <w:tc>
          <w:tcPr>
            <w:tcW w:w="1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4DB" w:rsidRPr="00FF0BD0" w:rsidRDefault="006104DB" w:rsidP="006104D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4DB" w:rsidRPr="00FF0BD0" w:rsidRDefault="006104DB" w:rsidP="006104DB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104DB" w:rsidRPr="00FF0BD0" w:rsidTr="00267791"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0A6" w:rsidRPr="00FF0BD0" w:rsidRDefault="00267791" w:rsidP="006104DB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103</w:t>
            </w:r>
            <w:r w:rsidR="00FE50A6" w:rsidRPr="00FF0BD0">
              <w:rPr>
                <w:sz w:val="24"/>
                <w:szCs w:val="24"/>
              </w:rPr>
              <w:t>\</w:t>
            </w:r>
          </w:p>
          <w:p w:rsidR="006104DB" w:rsidRPr="00FF0BD0" w:rsidRDefault="00FE50A6" w:rsidP="006104DB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24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4DB" w:rsidRPr="00FF0BD0" w:rsidRDefault="006104DB" w:rsidP="006104D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4DB" w:rsidRPr="00FF0BD0" w:rsidRDefault="006104DB" w:rsidP="006104DB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Развитие координационных способностей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4DB" w:rsidRPr="00FF0BD0" w:rsidRDefault="006104DB" w:rsidP="006104DB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комплексный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75C7" w:rsidRPr="00FF0BD0" w:rsidRDefault="006104DB" w:rsidP="006104DB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 с мячом  № 8. СУ. Броски мяча в кольцо двумя руками в движении</w:t>
            </w:r>
            <w:proofErr w:type="gramStart"/>
            <w:r w:rsidRPr="00FF0BD0">
              <w:rPr>
                <w:sz w:val="24"/>
                <w:szCs w:val="24"/>
              </w:rPr>
              <w:t>..  </w:t>
            </w:r>
            <w:proofErr w:type="gramEnd"/>
            <w:r w:rsidRPr="00FF0BD0">
              <w:rPr>
                <w:sz w:val="24"/>
                <w:szCs w:val="24"/>
              </w:rPr>
              <w:t>Эстафеты.  </w:t>
            </w:r>
            <w:proofErr w:type="gramStart"/>
            <w:r w:rsidRPr="00FF0BD0">
              <w:rPr>
                <w:sz w:val="24"/>
                <w:szCs w:val="24"/>
              </w:rPr>
              <w:t>П</w:t>
            </w:r>
            <w:proofErr w:type="gramEnd"/>
            <w:r w:rsidRPr="00FF0BD0">
              <w:rPr>
                <w:sz w:val="24"/>
                <w:szCs w:val="24"/>
              </w:rPr>
              <w:t>/И «Мяч ловцу». Комплекс на дыхание № 2 Игра мини- баскетбол</w:t>
            </w:r>
          </w:p>
          <w:p w:rsidR="006104DB" w:rsidRPr="00FF0BD0" w:rsidRDefault="004B75C7" w:rsidP="006104DB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(губернаторские состязания)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4DB" w:rsidRPr="00FF0BD0" w:rsidRDefault="006104DB" w:rsidP="006104DB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Уметь владеть мячом  в игре мини</w:t>
            </w:r>
            <w:r w:rsidR="00FF0BD0">
              <w:rPr>
                <w:sz w:val="24"/>
                <w:szCs w:val="24"/>
              </w:rPr>
              <w:t xml:space="preserve"> — </w:t>
            </w:r>
            <w:r w:rsidRPr="00FF0BD0">
              <w:rPr>
                <w:sz w:val="24"/>
                <w:szCs w:val="24"/>
              </w:rPr>
              <w:t>баскетбол.</w:t>
            </w:r>
          </w:p>
          <w:p w:rsidR="004B75C7" w:rsidRPr="00FF0BD0" w:rsidRDefault="004B75C7" w:rsidP="006104DB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 xml:space="preserve">Тест 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4DB" w:rsidRPr="00FF0BD0" w:rsidRDefault="006104DB" w:rsidP="006104DB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текущий</w:t>
            </w:r>
          </w:p>
        </w:tc>
        <w:tc>
          <w:tcPr>
            <w:tcW w:w="1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4DB" w:rsidRPr="00FF0BD0" w:rsidRDefault="006104DB" w:rsidP="006104D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4DB" w:rsidRPr="00FF0BD0" w:rsidRDefault="006104DB" w:rsidP="006104DB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104DB" w:rsidRPr="00FF0BD0" w:rsidTr="00267791"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4DB" w:rsidRPr="00FF0BD0" w:rsidRDefault="00267791" w:rsidP="006104DB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104</w:t>
            </w:r>
            <w:r w:rsidR="00FE50A6" w:rsidRPr="00FF0BD0">
              <w:rPr>
                <w:sz w:val="24"/>
                <w:szCs w:val="24"/>
              </w:rPr>
              <w:t>\</w:t>
            </w:r>
          </w:p>
          <w:p w:rsidR="00FE50A6" w:rsidRPr="00FF0BD0" w:rsidRDefault="00FE50A6" w:rsidP="006104DB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25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4DB" w:rsidRPr="00FF0BD0" w:rsidRDefault="006104DB" w:rsidP="006104D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4DB" w:rsidRPr="00FF0BD0" w:rsidRDefault="006104DB" w:rsidP="006104DB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Развитие ловкости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4DB" w:rsidRPr="00FF0BD0" w:rsidRDefault="006104DB" w:rsidP="006104DB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совершенствование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4DB" w:rsidRPr="00FF0BD0" w:rsidRDefault="006104DB" w:rsidP="006104DB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 с мячом  № 8. СУ. Совершенствование ловли и передачи мяча</w:t>
            </w:r>
            <w:r w:rsidR="00FF0BD0">
              <w:rPr>
                <w:sz w:val="24"/>
                <w:szCs w:val="24"/>
              </w:rPr>
              <w:t xml:space="preserve"> — </w:t>
            </w:r>
            <w:r w:rsidRPr="00FF0BD0">
              <w:rPr>
                <w:sz w:val="24"/>
                <w:szCs w:val="24"/>
              </w:rPr>
              <w:t>эстафет</w:t>
            </w:r>
            <w:proofErr w:type="gramStart"/>
            <w:r w:rsidRPr="00FF0BD0">
              <w:rPr>
                <w:sz w:val="24"/>
                <w:szCs w:val="24"/>
              </w:rPr>
              <w:t>ы-</w:t>
            </w:r>
            <w:proofErr w:type="gramEnd"/>
            <w:r w:rsidRPr="00FF0BD0">
              <w:rPr>
                <w:sz w:val="24"/>
                <w:szCs w:val="24"/>
              </w:rPr>
              <w:t xml:space="preserve"> передача мяча в колонне справа, слева, над головой, под ногами. Игра мини- баскетбол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4DB" w:rsidRPr="00FF0BD0" w:rsidRDefault="006104DB" w:rsidP="006104DB">
            <w:pPr>
              <w:spacing w:after="0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Уметь владеть мячом  в игре мини</w:t>
            </w:r>
            <w:r w:rsidR="00FF0BD0">
              <w:rPr>
                <w:sz w:val="24"/>
                <w:szCs w:val="24"/>
              </w:rPr>
              <w:t xml:space="preserve"> — </w:t>
            </w:r>
            <w:r w:rsidRPr="00FF0BD0">
              <w:rPr>
                <w:sz w:val="24"/>
                <w:szCs w:val="24"/>
              </w:rPr>
              <w:t>баскетбол.</w:t>
            </w:r>
          </w:p>
          <w:p w:rsidR="006104DB" w:rsidRPr="00FF0BD0" w:rsidRDefault="006104DB" w:rsidP="006104DB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.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4DB" w:rsidRPr="00FF0BD0" w:rsidRDefault="006104DB" w:rsidP="006104DB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текущий</w:t>
            </w:r>
          </w:p>
        </w:tc>
        <w:tc>
          <w:tcPr>
            <w:tcW w:w="1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4DB" w:rsidRPr="00FF0BD0" w:rsidRDefault="006104DB" w:rsidP="006104D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4DB" w:rsidRPr="00FF0BD0" w:rsidRDefault="006104DB" w:rsidP="006104DB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104DB" w:rsidRPr="00FF0BD0" w:rsidTr="00267791"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50A6" w:rsidRPr="00FF0BD0" w:rsidRDefault="00267791" w:rsidP="006104DB">
            <w:pPr>
              <w:spacing w:after="0" w:line="312" w:lineRule="atLeast"/>
              <w:jc w:val="center"/>
              <w:rPr>
                <w:b/>
                <w:sz w:val="24"/>
                <w:szCs w:val="24"/>
              </w:rPr>
            </w:pPr>
            <w:r w:rsidRPr="00FF0BD0">
              <w:rPr>
                <w:b/>
                <w:sz w:val="24"/>
                <w:szCs w:val="24"/>
              </w:rPr>
              <w:t>105</w:t>
            </w:r>
            <w:r w:rsidR="00FE50A6" w:rsidRPr="00FF0BD0">
              <w:rPr>
                <w:b/>
                <w:sz w:val="24"/>
                <w:szCs w:val="24"/>
              </w:rPr>
              <w:t>\</w:t>
            </w:r>
          </w:p>
          <w:p w:rsidR="006104DB" w:rsidRPr="00FF0BD0" w:rsidRDefault="00FE50A6" w:rsidP="006104DB">
            <w:pPr>
              <w:spacing w:after="0" w:line="312" w:lineRule="atLeast"/>
              <w:jc w:val="center"/>
              <w:rPr>
                <w:b/>
                <w:sz w:val="24"/>
                <w:szCs w:val="24"/>
              </w:rPr>
            </w:pPr>
            <w:r w:rsidRPr="00FF0BD0">
              <w:rPr>
                <w:b/>
                <w:sz w:val="24"/>
                <w:szCs w:val="24"/>
              </w:rPr>
              <w:t>2</w:t>
            </w:r>
            <w:r w:rsidR="00FF0BD0" w:rsidRPr="00FF0BD0">
              <w:rPr>
                <w:b/>
                <w:sz w:val="24"/>
                <w:szCs w:val="24"/>
              </w:rPr>
              <w:t>6</w:t>
            </w:r>
            <w:r w:rsidR="00FF0BD0">
              <w:rPr>
                <w:b/>
                <w:sz w:val="24"/>
                <w:szCs w:val="24"/>
              </w:rPr>
              <w:t>–</w:t>
            </w:r>
            <w:r w:rsidR="00FF0BD0" w:rsidRPr="00FF0BD0">
              <w:rPr>
                <w:b/>
                <w:sz w:val="24"/>
                <w:szCs w:val="24"/>
              </w:rPr>
              <w:t>1</w:t>
            </w:r>
            <w:r w:rsidRPr="00FF0BD0">
              <w:rPr>
                <w:b/>
                <w:sz w:val="24"/>
                <w:szCs w:val="24"/>
              </w:rPr>
              <w:t>06\</w:t>
            </w:r>
          </w:p>
          <w:p w:rsidR="00FE50A6" w:rsidRPr="00FF0BD0" w:rsidRDefault="00FE50A6" w:rsidP="006104DB">
            <w:pPr>
              <w:spacing w:after="0" w:line="312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4DB" w:rsidRPr="00FF0BD0" w:rsidRDefault="006104DB" w:rsidP="006104DB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6104DB" w:rsidRPr="00FF0BD0" w:rsidRDefault="006104DB" w:rsidP="006104DB">
            <w:pPr>
              <w:spacing w:after="0"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4DB" w:rsidRPr="00FF0BD0" w:rsidRDefault="006104DB" w:rsidP="006104DB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СУ. Основы знаний</w:t>
            </w:r>
          </w:p>
        </w:tc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4DB" w:rsidRPr="00FF0BD0" w:rsidRDefault="006104DB" w:rsidP="006104DB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комплексный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4DB" w:rsidRPr="00FF0BD0" w:rsidRDefault="006104DB" w:rsidP="006104DB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 xml:space="preserve">Повторный инструктаж по ТБ, инструктаж по гимнастике. Беседа о режиме дня, ОРУ, СУ. </w:t>
            </w:r>
            <w:proofErr w:type="gramStart"/>
            <w:r w:rsidRPr="00FF0BD0">
              <w:rPr>
                <w:sz w:val="24"/>
                <w:szCs w:val="24"/>
              </w:rPr>
              <w:t>П</w:t>
            </w:r>
            <w:proofErr w:type="gramEnd"/>
            <w:r w:rsidRPr="00FF0BD0">
              <w:rPr>
                <w:sz w:val="24"/>
                <w:szCs w:val="24"/>
              </w:rPr>
              <w:t>/И «Прокати быстрее мяч!», Комплекс №1.</w:t>
            </w:r>
          </w:p>
        </w:tc>
        <w:tc>
          <w:tcPr>
            <w:tcW w:w="2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4DB" w:rsidRPr="00FF0BD0" w:rsidRDefault="006104DB" w:rsidP="006104DB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4DB" w:rsidRPr="00FF0BD0" w:rsidRDefault="006104DB" w:rsidP="006104DB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FF0BD0">
              <w:rPr>
                <w:sz w:val="24"/>
                <w:szCs w:val="24"/>
              </w:rPr>
              <w:t>текущий</w:t>
            </w:r>
          </w:p>
        </w:tc>
        <w:tc>
          <w:tcPr>
            <w:tcW w:w="1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4DB" w:rsidRPr="00FF0BD0" w:rsidRDefault="006104DB" w:rsidP="006104DB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4DB" w:rsidRPr="00FF0BD0" w:rsidRDefault="006104DB" w:rsidP="006104DB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FF0BD0" w:rsidRDefault="00FF0BD0" w:rsidP="003E2689">
      <w:pPr>
        <w:spacing w:after="240" w:line="300" w:lineRule="atLeast"/>
        <w:ind w:firstLine="540"/>
        <w:jc w:val="center"/>
        <w:rPr>
          <w:sz w:val="24"/>
          <w:szCs w:val="24"/>
        </w:rPr>
      </w:pPr>
    </w:p>
    <w:p w:rsidR="00FF0BD0" w:rsidRDefault="00FF0BD0" w:rsidP="008F3A96">
      <w:pPr>
        <w:spacing w:after="240" w:line="300" w:lineRule="atLeast"/>
        <w:ind w:firstLine="540"/>
        <w:rPr>
          <w:sz w:val="24"/>
          <w:szCs w:val="24"/>
        </w:rPr>
      </w:pPr>
    </w:p>
    <w:p w:rsidR="00FF0BD0" w:rsidRDefault="00FF0BD0" w:rsidP="008F3A96">
      <w:pPr>
        <w:spacing w:after="240" w:line="300" w:lineRule="atLeast"/>
        <w:ind w:firstLine="540"/>
        <w:rPr>
          <w:sz w:val="24"/>
          <w:szCs w:val="24"/>
        </w:rPr>
      </w:pPr>
    </w:p>
    <w:p w:rsidR="00FF0BD0" w:rsidRDefault="00FF0BD0" w:rsidP="008F3A96">
      <w:pPr>
        <w:spacing w:after="240" w:line="300" w:lineRule="atLeast"/>
        <w:ind w:firstLine="540"/>
        <w:rPr>
          <w:sz w:val="24"/>
          <w:szCs w:val="24"/>
        </w:rPr>
      </w:pPr>
    </w:p>
    <w:p w:rsidR="00D4167B" w:rsidRPr="00FF0BD0" w:rsidRDefault="00D4167B" w:rsidP="00D4167B">
      <w:pPr>
        <w:pStyle w:val="a7"/>
        <w:rPr>
          <w:sz w:val="22"/>
          <w:szCs w:val="22"/>
        </w:rPr>
      </w:pPr>
    </w:p>
    <w:sectPr w:rsidR="00D4167B" w:rsidRPr="00FF0BD0" w:rsidSect="006F234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6898"/>
    <w:multiLevelType w:val="multilevel"/>
    <w:tmpl w:val="B2BC4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954C5D"/>
    <w:multiLevelType w:val="hybridMultilevel"/>
    <w:tmpl w:val="921CCD46"/>
    <w:lvl w:ilvl="0" w:tplc="18FE46EA">
      <w:start w:val="1"/>
      <w:numFmt w:val="bullet"/>
      <w:pStyle w:val="ListBul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EC0F04"/>
    <w:multiLevelType w:val="multilevel"/>
    <w:tmpl w:val="7ED8975E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pStyle w:val="ListNum2"/>
      <w:isLgl/>
      <w:lvlText w:val="%2.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15D41838"/>
    <w:multiLevelType w:val="hybridMultilevel"/>
    <w:tmpl w:val="811EC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0D7183"/>
    <w:multiLevelType w:val="multilevel"/>
    <w:tmpl w:val="F200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BA24C1F"/>
    <w:multiLevelType w:val="multilevel"/>
    <w:tmpl w:val="02C8F8FE"/>
    <w:lvl w:ilvl="0">
      <w:start w:val="1"/>
      <w:numFmt w:val="decimal"/>
      <w:pStyle w:val="ListNum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1F6D411E"/>
    <w:multiLevelType w:val="hybridMultilevel"/>
    <w:tmpl w:val="BA364C36"/>
    <w:lvl w:ilvl="0" w:tplc="1A4675F0">
      <w:start w:val="1"/>
      <w:numFmt w:val="bullet"/>
      <w:pStyle w:val="ListBul2"/>
      <w:lvlText w:val="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BF7D57"/>
    <w:multiLevelType w:val="multilevel"/>
    <w:tmpl w:val="8506AD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832C26"/>
    <w:multiLevelType w:val="multilevel"/>
    <w:tmpl w:val="B5180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69851A0"/>
    <w:multiLevelType w:val="hybridMultilevel"/>
    <w:tmpl w:val="5668693C"/>
    <w:lvl w:ilvl="0" w:tplc="1AC8AFD6">
      <w:start w:val="1"/>
      <w:numFmt w:val="bullet"/>
      <w:pStyle w:val="Vrezkabul2"/>
      <w:lvlText w:val="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985E38"/>
    <w:multiLevelType w:val="hybridMultilevel"/>
    <w:tmpl w:val="CD96AD66"/>
    <w:lvl w:ilvl="0" w:tplc="829E84D4">
      <w:start w:val="1"/>
      <w:numFmt w:val="bullet"/>
      <w:pStyle w:val="Vrezkabul"/>
      <w:lvlText w:val="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AA5C5C"/>
    <w:multiLevelType w:val="multilevel"/>
    <w:tmpl w:val="1EDAD316"/>
    <w:lvl w:ilvl="0">
      <w:start w:val="1"/>
      <w:numFmt w:val="decimal"/>
      <w:lvlText w:val="%1.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1">
      <w:start w:val="1"/>
      <w:numFmt w:val="decimal"/>
      <w:pStyle w:val="Vrezkanum2"/>
      <w:isLgl/>
      <w:lvlText w:val="%2.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>
    <w:nsid w:val="3CFA7771"/>
    <w:multiLevelType w:val="hybridMultilevel"/>
    <w:tmpl w:val="0616F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62325A"/>
    <w:multiLevelType w:val="multilevel"/>
    <w:tmpl w:val="E08AC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582693D"/>
    <w:multiLevelType w:val="multilevel"/>
    <w:tmpl w:val="1B446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9AB2278"/>
    <w:multiLevelType w:val="singleLevel"/>
    <w:tmpl w:val="FC26EA2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73D92C01"/>
    <w:multiLevelType w:val="multilevel"/>
    <w:tmpl w:val="D7209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6ED24C6"/>
    <w:multiLevelType w:val="multilevel"/>
    <w:tmpl w:val="3AC616D2"/>
    <w:lvl w:ilvl="0">
      <w:start w:val="1"/>
      <w:numFmt w:val="decimal"/>
      <w:pStyle w:val="Vrezkanum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7E1F2DA0"/>
    <w:multiLevelType w:val="singleLevel"/>
    <w:tmpl w:val="18B43170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4"/>
  </w:num>
  <w:num w:numId="5">
    <w:abstractNumId w:val="13"/>
  </w:num>
  <w:num w:numId="6">
    <w:abstractNumId w:val="8"/>
  </w:num>
  <w:num w:numId="7">
    <w:abstractNumId w:val="16"/>
  </w:num>
  <w:num w:numId="8">
    <w:abstractNumId w:val="0"/>
  </w:num>
  <w:num w:numId="9">
    <w:abstractNumId w:val="3"/>
  </w:num>
  <w:num w:numId="10">
    <w:abstractNumId w:val="5"/>
  </w:num>
  <w:num w:numId="11">
    <w:abstractNumId w:val="2"/>
  </w:num>
  <w:num w:numId="12">
    <w:abstractNumId w:val="1"/>
  </w:num>
  <w:num w:numId="13">
    <w:abstractNumId w:val="6"/>
  </w:num>
  <w:num w:numId="14">
    <w:abstractNumId w:val="17"/>
  </w:num>
  <w:num w:numId="15">
    <w:abstractNumId w:val="11"/>
  </w:num>
  <w:num w:numId="16">
    <w:abstractNumId w:val="10"/>
  </w:num>
  <w:num w:numId="17">
    <w:abstractNumId w:val="9"/>
  </w:num>
  <w:num w:numId="18">
    <w:abstractNumId w:val="18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attachedTemplate r:id="rId1"/>
  <w:linkStyles/>
  <w:defaultTabStop w:val="708"/>
  <w:characterSpacingControl w:val="doNotCompress"/>
  <w:compat/>
  <w:rsids>
    <w:rsidRoot w:val="00F83C74"/>
    <w:rsid w:val="0006396B"/>
    <w:rsid w:val="000B4BDF"/>
    <w:rsid w:val="00165B73"/>
    <w:rsid w:val="001C0601"/>
    <w:rsid w:val="00267791"/>
    <w:rsid w:val="002A7A41"/>
    <w:rsid w:val="002B44D9"/>
    <w:rsid w:val="002C0E8F"/>
    <w:rsid w:val="00313257"/>
    <w:rsid w:val="003E2689"/>
    <w:rsid w:val="0041552D"/>
    <w:rsid w:val="0043653F"/>
    <w:rsid w:val="004A19C6"/>
    <w:rsid w:val="004A3610"/>
    <w:rsid w:val="004B75C7"/>
    <w:rsid w:val="005567D8"/>
    <w:rsid w:val="00593ED1"/>
    <w:rsid w:val="005C0726"/>
    <w:rsid w:val="005F0C72"/>
    <w:rsid w:val="006104DB"/>
    <w:rsid w:val="00633F3E"/>
    <w:rsid w:val="00686287"/>
    <w:rsid w:val="006A1734"/>
    <w:rsid w:val="006C1246"/>
    <w:rsid w:val="006F2347"/>
    <w:rsid w:val="00734F29"/>
    <w:rsid w:val="007577FB"/>
    <w:rsid w:val="008261F3"/>
    <w:rsid w:val="00872314"/>
    <w:rsid w:val="00884B42"/>
    <w:rsid w:val="008F3A96"/>
    <w:rsid w:val="009A11F3"/>
    <w:rsid w:val="00AB6EA5"/>
    <w:rsid w:val="00BD008C"/>
    <w:rsid w:val="00BF1D1E"/>
    <w:rsid w:val="00BF4352"/>
    <w:rsid w:val="00C15D57"/>
    <w:rsid w:val="00C36C54"/>
    <w:rsid w:val="00C7641D"/>
    <w:rsid w:val="00CF033D"/>
    <w:rsid w:val="00D40AD3"/>
    <w:rsid w:val="00D4167B"/>
    <w:rsid w:val="00D8462A"/>
    <w:rsid w:val="00D86B42"/>
    <w:rsid w:val="00DF6DE3"/>
    <w:rsid w:val="00E331EA"/>
    <w:rsid w:val="00E33DEB"/>
    <w:rsid w:val="00E9570D"/>
    <w:rsid w:val="00EB2B86"/>
    <w:rsid w:val="00EC5948"/>
    <w:rsid w:val="00ED3898"/>
    <w:rsid w:val="00F6720B"/>
    <w:rsid w:val="00F83C74"/>
    <w:rsid w:val="00FA3C6D"/>
    <w:rsid w:val="00FA6032"/>
    <w:rsid w:val="00FE50A6"/>
    <w:rsid w:val="00FF0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BD0"/>
    <w:pPr>
      <w:overflowPunct w:val="0"/>
      <w:autoSpaceDE w:val="0"/>
      <w:autoSpaceDN w:val="0"/>
      <w:adjustRightInd w:val="0"/>
      <w:spacing w:after="60"/>
      <w:jc w:val="both"/>
      <w:textAlignment w:val="baseline"/>
    </w:pPr>
    <w:rPr>
      <w:rFonts w:ascii="Times New Roman" w:hAnsi="Times New Roman"/>
      <w:sz w:val="22"/>
    </w:rPr>
  </w:style>
  <w:style w:type="paragraph" w:styleId="1">
    <w:name w:val="heading 1"/>
    <w:basedOn w:val="a"/>
    <w:next w:val="a"/>
    <w:link w:val="10"/>
    <w:qFormat/>
    <w:rsid w:val="00FF0BD0"/>
    <w:pPr>
      <w:keepNext/>
      <w:spacing w:before="24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F0BD0"/>
    <w:pPr>
      <w:keepNext/>
      <w:spacing w:before="240"/>
      <w:jc w:val="left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F0BD0"/>
    <w:pPr>
      <w:keepNext/>
      <w:spacing w:before="240"/>
      <w:jc w:val="left"/>
      <w:outlineLvl w:val="2"/>
    </w:pPr>
    <w:rPr>
      <w:rFonts w:ascii="Arial" w:hAnsi="Arial" w:cs="Arial"/>
      <w:b/>
      <w:bCs/>
      <w:sz w:val="24"/>
      <w:szCs w:val="26"/>
    </w:rPr>
  </w:style>
  <w:style w:type="paragraph" w:styleId="4">
    <w:name w:val="heading 4"/>
    <w:basedOn w:val="a"/>
    <w:next w:val="a"/>
    <w:link w:val="40"/>
    <w:qFormat/>
    <w:rsid w:val="00FF0BD0"/>
    <w:pPr>
      <w:keepNext/>
      <w:spacing w:before="240"/>
      <w:jc w:val="left"/>
      <w:outlineLvl w:val="3"/>
    </w:pPr>
    <w:rPr>
      <w:rFonts w:ascii="Arial" w:hAnsi="Arial"/>
      <w:b/>
      <w:bCs/>
      <w:sz w:val="20"/>
      <w:szCs w:val="28"/>
    </w:rPr>
  </w:style>
  <w:style w:type="paragraph" w:styleId="5">
    <w:name w:val="heading 5"/>
    <w:basedOn w:val="a"/>
    <w:next w:val="a"/>
    <w:link w:val="50"/>
    <w:qFormat/>
    <w:rsid w:val="00FF0BD0"/>
    <w:pPr>
      <w:spacing w:before="240"/>
      <w:jc w:val="left"/>
      <w:outlineLvl w:val="4"/>
    </w:pPr>
    <w:rPr>
      <w:rFonts w:ascii="Arial" w:hAnsi="Arial"/>
      <w:b/>
      <w:bCs/>
      <w:iCs/>
      <w:sz w:val="18"/>
      <w:szCs w:val="26"/>
    </w:rPr>
  </w:style>
  <w:style w:type="paragraph" w:styleId="6">
    <w:name w:val="heading 6"/>
    <w:basedOn w:val="a"/>
    <w:next w:val="a"/>
    <w:link w:val="60"/>
    <w:qFormat/>
    <w:rsid w:val="00FF0BD0"/>
    <w:pPr>
      <w:spacing w:before="240"/>
      <w:outlineLvl w:val="5"/>
    </w:pPr>
    <w:rPr>
      <w:b/>
      <w:bCs/>
      <w:szCs w:val="22"/>
    </w:rPr>
  </w:style>
  <w:style w:type="character" w:default="1" w:styleId="a0">
    <w:name w:val="Default Paragraph Font"/>
    <w:semiHidden/>
    <w:rsid w:val="00FF0BD0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FF0BD0"/>
  </w:style>
  <w:style w:type="paragraph" w:styleId="a3">
    <w:name w:val="List Paragraph"/>
    <w:basedOn w:val="a"/>
    <w:uiPriority w:val="34"/>
    <w:qFormat/>
    <w:rsid w:val="00F83C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3C6D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A3C6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A36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8F3A96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8F3A96"/>
    <w:rPr>
      <w:rFonts w:ascii="Arial" w:hAnsi="Arial" w:cs="Arial"/>
      <w:b/>
      <w:bCs/>
      <w:sz w:val="24"/>
      <w:szCs w:val="26"/>
    </w:rPr>
  </w:style>
  <w:style w:type="character" w:customStyle="1" w:styleId="40">
    <w:name w:val="Заголовок 4 Знак"/>
    <w:link w:val="4"/>
    <w:rsid w:val="008F3A96"/>
    <w:rPr>
      <w:rFonts w:ascii="Arial" w:hAnsi="Arial"/>
      <w:b/>
      <w:bCs/>
      <w:szCs w:val="28"/>
    </w:rPr>
  </w:style>
  <w:style w:type="character" w:customStyle="1" w:styleId="50">
    <w:name w:val="Заголовок 5 Знак"/>
    <w:link w:val="5"/>
    <w:rsid w:val="008F3A96"/>
    <w:rPr>
      <w:rFonts w:ascii="Arial" w:hAnsi="Arial"/>
      <w:b/>
      <w:bCs/>
      <w:iCs/>
      <w:sz w:val="18"/>
      <w:szCs w:val="26"/>
    </w:rPr>
  </w:style>
  <w:style w:type="character" w:customStyle="1" w:styleId="apple-style-span">
    <w:name w:val="apple-style-span"/>
    <w:basedOn w:val="a0"/>
    <w:rsid w:val="008F3A96"/>
  </w:style>
  <w:style w:type="character" w:customStyle="1" w:styleId="apple-converted-space">
    <w:name w:val="apple-converted-space"/>
    <w:basedOn w:val="a0"/>
    <w:rsid w:val="008F3A96"/>
  </w:style>
  <w:style w:type="paragraph" w:customStyle="1" w:styleId="style1">
    <w:name w:val="style1"/>
    <w:basedOn w:val="a"/>
    <w:rsid w:val="008F3A96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basedOn w:val="a"/>
    <w:uiPriority w:val="1"/>
    <w:qFormat/>
    <w:rsid w:val="008F3A96"/>
    <w:pPr>
      <w:spacing w:before="100" w:beforeAutospacing="1" w:after="100" w:afterAutospacing="1"/>
    </w:pPr>
    <w:rPr>
      <w:sz w:val="24"/>
      <w:szCs w:val="24"/>
    </w:rPr>
  </w:style>
  <w:style w:type="character" w:styleId="a8">
    <w:name w:val="Emphasis"/>
    <w:uiPriority w:val="20"/>
    <w:qFormat/>
    <w:rsid w:val="008F3A96"/>
    <w:rPr>
      <w:i/>
      <w:iCs/>
    </w:rPr>
  </w:style>
  <w:style w:type="paragraph" w:styleId="a9">
    <w:name w:val="Body Text"/>
    <w:basedOn w:val="a"/>
    <w:link w:val="aa"/>
    <w:rsid w:val="00FF0BD0"/>
    <w:pPr>
      <w:pBdr>
        <w:top w:val="single" w:sz="6" w:space="1" w:color="auto"/>
      </w:pBdr>
      <w:tabs>
        <w:tab w:val="left" w:pos="3119"/>
      </w:tabs>
      <w:spacing w:after="0"/>
    </w:pPr>
    <w:rPr>
      <w:sz w:val="20"/>
    </w:rPr>
  </w:style>
  <w:style w:type="character" w:customStyle="1" w:styleId="aa">
    <w:name w:val="Основной текст Знак"/>
    <w:link w:val="a9"/>
    <w:rsid w:val="008F3A96"/>
    <w:rPr>
      <w:rFonts w:ascii="Times New Roman" w:hAnsi="Times New Roman"/>
    </w:rPr>
  </w:style>
  <w:style w:type="paragraph" w:customStyle="1" w:styleId="300">
    <w:name w:val="30"/>
    <w:basedOn w:val="a"/>
    <w:rsid w:val="008F3A96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rsid w:val="00FF0BD0"/>
    <w:pPr>
      <w:overflowPunct/>
      <w:autoSpaceDE/>
      <w:autoSpaceDN/>
      <w:adjustRightInd/>
      <w:spacing w:after="0"/>
      <w:ind w:firstLine="320"/>
      <w:textAlignment w:val="auto"/>
    </w:pPr>
    <w:rPr>
      <w:rFonts w:ascii="Verdana" w:hAnsi="Verdana"/>
      <w:i/>
      <w:sz w:val="18"/>
      <w:szCs w:val="18"/>
      <w:lang w:val="de-DE" w:eastAsia="de-DE"/>
    </w:rPr>
  </w:style>
  <w:style w:type="character" w:styleId="ac">
    <w:name w:val="Strong"/>
    <w:uiPriority w:val="22"/>
    <w:qFormat/>
    <w:rsid w:val="008F3A96"/>
    <w:rPr>
      <w:b/>
      <w:bCs/>
    </w:rPr>
  </w:style>
  <w:style w:type="character" w:customStyle="1" w:styleId="fontstyle84">
    <w:name w:val="fontstyle84"/>
    <w:basedOn w:val="a0"/>
    <w:rsid w:val="008F3A96"/>
  </w:style>
  <w:style w:type="paragraph" w:customStyle="1" w:styleId="c3">
    <w:name w:val="c3"/>
    <w:basedOn w:val="a"/>
    <w:rsid w:val="001C0601"/>
    <w:pPr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basedOn w:val="a0"/>
    <w:rsid w:val="001C0601"/>
  </w:style>
  <w:style w:type="character" w:customStyle="1" w:styleId="c9">
    <w:name w:val="c9"/>
    <w:basedOn w:val="a0"/>
    <w:rsid w:val="001C0601"/>
  </w:style>
  <w:style w:type="numbering" w:customStyle="1" w:styleId="11">
    <w:name w:val="Нет списка1"/>
    <w:next w:val="a2"/>
    <w:uiPriority w:val="99"/>
    <w:semiHidden/>
    <w:unhideWhenUsed/>
    <w:rsid w:val="005C0726"/>
  </w:style>
  <w:style w:type="paragraph" w:customStyle="1" w:styleId="12">
    <w:name w:val="Верхний колонтитул1"/>
    <w:basedOn w:val="a"/>
    <w:next w:val="ad"/>
    <w:link w:val="ae"/>
    <w:uiPriority w:val="99"/>
    <w:semiHidden/>
    <w:unhideWhenUsed/>
    <w:rsid w:val="005C0726"/>
    <w:pPr>
      <w:tabs>
        <w:tab w:val="center" w:pos="4677"/>
        <w:tab w:val="right" w:pos="9355"/>
      </w:tabs>
      <w:spacing w:after="0"/>
    </w:pPr>
    <w:rPr>
      <w:sz w:val="20"/>
    </w:rPr>
  </w:style>
  <w:style w:type="character" w:customStyle="1" w:styleId="ae">
    <w:name w:val="Верхний колонтитул Знак"/>
    <w:link w:val="12"/>
    <w:uiPriority w:val="99"/>
    <w:semiHidden/>
    <w:rsid w:val="005C0726"/>
  </w:style>
  <w:style w:type="paragraph" w:customStyle="1" w:styleId="13">
    <w:name w:val="Нижний колонтитул1"/>
    <w:basedOn w:val="a"/>
    <w:next w:val="af"/>
    <w:link w:val="af0"/>
    <w:uiPriority w:val="99"/>
    <w:unhideWhenUsed/>
    <w:rsid w:val="005C0726"/>
    <w:pPr>
      <w:tabs>
        <w:tab w:val="center" w:pos="4677"/>
        <w:tab w:val="right" w:pos="9355"/>
      </w:tabs>
      <w:spacing w:after="0"/>
    </w:pPr>
    <w:rPr>
      <w:sz w:val="20"/>
    </w:rPr>
  </w:style>
  <w:style w:type="character" w:customStyle="1" w:styleId="af0">
    <w:name w:val="Нижний колонтитул Знак"/>
    <w:link w:val="13"/>
    <w:uiPriority w:val="99"/>
    <w:rsid w:val="005C0726"/>
  </w:style>
  <w:style w:type="table" w:customStyle="1" w:styleId="14">
    <w:name w:val="Сетка таблицы1"/>
    <w:basedOn w:val="a1"/>
    <w:next w:val="a6"/>
    <w:uiPriority w:val="59"/>
    <w:rsid w:val="005C0726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15"/>
    <w:uiPriority w:val="99"/>
    <w:semiHidden/>
    <w:unhideWhenUsed/>
    <w:rsid w:val="005C0726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link w:val="ad"/>
    <w:uiPriority w:val="99"/>
    <w:semiHidden/>
    <w:rsid w:val="005C0726"/>
    <w:rPr>
      <w:sz w:val="22"/>
      <w:szCs w:val="22"/>
    </w:rPr>
  </w:style>
  <w:style w:type="paragraph" w:styleId="af">
    <w:name w:val="footer"/>
    <w:basedOn w:val="a"/>
    <w:link w:val="16"/>
    <w:rsid w:val="00FF0BD0"/>
    <w:pPr>
      <w:tabs>
        <w:tab w:val="center" w:pos="4153"/>
        <w:tab w:val="right" w:pos="8306"/>
      </w:tabs>
      <w:spacing w:after="0"/>
      <w:jc w:val="left"/>
    </w:pPr>
    <w:rPr>
      <w:sz w:val="20"/>
    </w:rPr>
  </w:style>
  <w:style w:type="character" w:customStyle="1" w:styleId="16">
    <w:name w:val="Нижний колонтитул Знак1"/>
    <w:link w:val="af"/>
    <w:rsid w:val="005C0726"/>
    <w:rPr>
      <w:rFonts w:ascii="Times New Roman" w:hAnsi="Times New Roman"/>
    </w:rPr>
  </w:style>
  <w:style w:type="character" w:customStyle="1" w:styleId="20">
    <w:name w:val="Заголовок 2 Знак"/>
    <w:basedOn w:val="a0"/>
    <w:link w:val="2"/>
    <w:rsid w:val="00FF0BD0"/>
    <w:rPr>
      <w:rFonts w:ascii="Arial" w:hAnsi="Arial" w:cs="Arial"/>
      <w:b/>
      <w:bCs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FF0BD0"/>
    <w:rPr>
      <w:rFonts w:ascii="Times New Roman" w:hAnsi="Times New Roman"/>
      <w:b/>
      <w:bCs/>
      <w:sz w:val="22"/>
      <w:szCs w:val="22"/>
    </w:rPr>
  </w:style>
  <w:style w:type="character" w:customStyle="1" w:styleId="bold">
    <w:name w:val="bold"/>
    <w:basedOn w:val="a0"/>
    <w:rsid w:val="00FF0BD0"/>
    <w:rPr>
      <w:b/>
      <w:noProof w:val="0"/>
      <w:lang w:val="ru-RU"/>
    </w:rPr>
  </w:style>
  <w:style w:type="paragraph" w:customStyle="1" w:styleId="Primer">
    <w:name w:val="Primer"/>
    <w:basedOn w:val="a"/>
    <w:rsid w:val="00FF0BD0"/>
    <w:pPr>
      <w:spacing w:before="240" w:after="240"/>
      <w:ind w:left="1134" w:right="1134"/>
    </w:pPr>
    <w:rPr>
      <w:sz w:val="20"/>
    </w:rPr>
  </w:style>
  <w:style w:type="paragraph" w:customStyle="1" w:styleId="Vneseriy">
    <w:name w:val="Vne_seriy"/>
    <w:basedOn w:val="a"/>
    <w:rsid w:val="00FF0BD0"/>
    <w:rPr>
      <w:color w:val="FF0000"/>
    </w:rPr>
  </w:style>
  <w:style w:type="paragraph" w:customStyle="1" w:styleId="Vrezkatext">
    <w:name w:val="Vrezka_text"/>
    <w:rsid w:val="00FF0BD0"/>
    <w:pPr>
      <w:spacing w:before="120" w:after="120"/>
      <w:jc w:val="both"/>
    </w:pPr>
    <w:rPr>
      <w:rFonts w:ascii="Arial" w:hAnsi="Arial"/>
      <w:sz w:val="18"/>
    </w:rPr>
  </w:style>
  <w:style w:type="paragraph" w:customStyle="1" w:styleId="Epigraph">
    <w:name w:val="Epigraph"/>
    <w:basedOn w:val="a"/>
    <w:rsid w:val="00FF0BD0"/>
    <w:pPr>
      <w:spacing w:before="240"/>
      <w:ind w:left="3402"/>
      <w:jc w:val="right"/>
    </w:pPr>
    <w:rPr>
      <w:i/>
      <w:sz w:val="20"/>
    </w:rPr>
  </w:style>
  <w:style w:type="paragraph" w:customStyle="1" w:styleId="Epigraphpodp">
    <w:name w:val="Epigraph_podp"/>
    <w:basedOn w:val="a"/>
    <w:rsid w:val="00FF0BD0"/>
    <w:pPr>
      <w:spacing w:after="240"/>
      <w:jc w:val="right"/>
    </w:pPr>
    <w:rPr>
      <w:sz w:val="20"/>
    </w:rPr>
  </w:style>
  <w:style w:type="paragraph" w:customStyle="1" w:styleId="Picyakor">
    <w:name w:val="Pic_yakor"/>
    <w:basedOn w:val="a"/>
    <w:rsid w:val="00FF0BD0"/>
    <w:pPr>
      <w:spacing w:before="240" w:line="240" w:lineRule="atLeast"/>
      <w:jc w:val="center"/>
    </w:pPr>
    <w:rPr>
      <w:sz w:val="20"/>
    </w:rPr>
  </w:style>
  <w:style w:type="paragraph" w:customStyle="1" w:styleId="Picnazv">
    <w:name w:val="Pic_nazv"/>
    <w:basedOn w:val="a"/>
    <w:rsid w:val="00FF0BD0"/>
    <w:pPr>
      <w:spacing w:after="240"/>
      <w:jc w:val="center"/>
    </w:pPr>
    <w:rPr>
      <w:sz w:val="20"/>
    </w:rPr>
  </w:style>
  <w:style w:type="paragraph" w:customStyle="1" w:styleId="Tablenazv">
    <w:name w:val="Table_nazv"/>
    <w:basedOn w:val="a"/>
    <w:rsid w:val="00FF0BD0"/>
    <w:pPr>
      <w:spacing w:before="240"/>
    </w:pPr>
    <w:rPr>
      <w:sz w:val="20"/>
    </w:rPr>
  </w:style>
  <w:style w:type="paragraph" w:customStyle="1" w:styleId="Tableheader">
    <w:name w:val="Table_header"/>
    <w:basedOn w:val="a"/>
    <w:rsid w:val="00FF0BD0"/>
    <w:rPr>
      <w:b/>
      <w:sz w:val="20"/>
    </w:rPr>
  </w:style>
  <w:style w:type="paragraph" w:customStyle="1" w:styleId="Tabletext">
    <w:name w:val="Table_text"/>
    <w:basedOn w:val="a"/>
    <w:rsid w:val="00FF0BD0"/>
    <w:rPr>
      <w:sz w:val="20"/>
    </w:rPr>
  </w:style>
  <w:style w:type="character" w:customStyle="1" w:styleId="kursiv">
    <w:name w:val="kursiv"/>
    <w:basedOn w:val="a0"/>
    <w:rsid w:val="00FF0BD0"/>
    <w:rPr>
      <w:i/>
      <w:noProof w:val="0"/>
      <w:lang w:val="ru-RU"/>
    </w:rPr>
  </w:style>
  <w:style w:type="paragraph" w:customStyle="1" w:styleId="Vrezkanazv">
    <w:name w:val="Vrezka_nazv"/>
    <w:next w:val="Vrezkatext"/>
    <w:rsid w:val="00FF0BD0"/>
    <w:pPr>
      <w:spacing w:before="240"/>
    </w:pPr>
    <w:rPr>
      <w:rFonts w:ascii="Arial" w:hAnsi="Arial"/>
      <w:b/>
      <w:caps/>
    </w:rPr>
  </w:style>
  <w:style w:type="character" w:customStyle="1" w:styleId="tablenomer">
    <w:name w:val="table_nomer"/>
    <w:basedOn w:val="bold"/>
    <w:rsid w:val="00FF0BD0"/>
  </w:style>
  <w:style w:type="character" w:customStyle="1" w:styleId="picnomer">
    <w:name w:val="pic_nomer"/>
    <w:basedOn w:val="a0"/>
    <w:rsid w:val="00FF0BD0"/>
    <w:rPr>
      <w:b/>
    </w:rPr>
  </w:style>
  <w:style w:type="paragraph" w:styleId="af1">
    <w:name w:val="Document Map"/>
    <w:basedOn w:val="a"/>
    <w:link w:val="af2"/>
    <w:semiHidden/>
    <w:rsid w:val="00FF0BD0"/>
    <w:pPr>
      <w:shd w:val="clear" w:color="auto" w:fill="000080"/>
    </w:pPr>
    <w:rPr>
      <w:rFonts w:ascii="Tahoma" w:hAnsi="Tahoma" w:cs="Tahoma"/>
    </w:rPr>
  </w:style>
  <w:style w:type="character" w:customStyle="1" w:styleId="af2">
    <w:name w:val="Схема документа Знак"/>
    <w:basedOn w:val="a0"/>
    <w:link w:val="af1"/>
    <w:semiHidden/>
    <w:rsid w:val="00FF0BD0"/>
    <w:rPr>
      <w:rFonts w:ascii="Tahoma" w:hAnsi="Tahoma" w:cs="Tahoma"/>
      <w:sz w:val="22"/>
      <w:shd w:val="clear" w:color="auto" w:fill="000080"/>
    </w:rPr>
  </w:style>
  <w:style w:type="paragraph" w:customStyle="1" w:styleId="ListNum">
    <w:name w:val="ListNum"/>
    <w:basedOn w:val="a"/>
    <w:rsid w:val="00FF0BD0"/>
    <w:pPr>
      <w:numPr>
        <w:numId w:val="10"/>
      </w:numPr>
      <w:tabs>
        <w:tab w:val="left" w:pos="284"/>
      </w:tabs>
      <w:spacing w:before="60"/>
    </w:pPr>
  </w:style>
  <w:style w:type="paragraph" w:customStyle="1" w:styleId="ListNum2">
    <w:name w:val="ListNum2"/>
    <w:basedOn w:val="a"/>
    <w:rsid w:val="00FF0BD0"/>
    <w:pPr>
      <w:numPr>
        <w:ilvl w:val="1"/>
        <w:numId w:val="11"/>
      </w:numPr>
      <w:tabs>
        <w:tab w:val="clear" w:pos="644"/>
        <w:tab w:val="left" w:pos="567"/>
      </w:tabs>
      <w:spacing w:before="60"/>
      <w:ind w:left="568" w:hanging="284"/>
    </w:pPr>
  </w:style>
  <w:style w:type="paragraph" w:customStyle="1" w:styleId="ListBul">
    <w:name w:val="ListBul"/>
    <w:basedOn w:val="a"/>
    <w:rsid w:val="00FF0BD0"/>
    <w:pPr>
      <w:numPr>
        <w:numId w:val="12"/>
      </w:numPr>
      <w:tabs>
        <w:tab w:val="clear" w:pos="360"/>
        <w:tab w:val="left" w:pos="284"/>
      </w:tabs>
    </w:pPr>
  </w:style>
  <w:style w:type="paragraph" w:customStyle="1" w:styleId="ListBul2">
    <w:name w:val="ListBul2"/>
    <w:basedOn w:val="a"/>
    <w:rsid w:val="00FF0BD0"/>
    <w:pPr>
      <w:numPr>
        <w:numId w:val="13"/>
      </w:numPr>
      <w:tabs>
        <w:tab w:val="clear" w:pos="644"/>
        <w:tab w:val="left" w:pos="567"/>
      </w:tabs>
    </w:pPr>
  </w:style>
  <w:style w:type="paragraph" w:customStyle="1" w:styleId="Vrezkanum">
    <w:name w:val="Vrezka_num"/>
    <w:basedOn w:val="a"/>
    <w:rsid w:val="00FF0BD0"/>
    <w:pPr>
      <w:numPr>
        <w:numId w:val="14"/>
      </w:numPr>
      <w:tabs>
        <w:tab w:val="clear" w:pos="360"/>
        <w:tab w:val="left" w:pos="284"/>
      </w:tabs>
    </w:pPr>
    <w:rPr>
      <w:rFonts w:ascii="Arial" w:hAnsi="Arial"/>
      <w:sz w:val="18"/>
    </w:rPr>
  </w:style>
  <w:style w:type="paragraph" w:customStyle="1" w:styleId="Vrezkanum2">
    <w:name w:val="Vrezka_num2"/>
    <w:basedOn w:val="a"/>
    <w:rsid w:val="00FF0BD0"/>
    <w:pPr>
      <w:numPr>
        <w:ilvl w:val="1"/>
        <w:numId w:val="15"/>
      </w:numPr>
      <w:tabs>
        <w:tab w:val="clear" w:pos="644"/>
        <w:tab w:val="left" w:pos="567"/>
      </w:tabs>
    </w:pPr>
    <w:rPr>
      <w:rFonts w:ascii="Arial" w:hAnsi="Arial"/>
      <w:sz w:val="18"/>
    </w:rPr>
  </w:style>
  <w:style w:type="paragraph" w:customStyle="1" w:styleId="Vrezkabul">
    <w:name w:val="Vrezka_bul"/>
    <w:basedOn w:val="a"/>
    <w:rsid w:val="00FF0BD0"/>
    <w:pPr>
      <w:numPr>
        <w:numId w:val="16"/>
      </w:numPr>
      <w:tabs>
        <w:tab w:val="clear" w:pos="360"/>
        <w:tab w:val="left" w:pos="284"/>
      </w:tabs>
    </w:pPr>
    <w:rPr>
      <w:rFonts w:ascii="Arial" w:hAnsi="Arial"/>
      <w:sz w:val="18"/>
    </w:rPr>
  </w:style>
  <w:style w:type="paragraph" w:customStyle="1" w:styleId="Vrezkabul2">
    <w:name w:val="Vrezka_bul2"/>
    <w:basedOn w:val="a"/>
    <w:rsid w:val="00FF0BD0"/>
    <w:pPr>
      <w:numPr>
        <w:numId w:val="17"/>
      </w:numPr>
      <w:tabs>
        <w:tab w:val="clear" w:pos="644"/>
        <w:tab w:val="left" w:pos="567"/>
      </w:tabs>
    </w:pPr>
    <w:rPr>
      <w:rFonts w:ascii="Arial" w:hAnsi="Arial"/>
      <w:sz w:val="18"/>
    </w:rPr>
  </w:style>
  <w:style w:type="paragraph" w:styleId="af3">
    <w:name w:val="Body Text Indent"/>
    <w:basedOn w:val="a"/>
    <w:link w:val="af4"/>
    <w:rsid w:val="00FF0BD0"/>
    <w:pPr>
      <w:overflowPunct/>
      <w:autoSpaceDE/>
      <w:autoSpaceDN/>
      <w:adjustRightInd/>
      <w:spacing w:after="0"/>
      <w:ind w:firstLine="709"/>
      <w:textAlignment w:val="auto"/>
    </w:pPr>
    <w:rPr>
      <w:rFonts w:ascii="Verdana" w:hAnsi="Verdana"/>
      <w:i/>
      <w:lang w:val="de-DE"/>
    </w:rPr>
  </w:style>
  <w:style w:type="character" w:customStyle="1" w:styleId="af4">
    <w:name w:val="Основной текст с отступом Знак"/>
    <w:basedOn w:val="a0"/>
    <w:link w:val="af3"/>
    <w:rsid w:val="00FF0BD0"/>
    <w:rPr>
      <w:rFonts w:ascii="Verdana" w:hAnsi="Verdana"/>
      <w:i/>
      <w:sz w:val="22"/>
      <w:lang w:val="de-DE"/>
    </w:rPr>
  </w:style>
  <w:style w:type="paragraph" w:styleId="HTML">
    <w:name w:val="HTML Preformatted"/>
    <w:basedOn w:val="a"/>
    <w:link w:val="HTML0"/>
    <w:rsid w:val="00FF0B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after="0"/>
      <w:ind w:firstLine="709"/>
      <w:jc w:val="left"/>
      <w:textAlignment w:val="auto"/>
    </w:pPr>
    <w:rPr>
      <w:rFonts w:ascii="Arial Unicode MS" w:eastAsia="Arial Unicode MS" w:hAnsi="Arial Unicode MS"/>
      <w:i/>
      <w:lang w:val="de-DE" w:eastAsia="de-DE"/>
    </w:rPr>
  </w:style>
  <w:style w:type="character" w:customStyle="1" w:styleId="HTML0">
    <w:name w:val="Стандартный HTML Знак"/>
    <w:basedOn w:val="a0"/>
    <w:link w:val="HTML"/>
    <w:rsid w:val="00FF0BD0"/>
    <w:rPr>
      <w:rFonts w:ascii="Arial Unicode MS" w:eastAsia="Arial Unicode MS" w:hAnsi="Arial Unicode MS"/>
      <w:i/>
      <w:sz w:val="22"/>
      <w:lang w:val="de-DE" w:eastAsia="de-DE"/>
    </w:rPr>
  </w:style>
  <w:style w:type="character" w:styleId="af5">
    <w:name w:val="Hyperlink"/>
    <w:basedOn w:val="a0"/>
    <w:rsid w:val="00FF0BD0"/>
    <w:rPr>
      <w:strike w:val="0"/>
      <w:dstrike w:val="0"/>
      <w:color w:val="003399"/>
      <w:u w:val="none"/>
      <w:effect w:val="none"/>
    </w:rPr>
  </w:style>
  <w:style w:type="paragraph" w:styleId="af6">
    <w:name w:val="Plain Text"/>
    <w:basedOn w:val="a"/>
    <w:link w:val="af7"/>
    <w:rsid w:val="00FF0BD0"/>
    <w:pPr>
      <w:spacing w:after="0"/>
      <w:jc w:val="left"/>
    </w:pPr>
    <w:rPr>
      <w:rFonts w:ascii="Courier New" w:hAnsi="Courier New"/>
      <w:sz w:val="20"/>
    </w:rPr>
  </w:style>
  <w:style w:type="character" w:customStyle="1" w:styleId="af7">
    <w:name w:val="Текст Знак"/>
    <w:basedOn w:val="a0"/>
    <w:link w:val="af6"/>
    <w:rsid w:val="00FF0BD0"/>
    <w:rPr>
      <w:rFonts w:ascii="Courier New" w:hAnsi="Courier New"/>
    </w:rPr>
  </w:style>
  <w:style w:type="paragraph" w:styleId="21">
    <w:name w:val="Body Text 2"/>
    <w:basedOn w:val="a"/>
    <w:link w:val="22"/>
    <w:rsid w:val="00FF0BD0"/>
    <w:pPr>
      <w:overflowPunct/>
      <w:autoSpaceDE/>
      <w:autoSpaceDN/>
      <w:adjustRightInd/>
      <w:spacing w:after="0"/>
      <w:jc w:val="left"/>
      <w:textAlignment w:val="auto"/>
    </w:pPr>
  </w:style>
  <w:style w:type="character" w:customStyle="1" w:styleId="22">
    <w:name w:val="Основной текст 2 Знак"/>
    <w:basedOn w:val="a0"/>
    <w:link w:val="21"/>
    <w:rsid w:val="00FF0BD0"/>
    <w:rPr>
      <w:rFonts w:ascii="Times New Roman" w:hAnsi="Times New Roman"/>
      <w:sz w:val="22"/>
    </w:rPr>
  </w:style>
  <w:style w:type="paragraph" w:styleId="23">
    <w:name w:val="Body Text Indent 2"/>
    <w:basedOn w:val="a"/>
    <w:link w:val="24"/>
    <w:rsid w:val="00FF0BD0"/>
    <w:pPr>
      <w:spacing w:after="0"/>
      <w:ind w:firstLine="284"/>
    </w:pPr>
    <w:rPr>
      <w:rFonts w:ascii="Arial" w:hAnsi="Arial"/>
      <w:color w:val="008080"/>
      <w:sz w:val="16"/>
    </w:rPr>
  </w:style>
  <w:style w:type="character" w:customStyle="1" w:styleId="24">
    <w:name w:val="Основной текст с отступом 2 Знак"/>
    <w:basedOn w:val="a0"/>
    <w:link w:val="23"/>
    <w:rsid w:val="00FF0BD0"/>
    <w:rPr>
      <w:rFonts w:ascii="Arial" w:hAnsi="Arial"/>
      <w:color w:val="008080"/>
      <w:sz w:val="16"/>
    </w:rPr>
  </w:style>
  <w:style w:type="paragraph" w:styleId="31">
    <w:name w:val="Body Text Indent 3"/>
    <w:basedOn w:val="a"/>
    <w:link w:val="32"/>
    <w:rsid w:val="00FF0BD0"/>
    <w:pPr>
      <w:spacing w:after="0"/>
      <w:ind w:firstLine="284"/>
    </w:pPr>
    <w:rPr>
      <w:rFonts w:ascii="Arial" w:hAnsi="Arial"/>
      <w:color w:val="008000"/>
      <w:sz w:val="14"/>
    </w:rPr>
  </w:style>
  <w:style w:type="character" w:customStyle="1" w:styleId="32">
    <w:name w:val="Основной текст с отступом 3 Знак"/>
    <w:basedOn w:val="a0"/>
    <w:link w:val="31"/>
    <w:rsid w:val="00FF0BD0"/>
    <w:rPr>
      <w:rFonts w:ascii="Arial" w:hAnsi="Arial"/>
      <w:color w:val="008000"/>
      <w:sz w:val="14"/>
    </w:rPr>
  </w:style>
  <w:style w:type="paragraph" w:customStyle="1" w:styleId="ceauiue">
    <w:name w:val="§ceau?iue"/>
    <w:rsid w:val="00FF0BD0"/>
    <w:pPr>
      <w:widowControl w:val="0"/>
      <w:overflowPunct w:val="0"/>
      <w:autoSpaceDE w:val="0"/>
      <w:autoSpaceDN w:val="0"/>
      <w:adjustRightInd w:val="0"/>
      <w:spacing w:line="-200" w:lineRule="auto"/>
      <w:ind w:firstLine="397"/>
      <w:jc w:val="both"/>
      <w:textAlignment w:val="baseline"/>
    </w:pPr>
    <w:rPr>
      <w:rFonts w:ascii="Arial" w:hAnsi="Arial"/>
      <w:sz w:val="18"/>
    </w:rPr>
  </w:style>
  <w:style w:type="character" w:styleId="af8">
    <w:name w:val="page number"/>
    <w:basedOn w:val="a0"/>
    <w:rsid w:val="00FF0BD0"/>
  </w:style>
  <w:style w:type="character" w:styleId="af9">
    <w:name w:val="footnote reference"/>
    <w:basedOn w:val="a0"/>
    <w:semiHidden/>
    <w:rsid w:val="00FF0BD0"/>
    <w:rPr>
      <w:vertAlign w:val="superscript"/>
    </w:rPr>
  </w:style>
  <w:style w:type="paragraph" w:styleId="afa">
    <w:name w:val="footnote text"/>
    <w:basedOn w:val="a"/>
    <w:link w:val="afb"/>
    <w:semiHidden/>
    <w:rsid w:val="00FF0BD0"/>
    <w:rPr>
      <w:sz w:val="20"/>
    </w:rPr>
  </w:style>
  <w:style w:type="character" w:customStyle="1" w:styleId="afb">
    <w:name w:val="Текст сноски Знак"/>
    <w:basedOn w:val="a0"/>
    <w:link w:val="afa"/>
    <w:semiHidden/>
    <w:rsid w:val="00FF0BD0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3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505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24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18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28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90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587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434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78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875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65454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162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575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9894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942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803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1627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9406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011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1218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0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234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29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2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46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05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43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458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927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2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66732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495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9564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753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29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7424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5418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9018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537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8604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8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4932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21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6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945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188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941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771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944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41976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263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853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444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213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5030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3780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135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4109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48054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vyakova\AppData\Roaming\Microsoft\&#1064;&#1072;&#1073;&#1083;&#1086;&#1085;&#1099;\shablon_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337DB-93F7-44B2-BEEA-22A568276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shablon_word.dot</Template>
  <TotalTime>21</TotalTime>
  <Pages>29</Pages>
  <Words>9648</Words>
  <Characters>54995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а. Инжич-Чукун"</Company>
  <LinksUpToDate>false</LinksUpToDate>
  <CharactersWithSpaces>64514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Svetlana Shevyakova</cp:lastModifiedBy>
  <cp:revision>3</cp:revision>
  <cp:lastPrinted>2012-08-15T12:10:00Z</cp:lastPrinted>
  <dcterms:created xsi:type="dcterms:W3CDTF">2015-06-08T10:47:00Z</dcterms:created>
  <dcterms:modified xsi:type="dcterms:W3CDTF">2015-06-11T15:34:00Z</dcterms:modified>
</cp:coreProperties>
</file>