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8B" w:rsidRPr="0083429C" w:rsidRDefault="00E1588B" w:rsidP="00E1588B">
      <w:pPr>
        <w:spacing w:after="0" w:line="360" w:lineRule="auto"/>
        <w:jc w:val="center"/>
        <w:rPr>
          <w:b/>
          <w:sz w:val="24"/>
          <w:szCs w:val="24"/>
        </w:rPr>
      </w:pPr>
      <w:r w:rsidRPr="0083429C">
        <w:rPr>
          <w:b/>
          <w:sz w:val="24"/>
          <w:szCs w:val="24"/>
        </w:rPr>
        <w:t>Рабочая программа</w:t>
      </w:r>
    </w:p>
    <w:p w:rsidR="00E1588B" w:rsidRPr="0083429C" w:rsidRDefault="00E1588B" w:rsidP="00E1588B">
      <w:pPr>
        <w:spacing w:after="0" w:line="360" w:lineRule="auto"/>
        <w:rPr>
          <w:sz w:val="24"/>
          <w:szCs w:val="24"/>
        </w:rPr>
      </w:pPr>
      <w:r w:rsidRPr="0083429C">
        <w:rPr>
          <w:b/>
          <w:sz w:val="24"/>
          <w:szCs w:val="24"/>
        </w:rPr>
        <w:t>Предмет</w:t>
      </w:r>
      <w:r w:rsidRPr="0083429C">
        <w:rPr>
          <w:sz w:val="24"/>
          <w:szCs w:val="24"/>
        </w:rPr>
        <w:t>: физическая культура</w:t>
      </w:r>
    </w:p>
    <w:p w:rsidR="00E1588B" w:rsidRPr="0083429C" w:rsidRDefault="00E1588B" w:rsidP="00E1588B">
      <w:pPr>
        <w:spacing w:after="0" w:line="360" w:lineRule="auto"/>
        <w:rPr>
          <w:sz w:val="24"/>
          <w:szCs w:val="24"/>
        </w:rPr>
      </w:pPr>
      <w:r w:rsidRPr="0083429C">
        <w:rPr>
          <w:b/>
          <w:sz w:val="24"/>
          <w:szCs w:val="24"/>
        </w:rPr>
        <w:t>Класс:</w:t>
      </w:r>
      <w:r w:rsidRPr="0083429C">
        <w:rPr>
          <w:sz w:val="24"/>
          <w:szCs w:val="24"/>
        </w:rPr>
        <w:t xml:space="preserve"> 6</w:t>
      </w:r>
    </w:p>
    <w:p w:rsidR="00E1588B" w:rsidRPr="0083429C" w:rsidRDefault="00E1588B" w:rsidP="00E1588B">
      <w:pPr>
        <w:spacing w:after="0" w:line="360" w:lineRule="auto"/>
        <w:rPr>
          <w:sz w:val="24"/>
          <w:szCs w:val="24"/>
        </w:rPr>
      </w:pPr>
      <w:r w:rsidRPr="0083429C">
        <w:rPr>
          <w:b/>
          <w:sz w:val="24"/>
          <w:szCs w:val="24"/>
        </w:rPr>
        <w:t xml:space="preserve">Система обучения: </w:t>
      </w:r>
      <w:r w:rsidRPr="0083429C">
        <w:rPr>
          <w:sz w:val="24"/>
          <w:szCs w:val="24"/>
        </w:rPr>
        <w:t>традиционная</w:t>
      </w:r>
    </w:p>
    <w:p w:rsidR="00E1588B" w:rsidRPr="0083429C" w:rsidRDefault="00E1588B" w:rsidP="00E1588B">
      <w:pPr>
        <w:spacing w:after="0" w:line="360" w:lineRule="auto"/>
        <w:rPr>
          <w:sz w:val="24"/>
          <w:szCs w:val="24"/>
        </w:rPr>
      </w:pPr>
      <w:r w:rsidRPr="0083429C">
        <w:rPr>
          <w:b/>
          <w:sz w:val="24"/>
          <w:szCs w:val="24"/>
        </w:rPr>
        <w:t>Программа:</w:t>
      </w:r>
      <w:r w:rsidRPr="0083429C">
        <w:rPr>
          <w:sz w:val="24"/>
          <w:szCs w:val="24"/>
        </w:rPr>
        <w:t xml:space="preserve"> Программы общеобразовательных учреждений « Комплексная программа физического воспитания учащихся</w:t>
      </w:r>
      <w:r w:rsidR="007C66FD">
        <w:rPr>
          <w:sz w:val="24"/>
          <w:szCs w:val="24"/>
        </w:rPr>
        <w:t xml:space="preserve"> 1-11 классов».  Рекомендованы </w:t>
      </w:r>
      <w:r w:rsidRPr="0083429C">
        <w:rPr>
          <w:sz w:val="24"/>
          <w:szCs w:val="24"/>
        </w:rPr>
        <w:t>экспертным советом России по общему образованию Министерства образования, утверждена учебным советом НИИ физио</w:t>
      </w:r>
      <w:r w:rsidR="007C66FD">
        <w:rPr>
          <w:sz w:val="24"/>
          <w:szCs w:val="24"/>
        </w:rPr>
        <w:t>логии детей и подростков. М.: Просвещение, 2012</w:t>
      </w:r>
      <w:r w:rsidRPr="0083429C">
        <w:rPr>
          <w:sz w:val="24"/>
          <w:szCs w:val="24"/>
        </w:rPr>
        <w:t xml:space="preserve">. Авторы: В. И. Лях, А. А. </w:t>
      </w:r>
      <w:proofErr w:type="spellStart"/>
      <w:r w:rsidRPr="0083429C">
        <w:rPr>
          <w:sz w:val="24"/>
          <w:szCs w:val="24"/>
        </w:rPr>
        <w:t>Зданевич</w:t>
      </w:r>
      <w:proofErr w:type="spellEnd"/>
      <w:r w:rsidRPr="0083429C">
        <w:rPr>
          <w:sz w:val="24"/>
          <w:szCs w:val="24"/>
        </w:rPr>
        <w:t>.</w:t>
      </w:r>
    </w:p>
    <w:p w:rsidR="00E1588B" w:rsidRPr="0083429C" w:rsidRDefault="00E1588B" w:rsidP="00E1588B">
      <w:pPr>
        <w:spacing w:after="0" w:line="360" w:lineRule="auto"/>
        <w:rPr>
          <w:sz w:val="24"/>
          <w:szCs w:val="24"/>
        </w:rPr>
      </w:pPr>
      <w:r w:rsidRPr="0083429C">
        <w:rPr>
          <w:sz w:val="24"/>
          <w:szCs w:val="24"/>
        </w:rPr>
        <w:t>«КОМПЛЕКСНАЯ ПРОГРАММА ФИЗИЧЕСКОГО ВОС</w:t>
      </w:r>
      <w:r w:rsidR="007C66FD">
        <w:rPr>
          <w:sz w:val="24"/>
          <w:szCs w:val="24"/>
        </w:rPr>
        <w:t xml:space="preserve">ПИТАНИЯ УЧАЩИХСЯ 1-11 КЛАССОВ» </w:t>
      </w:r>
      <w:r w:rsidRPr="0083429C">
        <w:rPr>
          <w:sz w:val="24"/>
          <w:szCs w:val="24"/>
        </w:rPr>
        <w:t>В.</w:t>
      </w:r>
      <w:r w:rsidR="007C66FD">
        <w:rPr>
          <w:sz w:val="24"/>
          <w:szCs w:val="24"/>
        </w:rPr>
        <w:t xml:space="preserve"> </w:t>
      </w:r>
      <w:r w:rsidRPr="0083429C">
        <w:rPr>
          <w:sz w:val="24"/>
          <w:szCs w:val="24"/>
        </w:rPr>
        <w:t>И.</w:t>
      </w:r>
      <w:r w:rsidR="007C66FD">
        <w:rPr>
          <w:sz w:val="24"/>
          <w:szCs w:val="24"/>
        </w:rPr>
        <w:t xml:space="preserve"> </w:t>
      </w:r>
      <w:r w:rsidRPr="0083429C">
        <w:rPr>
          <w:sz w:val="24"/>
          <w:szCs w:val="24"/>
        </w:rPr>
        <w:t>Лях, А.</w:t>
      </w:r>
      <w:r w:rsidR="007C66FD">
        <w:rPr>
          <w:sz w:val="24"/>
          <w:szCs w:val="24"/>
        </w:rPr>
        <w:t xml:space="preserve"> </w:t>
      </w:r>
      <w:r w:rsidRPr="0083429C">
        <w:rPr>
          <w:sz w:val="24"/>
          <w:szCs w:val="24"/>
        </w:rPr>
        <w:t xml:space="preserve">А. </w:t>
      </w:r>
      <w:proofErr w:type="spellStart"/>
      <w:r w:rsidRPr="0083429C">
        <w:rPr>
          <w:sz w:val="24"/>
          <w:szCs w:val="24"/>
        </w:rPr>
        <w:t>Зданевич</w:t>
      </w:r>
      <w:proofErr w:type="spellEnd"/>
      <w:r w:rsidRPr="0083429C">
        <w:rPr>
          <w:sz w:val="24"/>
          <w:szCs w:val="24"/>
        </w:rPr>
        <w:t>.</w:t>
      </w:r>
    </w:p>
    <w:p w:rsidR="00E1588B" w:rsidRPr="00DE088A" w:rsidRDefault="0083429C" w:rsidP="00DE088A">
      <w:pPr>
        <w:spacing w:after="0" w:line="360" w:lineRule="auto"/>
        <w:rPr>
          <w:sz w:val="24"/>
          <w:szCs w:val="24"/>
        </w:rPr>
      </w:pPr>
      <w:r w:rsidRPr="00146621">
        <w:rPr>
          <w:b/>
          <w:sz w:val="24"/>
          <w:szCs w:val="24"/>
        </w:rPr>
        <w:t>Учебник</w:t>
      </w:r>
      <w:r w:rsidR="007C66FD">
        <w:rPr>
          <w:b/>
          <w:sz w:val="24"/>
          <w:szCs w:val="24"/>
        </w:rPr>
        <w:t xml:space="preserve"> </w:t>
      </w:r>
      <w:r w:rsidR="00B23503">
        <w:rPr>
          <w:sz w:val="24"/>
          <w:szCs w:val="24"/>
        </w:rPr>
        <w:t>М.</w:t>
      </w:r>
      <w:r w:rsidR="007C66FD">
        <w:rPr>
          <w:sz w:val="24"/>
          <w:szCs w:val="24"/>
        </w:rPr>
        <w:t xml:space="preserve"> </w:t>
      </w:r>
      <w:r w:rsidR="00B23503">
        <w:rPr>
          <w:sz w:val="24"/>
          <w:szCs w:val="24"/>
        </w:rPr>
        <w:t xml:space="preserve">Я. </w:t>
      </w:r>
      <w:proofErr w:type="spellStart"/>
      <w:r w:rsidR="00B23503">
        <w:rPr>
          <w:sz w:val="24"/>
          <w:szCs w:val="24"/>
        </w:rPr>
        <w:t>Виленский</w:t>
      </w:r>
      <w:proofErr w:type="spellEnd"/>
      <w:r w:rsidR="00B23503">
        <w:rPr>
          <w:sz w:val="24"/>
          <w:szCs w:val="24"/>
        </w:rPr>
        <w:t>, И.</w:t>
      </w:r>
      <w:r w:rsidR="007C66FD">
        <w:rPr>
          <w:sz w:val="24"/>
          <w:szCs w:val="24"/>
        </w:rPr>
        <w:t xml:space="preserve"> </w:t>
      </w:r>
      <w:r w:rsidR="00B23503">
        <w:rPr>
          <w:sz w:val="24"/>
          <w:szCs w:val="24"/>
        </w:rPr>
        <w:t xml:space="preserve">М. </w:t>
      </w:r>
      <w:proofErr w:type="spellStart"/>
      <w:r w:rsidR="00B23503">
        <w:rPr>
          <w:sz w:val="24"/>
          <w:szCs w:val="24"/>
        </w:rPr>
        <w:t>Т</w:t>
      </w:r>
      <w:r w:rsidR="00B23503" w:rsidRPr="00372F9A">
        <w:rPr>
          <w:sz w:val="24"/>
          <w:szCs w:val="24"/>
        </w:rPr>
        <w:t>уревский</w:t>
      </w:r>
      <w:proofErr w:type="spellEnd"/>
      <w:r w:rsidR="00B23503" w:rsidRPr="00372F9A">
        <w:rPr>
          <w:sz w:val="24"/>
          <w:szCs w:val="24"/>
        </w:rPr>
        <w:t>, Т.</w:t>
      </w:r>
      <w:r w:rsidR="007C66FD">
        <w:rPr>
          <w:sz w:val="24"/>
          <w:szCs w:val="24"/>
        </w:rPr>
        <w:t xml:space="preserve"> </w:t>
      </w:r>
      <w:proofErr w:type="spellStart"/>
      <w:r w:rsidR="007C66FD">
        <w:rPr>
          <w:sz w:val="24"/>
          <w:szCs w:val="24"/>
        </w:rPr>
        <w:t>Ю.Торочкова</w:t>
      </w:r>
      <w:proofErr w:type="spellEnd"/>
      <w:r w:rsidR="007C66FD">
        <w:rPr>
          <w:sz w:val="24"/>
          <w:szCs w:val="24"/>
        </w:rPr>
        <w:t xml:space="preserve"> «Физкультура </w:t>
      </w:r>
      <w:r w:rsidR="00B23503" w:rsidRPr="00372F9A">
        <w:rPr>
          <w:sz w:val="24"/>
          <w:szCs w:val="24"/>
        </w:rPr>
        <w:t>5-7 класс»</w:t>
      </w:r>
    </w:p>
    <w:p w:rsidR="00E1588B" w:rsidRPr="0083429C" w:rsidRDefault="00E1588B" w:rsidP="00E1588B">
      <w:pPr>
        <w:spacing w:after="0" w:line="360" w:lineRule="auto"/>
        <w:rPr>
          <w:b/>
          <w:sz w:val="24"/>
          <w:szCs w:val="24"/>
        </w:rPr>
      </w:pPr>
      <w:r w:rsidRPr="0083429C">
        <w:rPr>
          <w:b/>
          <w:sz w:val="24"/>
          <w:szCs w:val="24"/>
        </w:rPr>
        <w:t>Количество</w:t>
      </w:r>
      <w:r w:rsidR="007C66FD">
        <w:rPr>
          <w:b/>
          <w:sz w:val="24"/>
          <w:szCs w:val="24"/>
        </w:rPr>
        <w:t xml:space="preserve"> часов в неделю по программе: </w:t>
      </w:r>
      <w:r w:rsidRPr="0083429C">
        <w:rPr>
          <w:sz w:val="24"/>
          <w:szCs w:val="24"/>
        </w:rPr>
        <w:t>3</w:t>
      </w:r>
    </w:p>
    <w:p w:rsidR="00E1588B" w:rsidRPr="0083429C" w:rsidRDefault="00E1588B" w:rsidP="00E1588B">
      <w:pPr>
        <w:spacing w:after="0" w:line="360" w:lineRule="auto"/>
        <w:rPr>
          <w:sz w:val="24"/>
          <w:szCs w:val="24"/>
        </w:rPr>
      </w:pPr>
      <w:r w:rsidRPr="0083429C">
        <w:rPr>
          <w:b/>
          <w:sz w:val="24"/>
          <w:szCs w:val="24"/>
        </w:rPr>
        <w:t>Количество час</w:t>
      </w:r>
      <w:r w:rsidR="007C66FD">
        <w:rPr>
          <w:b/>
          <w:sz w:val="24"/>
          <w:szCs w:val="24"/>
        </w:rPr>
        <w:t>ов в неделю по учебному плану: 3</w:t>
      </w:r>
    </w:p>
    <w:p w:rsidR="0083429C" w:rsidRPr="00DE088A" w:rsidRDefault="00E1588B" w:rsidP="00DE088A">
      <w:pPr>
        <w:spacing w:after="0" w:line="360" w:lineRule="auto"/>
        <w:rPr>
          <w:b/>
          <w:sz w:val="28"/>
          <w:szCs w:val="28"/>
        </w:rPr>
      </w:pPr>
      <w:r w:rsidRPr="0083429C">
        <w:rPr>
          <w:b/>
          <w:sz w:val="24"/>
          <w:szCs w:val="24"/>
        </w:rPr>
        <w:t xml:space="preserve">Количество часов в год: </w:t>
      </w:r>
      <w:r w:rsidRPr="0083429C">
        <w:rPr>
          <w:sz w:val="24"/>
          <w:szCs w:val="24"/>
        </w:rPr>
        <w:t>102</w:t>
      </w:r>
      <w:r w:rsidRPr="0083429C">
        <w:rPr>
          <w:b/>
          <w:sz w:val="24"/>
          <w:szCs w:val="24"/>
        </w:rPr>
        <w:t xml:space="preserve"> </w:t>
      </w:r>
    </w:p>
    <w:p w:rsidR="0083429C" w:rsidRDefault="0083429C" w:rsidP="0083429C">
      <w:pPr>
        <w:rPr>
          <w:sz w:val="28"/>
          <w:szCs w:val="28"/>
        </w:rPr>
      </w:pPr>
    </w:p>
    <w:p w:rsidR="00E1588B" w:rsidRPr="0083429C" w:rsidRDefault="00E1588B" w:rsidP="0083429C">
      <w:pPr>
        <w:rPr>
          <w:sz w:val="28"/>
          <w:szCs w:val="28"/>
        </w:rPr>
        <w:sectPr w:rsidR="00E1588B" w:rsidRPr="0083429C" w:rsidSect="007C66F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1588B" w:rsidRPr="00E1588B" w:rsidRDefault="00112AD5" w:rsidP="00112AD5">
      <w:pPr>
        <w:pStyle w:val="2"/>
      </w:pPr>
      <w:r>
        <w:lastRenderedPageBreak/>
        <w:t xml:space="preserve">1. </w:t>
      </w:r>
      <w:r w:rsidR="00E1588B" w:rsidRPr="00E1588B">
        <w:t>Пояснительная записка</w:t>
      </w:r>
    </w:p>
    <w:p w:rsidR="0083429C" w:rsidRPr="00E1588B" w:rsidRDefault="0083429C" w:rsidP="00112AD5">
      <w:r w:rsidRPr="00E1588B">
        <w:rPr>
          <w:b/>
        </w:rPr>
        <w:t>Цель</w:t>
      </w:r>
      <w:r w:rsidRPr="00E1588B">
        <w:t xml:space="preserve"> учебного предмета «Физическая культура» 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школьников в бережном отношении школьников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83429C" w:rsidRPr="00E1588B" w:rsidRDefault="0083429C" w:rsidP="00112AD5">
      <w:r w:rsidRPr="00E1588B">
        <w:rPr>
          <w:b/>
        </w:rPr>
        <w:t>Учебный предмет решает следующие задачи:</w:t>
      </w:r>
    </w:p>
    <w:p w:rsidR="0083429C" w:rsidRPr="00E1588B" w:rsidRDefault="0083429C" w:rsidP="00112AD5">
      <w:pPr>
        <w:pStyle w:val="ListBul"/>
      </w:pPr>
      <w:r w:rsidRPr="00E1588B">
        <w:t>Укрепление здоровья, развитие основных физических качеств и повышение функциональных возможностей организма.</w:t>
      </w:r>
    </w:p>
    <w:p w:rsidR="0083429C" w:rsidRPr="00E1588B" w:rsidRDefault="0083429C" w:rsidP="00112AD5">
      <w:pPr>
        <w:pStyle w:val="ListBul"/>
      </w:pPr>
      <w:r w:rsidRPr="00E1588B">
        <w:t>Формирование культуры движений, обогащение двигательного опыта физическими упражн</w:t>
      </w:r>
      <w:r>
        <w:t>ениями с общеразвивающей и корри</w:t>
      </w:r>
      <w:r w:rsidRPr="00E1588B">
        <w:t>гирующей направленностью, техническими действиями и приемами базовых видов спорта.</w:t>
      </w:r>
    </w:p>
    <w:p w:rsidR="0083429C" w:rsidRPr="00E1588B" w:rsidRDefault="0083429C" w:rsidP="00112AD5">
      <w:pPr>
        <w:pStyle w:val="ListBul"/>
      </w:pPr>
      <w:r w:rsidRPr="00E1588B">
        <w:t>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83429C" w:rsidRPr="00E1588B" w:rsidRDefault="0083429C" w:rsidP="00112AD5">
      <w:pPr>
        <w:pStyle w:val="ListBul"/>
      </w:pPr>
      <w:r w:rsidRPr="00E1588B"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упражнениями.</w:t>
      </w:r>
    </w:p>
    <w:p w:rsidR="0083429C" w:rsidRDefault="0083429C" w:rsidP="00112AD5">
      <w:pPr>
        <w:pStyle w:val="ListBul"/>
      </w:pPr>
      <w:r w:rsidRPr="00E1588B">
        <w:t xml:space="preserve">Воспитание положительных качеств личности, норм коллективного взаимодействия и сотрудничества в учебной </w:t>
      </w:r>
      <w:r>
        <w:t>и соревновательной деятельности.</w:t>
      </w:r>
    </w:p>
    <w:p w:rsidR="00372F9A" w:rsidRPr="00372F9A" w:rsidRDefault="00372F9A" w:rsidP="00112AD5">
      <w:r w:rsidRPr="00372F9A">
        <w:t>В рабочую программу по физической культуре для учащихся 6х классов были внесены изменения распределения учебного времени для прохождения программного материала.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"/>
        <w:gridCol w:w="3628"/>
        <w:gridCol w:w="2268"/>
        <w:gridCol w:w="1985"/>
        <w:gridCol w:w="1984"/>
      </w:tblGrid>
      <w:tr w:rsidR="00372F9A" w:rsidRPr="00E1588B" w:rsidTr="007C66FD">
        <w:tc>
          <w:tcPr>
            <w:tcW w:w="733" w:type="dxa"/>
            <w:vAlign w:val="center"/>
          </w:tcPr>
          <w:p w:rsidR="00372F9A" w:rsidRPr="00E1588B" w:rsidRDefault="00372F9A" w:rsidP="00112AD5">
            <w:pPr>
              <w:rPr>
                <w:b/>
              </w:rPr>
            </w:pPr>
            <w:r w:rsidRPr="00E1588B">
              <w:rPr>
                <w:b/>
              </w:rPr>
              <w:t>№</w:t>
            </w:r>
          </w:p>
        </w:tc>
        <w:tc>
          <w:tcPr>
            <w:tcW w:w="3628" w:type="dxa"/>
            <w:vAlign w:val="center"/>
          </w:tcPr>
          <w:p w:rsidR="00372F9A" w:rsidRPr="00E1588B" w:rsidRDefault="00372F9A" w:rsidP="00112AD5">
            <w:pPr>
              <w:rPr>
                <w:b/>
              </w:rPr>
            </w:pPr>
            <w:r w:rsidRPr="00E1588B">
              <w:rPr>
                <w:b/>
              </w:rPr>
              <w:t>Раздел программы</w:t>
            </w:r>
          </w:p>
        </w:tc>
        <w:tc>
          <w:tcPr>
            <w:tcW w:w="2268" w:type="dxa"/>
            <w:vAlign w:val="center"/>
          </w:tcPr>
          <w:p w:rsidR="00372F9A" w:rsidRPr="00E1588B" w:rsidRDefault="007C66FD" w:rsidP="00112AD5">
            <w:pPr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="00372F9A" w:rsidRPr="00E1588B">
              <w:rPr>
                <w:b/>
              </w:rPr>
              <w:t>часов в рабочей программе</w:t>
            </w:r>
          </w:p>
        </w:tc>
        <w:tc>
          <w:tcPr>
            <w:tcW w:w="1985" w:type="dxa"/>
            <w:vAlign w:val="center"/>
          </w:tcPr>
          <w:p w:rsidR="00372F9A" w:rsidRPr="00E1588B" w:rsidRDefault="00372F9A" w:rsidP="00112AD5">
            <w:pPr>
              <w:rPr>
                <w:b/>
              </w:rPr>
            </w:pPr>
            <w:r w:rsidRPr="00E1588B">
              <w:rPr>
                <w:b/>
              </w:rPr>
              <w:t>Количество</w:t>
            </w:r>
            <w:r w:rsidR="007C66FD">
              <w:rPr>
                <w:b/>
              </w:rPr>
              <w:t xml:space="preserve"> часов </w:t>
            </w:r>
            <w:r w:rsidRPr="00E1588B">
              <w:rPr>
                <w:b/>
              </w:rPr>
              <w:t>по программе Ляха</w:t>
            </w:r>
          </w:p>
        </w:tc>
        <w:tc>
          <w:tcPr>
            <w:tcW w:w="1984" w:type="dxa"/>
            <w:vAlign w:val="center"/>
          </w:tcPr>
          <w:p w:rsidR="00372F9A" w:rsidRPr="00E1588B" w:rsidRDefault="00372F9A" w:rsidP="00112AD5">
            <w:pPr>
              <w:rPr>
                <w:b/>
              </w:rPr>
            </w:pPr>
            <w:r w:rsidRPr="00E1588B">
              <w:rPr>
                <w:b/>
              </w:rPr>
              <w:t>Разница часов</w:t>
            </w:r>
          </w:p>
        </w:tc>
      </w:tr>
      <w:tr w:rsidR="00372F9A" w:rsidRPr="00E1588B" w:rsidTr="007C66FD">
        <w:tc>
          <w:tcPr>
            <w:tcW w:w="733" w:type="dxa"/>
          </w:tcPr>
          <w:p w:rsidR="00372F9A" w:rsidRPr="00E1588B" w:rsidRDefault="00372F9A" w:rsidP="00112AD5">
            <w:r w:rsidRPr="00E1588B">
              <w:t>1</w:t>
            </w:r>
          </w:p>
        </w:tc>
        <w:tc>
          <w:tcPr>
            <w:tcW w:w="3628" w:type="dxa"/>
          </w:tcPr>
          <w:p w:rsidR="00372F9A" w:rsidRPr="00E1588B" w:rsidRDefault="00372F9A" w:rsidP="00112AD5">
            <w:r w:rsidRPr="00E1588B">
              <w:t>Легкая атлетика</w:t>
            </w:r>
          </w:p>
        </w:tc>
        <w:tc>
          <w:tcPr>
            <w:tcW w:w="2268" w:type="dxa"/>
          </w:tcPr>
          <w:p w:rsidR="00372F9A" w:rsidRPr="00E1588B" w:rsidRDefault="00372F9A" w:rsidP="00112AD5">
            <w:r>
              <w:t>25</w:t>
            </w:r>
          </w:p>
        </w:tc>
        <w:tc>
          <w:tcPr>
            <w:tcW w:w="1985" w:type="dxa"/>
          </w:tcPr>
          <w:p w:rsidR="00372F9A" w:rsidRPr="00E1588B" w:rsidRDefault="00372F9A" w:rsidP="00112AD5">
            <w:r w:rsidRPr="00E1588B">
              <w:t>21</w:t>
            </w:r>
          </w:p>
        </w:tc>
        <w:tc>
          <w:tcPr>
            <w:tcW w:w="1984" w:type="dxa"/>
          </w:tcPr>
          <w:p w:rsidR="00372F9A" w:rsidRPr="00E1588B" w:rsidRDefault="00372F9A" w:rsidP="00112AD5">
            <w:r>
              <w:t>-4</w:t>
            </w:r>
          </w:p>
        </w:tc>
      </w:tr>
      <w:tr w:rsidR="00372F9A" w:rsidRPr="00E1588B" w:rsidTr="007C66FD">
        <w:tc>
          <w:tcPr>
            <w:tcW w:w="733" w:type="dxa"/>
          </w:tcPr>
          <w:p w:rsidR="00372F9A" w:rsidRPr="00E1588B" w:rsidRDefault="00372F9A" w:rsidP="00112AD5">
            <w:r w:rsidRPr="00E1588B">
              <w:t>2</w:t>
            </w:r>
          </w:p>
        </w:tc>
        <w:tc>
          <w:tcPr>
            <w:tcW w:w="3628" w:type="dxa"/>
          </w:tcPr>
          <w:p w:rsidR="00372F9A" w:rsidRPr="00E1588B" w:rsidRDefault="00372F9A" w:rsidP="00112AD5">
            <w:r w:rsidRPr="00E1588B">
              <w:t>Гимнастика</w:t>
            </w:r>
          </w:p>
        </w:tc>
        <w:tc>
          <w:tcPr>
            <w:tcW w:w="2268" w:type="dxa"/>
          </w:tcPr>
          <w:p w:rsidR="00372F9A" w:rsidRPr="00E1588B" w:rsidRDefault="00372F9A" w:rsidP="00112AD5">
            <w:r w:rsidRPr="00E1588B">
              <w:t>15</w:t>
            </w:r>
          </w:p>
        </w:tc>
        <w:tc>
          <w:tcPr>
            <w:tcW w:w="1985" w:type="dxa"/>
          </w:tcPr>
          <w:p w:rsidR="00372F9A" w:rsidRPr="00E1588B" w:rsidRDefault="00372F9A" w:rsidP="00112AD5">
            <w:r w:rsidRPr="00E1588B">
              <w:t>18</w:t>
            </w:r>
          </w:p>
        </w:tc>
        <w:tc>
          <w:tcPr>
            <w:tcW w:w="1984" w:type="dxa"/>
          </w:tcPr>
          <w:p w:rsidR="00372F9A" w:rsidRPr="00E1588B" w:rsidRDefault="00372F9A" w:rsidP="00112AD5">
            <w:r w:rsidRPr="00E1588B">
              <w:t>3</w:t>
            </w:r>
          </w:p>
        </w:tc>
      </w:tr>
      <w:tr w:rsidR="00372F9A" w:rsidRPr="00E1588B" w:rsidTr="007C66FD">
        <w:tc>
          <w:tcPr>
            <w:tcW w:w="733" w:type="dxa"/>
          </w:tcPr>
          <w:p w:rsidR="00372F9A" w:rsidRPr="00E1588B" w:rsidRDefault="00372F9A" w:rsidP="00112AD5">
            <w:r w:rsidRPr="00E1588B">
              <w:t>3</w:t>
            </w:r>
          </w:p>
        </w:tc>
        <w:tc>
          <w:tcPr>
            <w:tcW w:w="3628" w:type="dxa"/>
          </w:tcPr>
          <w:p w:rsidR="00372F9A" w:rsidRPr="00E1588B" w:rsidRDefault="00372F9A" w:rsidP="00112AD5">
            <w:r w:rsidRPr="00E1588B">
              <w:t>Кроссовая подготовка</w:t>
            </w:r>
          </w:p>
        </w:tc>
        <w:tc>
          <w:tcPr>
            <w:tcW w:w="2268" w:type="dxa"/>
          </w:tcPr>
          <w:p w:rsidR="00372F9A" w:rsidRPr="00E1588B" w:rsidRDefault="00372F9A" w:rsidP="00112AD5">
            <w:r>
              <w:t>-</w:t>
            </w:r>
          </w:p>
        </w:tc>
        <w:tc>
          <w:tcPr>
            <w:tcW w:w="1985" w:type="dxa"/>
          </w:tcPr>
          <w:p w:rsidR="00372F9A" w:rsidRPr="00E1588B" w:rsidRDefault="00372F9A" w:rsidP="00112AD5">
            <w:r w:rsidRPr="00E1588B">
              <w:t>18</w:t>
            </w:r>
          </w:p>
        </w:tc>
        <w:tc>
          <w:tcPr>
            <w:tcW w:w="1984" w:type="dxa"/>
          </w:tcPr>
          <w:p w:rsidR="00372F9A" w:rsidRPr="00E1588B" w:rsidRDefault="00372F9A" w:rsidP="00112AD5">
            <w:r>
              <w:t>18</w:t>
            </w:r>
          </w:p>
        </w:tc>
      </w:tr>
      <w:tr w:rsidR="00372F9A" w:rsidRPr="00E1588B" w:rsidTr="007C66FD">
        <w:tc>
          <w:tcPr>
            <w:tcW w:w="733" w:type="dxa"/>
          </w:tcPr>
          <w:p w:rsidR="00372F9A" w:rsidRPr="00E1588B" w:rsidRDefault="00372F9A" w:rsidP="00112AD5">
            <w:r w:rsidRPr="00E1588B">
              <w:t>4</w:t>
            </w:r>
          </w:p>
        </w:tc>
        <w:tc>
          <w:tcPr>
            <w:tcW w:w="3628" w:type="dxa"/>
          </w:tcPr>
          <w:p w:rsidR="00372F9A" w:rsidRPr="00E1588B" w:rsidRDefault="00372F9A" w:rsidP="00112AD5">
            <w:r w:rsidRPr="00E1588B">
              <w:t>Баскетбол</w:t>
            </w:r>
          </w:p>
        </w:tc>
        <w:tc>
          <w:tcPr>
            <w:tcW w:w="2268" w:type="dxa"/>
          </w:tcPr>
          <w:p w:rsidR="00372F9A" w:rsidRPr="00E1588B" w:rsidRDefault="00372F9A" w:rsidP="00112AD5">
            <w:r w:rsidRPr="00E1588B">
              <w:t>2</w:t>
            </w:r>
            <w:r>
              <w:t>2</w:t>
            </w:r>
          </w:p>
        </w:tc>
        <w:tc>
          <w:tcPr>
            <w:tcW w:w="1985" w:type="dxa"/>
          </w:tcPr>
          <w:p w:rsidR="00372F9A" w:rsidRPr="00E1588B" w:rsidRDefault="00372F9A" w:rsidP="00112AD5">
            <w:r w:rsidRPr="00E1588B">
              <w:t>27</w:t>
            </w:r>
          </w:p>
        </w:tc>
        <w:tc>
          <w:tcPr>
            <w:tcW w:w="1984" w:type="dxa"/>
          </w:tcPr>
          <w:p w:rsidR="00372F9A" w:rsidRPr="00E1588B" w:rsidRDefault="00372F9A" w:rsidP="00112AD5">
            <w:r>
              <w:t>5</w:t>
            </w:r>
          </w:p>
        </w:tc>
      </w:tr>
      <w:tr w:rsidR="00372F9A" w:rsidRPr="00E1588B" w:rsidTr="007C66FD">
        <w:tc>
          <w:tcPr>
            <w:tcW w:w="733" w:type="dxa"/>
          </w:tcPr>
          <w:p w:rsidR="00372F9A" w:rsidRPr="00E1588B" w:rsidRDefault="00372F9A" w:rsidP="00112AD5">
            <w:r w:rsidRPr="00E1588B">
              <w:t>5</w:t>
            </w:r>
          </w:p>
        </w:tc>
        <w:tc>
          <w:tcPr>
            <w:tcW w:w="3628" w:type="dxa"/>
          </w:tcPr>
          <w:p w:rsidR="00372F9A" w:rsidRPr="00E1588B" w:rsidRDefault="00372F9A" w:rsidP="00112AD5">
            <w:r w:rsidRPr="00E1588B">
              <w:t xml:space="preserve">Волейбол </w:t>
            </w:r>
          </w:p>
        </w:tc>
        <w:tc>
          <w:tcPr>
            <w:tcW w:w="2268" w:type="dxa"/>
          </w:tcPr>
          <w:p w:rsidR="00372F9A" w:rsidRPr="00E1588B" w:rsidRDefault="00372F9A" w:rsidP="00112AD5">
            <w:r w:rsidRPr="00E1588B">
              <w:t>12</w:t>
            </w:r>
          </w:p>
        </w:tc>
        <w:tc>
          <w:tcPr>
            <w:tcW w:w="1985" w:type="dxa"/>
          </w:tcPr>
          <w:p w:rsidR="00372F9A" w:rsidRPr="00E1588B" w:rsidRDefault="00372F9A" w:rsidP="00112AD5">
            <w:r w:rsidRPr="00E1588B">
              <w:t>18</w:t>
            </w:r>
          </w:p>
        </w:tc>
        <w:tc>
          <w:tcPr>
            <w:tcW w:w="1984" w:type="dxa"/>
          </w:tcPr>
          <w:p w:rsidR="00372F9A" w:rsidRPr="00E1588B" w:rsidRDefault="00372F9A" w:rsidP="00112AD5">
            <w:r w:rsidRPr="00E1588B">
              <w:t>6</w:t>
            </w:r>
          </w:p>
        </w:tc>
      </w:tr>
      <w:tr w:rsidR="00372F9A" w:rsidRPr="00E1588B" w:rsidTr="007C66FD">
        <w:tc>
          <w:tcPr>
            <w:tcW w:w="733" w:type="dxa"/>
          </w:tcPr>
          <w:p w:rsidR="00372F9A" w:rsidRPr="00E1588B" w:rsidRDefault="00372F9A" w:rsidP="00112AD5">
            <w:r w:rsidRPr="00E1588B">
              <w:t>6</w:t>
            </w:r>
          </w:p>
        </w:tc>
        <w:tc>
          <w:tcPr>
            <w:tcW w:w="3628" w:type="dxa"/>
          </w:tcPr>
          <w:p w:rsidR="00372F9A" w:rsidRPr="00E1588B" w:rsidRDefault="00372F9A" w:rsidP="00112AD5">
            <w:r w:rsidRPr="00E1588B">
              <w:t>Общая физическая подготовка</w:t>
            </w:r>
          </w:p>
        </w:tc>
        <w:tc>
          <w:tcPr>
            <w:tcW w:w="2268" w:type="dxa"/>
          </w:tcPr>
          <w:p w:rsidR="00372F9A" w:rsidRPr="00E1588B" w:rsidRDefault="00372F9A" w:rsidP="00112AD5">
            <w:r>
              <w:t>10</w:t>
            </w:r>
          </w:p>
        </w:tc>
        <w:tc>
          <w:tcPr>
            <w:tcW w:w="1985" w:type="dxa"/>
          </w:tcPr>
          <w:p w:rsidR="00372F9A" w:rsidRPr="00E1588B" w:rsidRDefault="00372F9A" w:rsidP="00112AD5">
            <w:r>
              <w:t>-</w:t>
            </w:r>
          </w:p>
        </w:tc>
        <w:tc>
          <w:tcPr>
            <w:tcW w:w="1984" w:type="dxa"/>
          </w:tcPr>
          <w:p w:rsidR="00372F9A" w:rsidRPr="00E1588B" w:rsidRDefault="00372F9A" w:rsidP="00112AD5"/>
        </w:tc>
      </w:tr>
      <w:tr w:rsidR="00372F9A" w:rsidRPr="00E1588B" w:rsidTr="007C66FD">
        <w:tc>
          <w:tcPr>
            <w:tcW w:w="733" w:type="dxa"/>
          </w:tcPr>
          <w:p w:rsidR="00372F9A" w:rsidRPr="00E1588B" w:rsidRDefault="00372F9A" w:rsidP="00112AD5">
            <w:r w:rsidRPr="00E1588B">
              <w:t>7</w:t>
            </w:r>
          </w:p>
        </w:tc>
        <w:tc>
          <w:tcPr>
            <w:tcW w:w="3628" w:type="dxa"/>
          </w:tcPr>
          <w:p w:rsidR="00372F9A" w:rsidRPr="00E1588B" w:rsidRDefault="00372F9A" w:rsidP="00112AD5">
            <w:r w:rsidRPr="00E1588B">
              <w:t xml:space="preserve">Лыжная подготовка </w:t>
            </w:r>
          </w:p>
        </w:tc>
        <w:tc>
          <w:tcPr>
            <w:tcW w:w="2268" w:type="dxa"/>
          </w:tcPr>
          <w:p w:rsidR="00372F9A" w:rsidRPr="00E1588B" w:rsidRDefault="00372F9A" w:rsidP="00112AD5">
            <w:r>
              <w:t>18</w:t>
            </w:r>
          </w:p>
        </w:tc>
        <w:tc>
          <w:tcPr>
            <w:tcW w:w="1985" w:type="dxa"/>
          </w:tcPr>
          <w:p w:rsidR="00372F9A" w:rsidRPr="00E1588B" w:rsidRDefault="00372F9A" w:rsidP="00112AD5">
            <w:r>
              <w:t>-</w:t>
            </w:r>
          </w:p>
        </w:tc>
        <w:tc>
          <w:tcPr>
            <w:tcW w:w="1984" w:type="dxa"/>
          </w:tcPr>
          <w:p w:rsidR="00372F9A" w:rsidRPr="00E1588B" w:rsidRDefault="00372F9A" w:rsidP="00112AD5"/>
        </w:tc>
      </w:tr>
      <w:tr w:rsidR="00372F9A" w:rsidRPr="00E1588B" w:rsidTr="007C66FD">
        <w:tc>
          <w:tcPr>
            <w:tcW w:w="733" w:type="dxa"/>
          </w:tcPr>
          <w:p w:rsidR="00372F9A" w:rsidRPr="00E1588B" w:rsidRDefault="00372F9A" w:rsidP="00112AD5"/>
        </w:tc>
        <w:tc>
          <w:tcPr>
            <w:tcW w:w="3628" w:type="dxa"/>
          </w:tcPr>
          <w:p w:rsidR="00372F9A" w:rsidRPr="00E1588B" w:rsidRDefault="00372F9A" w:rsidP="00112AD5">
            <w:r w:rsidRPr="00E1588B">
              <w:t xml:space="preserve">Итого </w:t>
            </w:r>
          </w:p>
        </w:tc>
        <w:tc>
          <w:tcPr>
            <w:tcW w:w="2268" w:type="dxa"/>
          </w:tcPr>
          <w:p w:rsidR="00372F9A" w:rsidRPr="00E1588B" w:rsidRDefault="00372F9A" w:rsidP="00112AD5">
            <w:r w:rsidRPr="00E1588B">
              <w:t>102</w:t>
            </w:r>
          </w:p>
        </w:tc>
        <w:tc>
          <w:tcPr>
            <w:tcW w:w="1985" w:type="dxa"/>
          </w:tcPr>
          <w:p w:rsidR="00372F9A" w:rsidRPr="00E1588B" w:rsidRDefault="00372F9A" w:rsidP="00112AD5">
            <w:r w:rsidRPr="00E1588B">
              <w:t>102</w:t>
            </w:r>
          </w:p>
        </w:tc>
        <w:tc>
          <w:tcPr>
            <w:tcW w:w="1984" w:type="dxa"/>
          </w:tcPr>
          <w:p w:rsidR="00372F9A" w:rsidRPr="00E1588B" w:rsidRDefault="00372F9A" w:rsidP="00112AD5">
            <w:r w:rsidRPr="00E1588B">
              <w:t>28</w:t>
            </w:r>
          </w:p>
        </w:tc>
      </w:tr>
    </w:tbl>
    <w:p w:rsidR="00372F9A" w:rsidRPr="00E1588B" w:rsidRDefault="00372F9A" w:rsidP="00112AD5">
      <w:r w:rsidRPr="00E1588B">
        <w:t>За счет</w:t>
      </w:r>
      <w:r>
        <w:t xml:space="preserve"> уменьшения количества часов по </w:t>
      </w:r>
      <w:r w:rsidRPr="00E1588B">
        <w:t>гимнастике, кроссовой подготовке, баске</w:t>
      </w:r>
      <w:r w:rsidR="007C66FD">
        <w:t xml:space="preserve">тболу, волейболу высвободилось </w:t>
      </w:r>
      <w:r w:rsidRPr="00E1588B">
        <w:t xml:space="preserve">28 часов </w:t>
      </w:r>
      <w:r>
        <w:t>для уроков лыжной подготовки (18) и общей физической подготовки (10</w:t>
      </w:r>
      <w:r w:rsidRPr="00E1588B">
        <w:t>).</w:t>
      </w:r>
    </w:p>
    <w:p w:rsidR="00E1588B" w:rsidRPr="00E1588B" w:rsidRDefault="00112AD5" w:rsidP="00112AD5">
      <w:pPr>
        <w:pStyle w:val="2"/>
      </w:pPr>
      <w:r>
        <w:t xml:space="preserve">2. </w:t>
      </w:r>
      <w:r w:rsidR="00E1588B" w:rsidRPr="00E1588B">
        <w:t xml:space="preserve">Общая </w:t>
      </w:r>
      <w:r w:rsidR="00297652">
        <w:t>характеристика учебного курса</w:t>
      </w:r>
    </w:p>
    <w:p w:rsidR="0083429C" w:rsidRDefault="0083429C" w:rsidP="00112AD5">
      <w:r>
        <w:t>Основная форма организации образовательного процесса – урок физической культуры. В основной школе уроки физической культуры подразделяются на три типа:</w:t>
      </w:r>
    </w:p>
    <w:p w:rsidR="0083429C" w:rsidRDefault="0083429C" w:rsidP="00112AD5">
      <w:pPr>
        <w:pStyle w:val="ListNum"/>
      </w:pPr>
      <w:r>
        <w:t>уроки с образовательно-познавательной направленностью (дают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контролю);</w:t>
      </w:r>
    </w:p>
    <w:p w:rsidR="0083429C" w:rsidRDefault="0083429C" w:rsidP="00112AD5">
      <w:pPr>
        <w:pStyle w:val="ListNum"/>
      </w:pPr>
      <w:r>
        <w:t>уроки с образовательно – обучающей направленностью (для обучения практическому  материалу);</w:t>
      </w:r>
    </w:p>
    <w:p w:rsidR="0083429C" w:rsidRDefault="0083429C" w:rsidP="00112AD5">
      <w:pPr>
        <w:pStyle w:val="ListNum"/>
      </w:pPr>
      <w:r>
        <w:t>уроки с образовательно-тренировочной направленностью (для развития физических качеств в рамках целенаправленной физической подготовки).</w:t>
      </w:r>
    </w:p>
    <w:p w:rsidR="006A6E78" w:rsidRDefault="00112AD5" w:rsidP="00112AD5">
      <w:pPr>
        <w:pStyle w:val="2"/>
      </w:pPr>
      <w:r>
        <w:t xml:space="preserve">3. </w:t>
      </w:r>
      <w:r w:rsidR="006A6E78">
        <w:t>Место учебного курса в учебном плане</w:t>
      </w:r>
    </w:p>
    <w:p w:rsidR="006A6E78" w:rsidRPr="006A6E78" w:rsidRDefault="006A6E78" w:rsidP="00112AD5">
      <w:r>
        <w:t>Курс «Физическая культура» изучается в 6 классе из расчета 3</w:t>
      </w:r>
      <w:r w:rsidR="007C66FD">
        <w:t xml:space="preserve"> </w:t>
      </w:r>
      <w:r>
        <w:t>ч в неделю. Рабочая программа рассчитана на 102</w:t>
      </w:r>
      <w:r w:rsidR="007C66FD">
        <w:t xml:space="preserve"> </w:t>
      </w:r>
      <w:r>
        <w:t>ч в год.</w:t>
      </w:r>
    </w:p>
    <w:p w:rsidR="002D5C15" w:rsidRDefault="00112AD5" w:rsidP="00112AD5">
      <w:pPr>
        <w:pStyle w:val="2"/>
      </w:pPr>
      <w:r>
        <w:lastRenderedPageBreak/>
        <w:t xml:space="preserve">4. </w:t>
      </w:r>
      <w:r w:rsidR="002D5C15">
        <w:t>Планируемые р</w:t>
      </w:r>
      <w:r>
        <w:t>езультаты изучения курса</w:t>
      </w:r>
    </w:p>
    <w:p w:rsidR="002D5C15" w:rsidRDefault="002D5C15" w:rsidP="00112AD5">
      <w:pPr>
        <w:pStyle w:val="4"/>
      </w:pPr>
      <w:r>
        <w:t>Личностные результаты.</w:t>
      </w:r>
    </w:p>
    <w:p w:rsidR="002D5C15" w:rsidRDefault="002D5C15" w:rsidP="00112AD5">
      <w:pPr>
        <w:rPr>
          <w:i/>
        </w:rPr>
      </w:pPr>
      <w:r>
        <w:rPr>
          <w:i/>
        </w:rPr>
        <w:t>В области познавательной культуры:</w:t>
      </w:r>
    </w:p>
    <w:p w:rsidR="002D5C15" w:rsidRDefault="002D5C15" w:rsidP="00112AD5">
      <w:pPr>
        <w:pStyle w:val="ListBul"/>
      </w:pPr>
      <w:r>
        <w:t>владение знаниями  об индивидуальных особенностях физического развития и физической подготовленности, о соответствии их возрастным и половым нормативам.</w:t>
      </w:r>
    </w:p>
    <w:p w:rsidR="002D5C15" w:rsidRDefault="002D5C15" w:rsidP="00112AD5">
      <w:r w:rsidRPr="002D5C15">
        <w:t>В области</w:t>
      </w:r>
      <w:r>
        <w:t xml:space="preserve"> нравственной культуры:</w:t>
      </w:r>
    </w:p>
    <w:p w:rsidR="002D5C15" w:rsidRPr="002D5C15" w:rsidRDefault="002D5C15" w:rsidP="00112AD5">
      <w:pPr>
        <w:pStyle w:val="ListBul"/>
      </w:pPr>
      <w:r w:rsidRPr="002D5C15">
        <w:t>способность управлять своими эмоциями, проявлять культуру общения и взаимодействия в процессе</w:t>
      </w:r>
      <w:r>
        <w:t xml:space="preserve"> занятий физической культурой, игровой и соревновательной деятельности.</w:t>
      </w:r>
    </w:p>
    <w:p w:rsidR="002D5C15" w:rsidRDefault="002D5C15" w:rsidP="00112AD5">
      <w:r>
        <w:t>В области трудовой культуры:</w:t>
      </w:r>
    </w:p>
    <w:p w:rsidR="002D5C15" w:rsidRPr="004B1536" w:rsidRDefault="004B1536" w:rsidP="00112AD5">
      <w:pPr>
        <w:pStyle w:val="ListBul"/>
      </w:pPr>
      <w:r>
        <w:t>умение планировать режим дня, обеспечивать оптимальное сочетание нагрузки и отдыха.</w:t>
      </w:r>
    </w:p>
    <w:p w:rsidR="004B1536" w:rsidRDefault="004B1536" w:rsidP="00112AD5">
      <w:r>
        <w:t>В области коммуникативной культуры:</w:t>
      </w:r>
    </w:p>
    <w:p w:rsidR="004B1536" w:rsidRPr="004B1536" w:rsidRDefault="004B1536" w:rsidP="00112AD5">
      <w:pPr>
        <w:pStyle w:val="ListBul"/>
      </w:pPr>
      <w: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содержание.</w:t>
      </w:r>
    </w:p>
    <w:p w:rsidR="004B1536" w:rsidRDefault="004B1536" w:rsidP="00112AD5">
      <w:r>
        <w:t>В области физической культуры:</w:t>
      </w:r>
    </w:p>
    <w:p w:rsidR="004B1536" w:rsidRPr="00931C26" w:rsidRDefault="004B1536" w:rsidP="00112AD5">
      <w:pPr>
        <w:pStyle w:val="ListBul"/>
      </w:pPr>
      <w:r>
        <w:t>владение навыками выполнения жизненно важных двигательных умений (ходьба, бег, прыжки, лазание и др.) различными способами, в различных изменяющихся внешних условиях</w:t>
      </w:r>
      <w:r w:rsidR="00931C26">
        <w:t>;</w:t>
      </w:r>
    </w:p>
    <w:p w:rsidR="00931C26" w:rsidRPr="00931C26" w:rsidRDefault="00931C26" w:rsidP="00112AD5">
      <w:pPr>
        <w:pStyle w:val="ListBul"/>
      </w:pPr>
      <w: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931C26" w:rsidRPr="00931C26" w:rsidRDefault="00112AD5" w:rsidP="00112AD5">
      <w:pPr>
        <w:pStyle w:val="4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931C26" w:rsidRDefault="00931C26" w:rsidP="00112AD5">
      <w:r>
        <w:t>В области познавательной культуры:</w:t>
      </w:r>
    </w:p>
    <w:p w:rsidR="002D5C15" w:rsidRPr="00931C26" w:rsidRDefault="00931C26" w:rsidP="00112AD5">
      <w:pPr>
        <w:pStyle w:val="ListBul"/>
      </w:pPr>
      <w:r w:rsidRPr="00931C26">
        <w:t>поним</w:t>
      </w:r>
      <w:r>
        <w:t>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качеств.</w:t>
      </w:r>
    </w:p>
    <w:p w:rsidR="00931C26" w:rsidRDefault="00931C26" w:rsidP="00112AD5">
      <w:r w:rsidRPr="002D5C15">
        <w:t>В области</w:t>
      </w:r>
      <w:r>
        <w:t xml:space="preserve"> нравственной культуры:</w:t>
      </w:r>
    </w:p>
    <w:p w:rsidR="00931C26" w:rsidRPr="00931C26" w:rsidRDefault="00931C26" w:rsidP="00112AD5">
      <w:pPr>
        <w:pStyle w:val="ListBul"/>
      </w:pPr>
      <w: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деятельности.</w:t>
      </w:r>
    </w:p>
    <w:p w:rsidR="00931C26" w:rsidRDefault="00931C26" w:rsidP="00112AD5">
      <w:r>
        <w:t>В области трудовой культуры:</w:t>
      </w:r>
    </w:p>
    <w:p w:rsidR="001B48CC" w:rsidRPr="001B48CC" w:rsidRDefault="00931C26" w:rsidP="00112AD5">
      <w:pPr>
        <w:pStyle w:val="ListBul"/>
      </w:pPr>
      <w:r>
        <w:t>добросовестное выполнение учебных заданий, осознанное стремление к освоению новых знаний и умений, качественно повышающих результативность</w:t>
      </w:r>
      <w:r w:rsidR="001B48CC">
        <w:t xml:space="preserve"> выполнения заданий</w:t>
      </w:r>
      <w:r w:rsidR="005854AE">
        <w:t>.</w:t>
      </w:r>
    </w:p>
    <w:p w:rsidR="001B48CC" w:rsidRDefault="001B48CC" w:rsidP="00112AD5">
      <w:r w:rsidRPr="001B48CC">
        <w:t>В области коммуникативной культуры:</w:t>
      </w:r>
    </w:p>
    <w:p w:rsidR="001B48CC" w:rsidRPr="001B48CC" w:rsidRDefault="001B48CC" w:rsidP="00112AD5">
      <w:pPr>
        <w:pStyle w:val="ListBul"/>
      </w:pPr>
      <w:r>
        <w:t>владение культурой речи, ведение диалога в доброжелательной и открытой форме, проявление к собеседнику внимания, интереса, уважения.</w:t>
      </w:r>
    </w:p>
    <w:p w:rsidR="001B48CC" w:rsidRDefault="001B48CC" w:rsidP="00112AD5">
      <w:r>
        <w:t>В области физической культуры:</w:t>
      </w:r>
    </w:p>
    <w:p w:rsidR="001B48CC" w:rsidRPr="001B48CC" w:rsidRDefault="001B48CC" w:rsidP="00112AD5">
      <w:pPr>
        <w:pStyle w:val="ListBul"/>
      </w:pPr>
      <w:r>
        <w:t>владение способами организации и проведения разнообразных форм занятий физической культурой, их планирования и содержательного наполнения.</w:t>
      </w:r>
    </w:p>
    <w:p w:rsidR="001B48CC" w:rsidRDefault="001B48CC" w:rsidP="00112AD5">
      <w:r>
        <w:t>В области познавательной культуры:</w:t>
      </w:r>
    </w:p>
    <w:p w:rsidR="001B48CC" w:rsidRPr="001B48CC" w:rsidRDefault="001B48CC" w:rsidP="00112AD5">
      <w:pPr>
        <w:pStyle w:val="ListBul"/>
      </w:pPr>
      <w:r>
        <w:t>знания по истории и развитию спорта и олимпийского движения, о положительном их влиянии на укрепления мира и дружбы между народами;</w:t>
      </w:r>
    </w:p>
    <w:p w:rsidR="001B48CC" w:rsidRPr="001B48CC" w:rsidRDefault="001B48CC" w:rsidP="00112AD5">
      <w:pPr>
        <w:pStyle w:val="ListBul"/>
      </w:pPr>
      <w: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1B48CC" w:rsidRDefault="001B48CC" w:rsidP="00112AD5">
      <w:r w:rsidRPr="002D5C15">
        <w:t>В области</w:t>
      </w:r>
      <w:r>
        <w:t xml:space="preserve"> нравственной культуры:</w:t>
      </w:r>
    </w:p>
    <w:p w:rsidR="001B48CC" w:rsidRPr="005854AE" w:rsidRDefault="001B48CC" w:rsidP="00112AD5">
      <w:pPr>
        <w:pStyle w:val="ListBul"/>
      </w:pPr>
      <w: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>
        <w:t>занимающимся</w:t>
      </w:r>
      <w:proofErr w:type="gramEnd"/>
      <w:r>
        <w:t>, независимо от особенностей их здоровья, физической и технической подготовленности</w:t>
      </w:r>
      <w:r w:rsidR="005854AE">
        <w:t>.</w:t>
      </w:r>
    </w:p>
    <w:p w:rsidR="005854AE" w:rsidRDefault="005854AE" w:rsidP="00112AD5">
      <w:r>
        <w:t>В области трудовой культуры:</w:t>
      </w:r>
    </w:p>
    <w:p w:rsidR="005854AE" w:rsidRPr="005854AE" w:rsidRDefault="005854AE" w:rsidP="00112AD5">
      <w:pPr>
        <w:pStyle w:val="ListBul"/>
      </w:pPr>
      <w:r>
        <w:t>способность преодолевать трудности, выполнять учебные задания по технической и физической подготовке в полном объеме.</w:t>
      </w:r>
    </w:p>
    <w:p w:rsidR="005854AE" w:rsidRDefault="005854AE" w:rsidP="00112AD5">
      <w:r>
        <w:lastRenderedPageBreak/>
        <w:t>В области эстетической культуры:</w:t>
      </w:r>
    </w:p>
    <w:p w:rsidR="005854AE" w:rsidRPr="005854AE" w:rsidRDefault="005854AE" w:rsidP="00112AD5">
      <w:pPr>
        <w:pStyle w:val="ListBul"/>
      </w:pPr>
      <w:r>
        <w:t>способность организовывать самостоятельные занятия по формированию культуры движений, подбирать упражнения координационной, ритмической направленности, режимы физической нагрузки в зависимости от индивидуальных особенностей физической подготовленности.</w:t>
      </w:r>
    </w:p>
    <w:p w:rsidR="005854AE" w:rsidRDefault="005854AE" w:rsidP="00112AD5">
      <w:r w:rsidRPr="001B48CC">
        <w:t>В области коммуникативной культуры:</w:t>
      </w:r>
    </w:p>
    <w:p w:rsidR="005854AE" w:rsidRPr="005854AE" w:rsidRDefault="005854AE" w:rsidP="00112AD5">
      <w:pPr>
        <w:pStyle w:val="ListBul"/>
      </w:pPr>
      <w:r>
        <w:t>способность интересно и доступно излагать знания о физической культуре, грамотно пользоваться понятийным аппаратом.</w:t>
      </w:r>
    </w:p>
    <w:p w:rsidR="005854AE" w:rsidRDefault="005854AE" w:rsidP="00112AD5">
      <w:r>
        <w:t>В области физической культуры:</w:t>
      </w:r>
    </w:p>
    <w:p w:rsidR="005854AE" w:rsidRPr="005854AE" w:rsidRDefault="005854AE" w:rsidP="00112AD5">
      <w:pPr>
        <w:pStyle w:val="ListBul"/>
      </w:pPr>
      <w:r>
        <w:t>способность отбирать физические упражнения по их функциональной направленности.</w:t>
      </w:r>
    </w:p>
    <w:p w:rsidR="005854AE" w:rsidRPr="000D4A37" w:rsidRDefault="005854AE" w:rsidP="00112AD5">
      <w:pPr>
        <w:pStyle w:val="ListBul"/>
      </w:pPr>
      <w:r>
        <w:t>составлять из них индивидуальные комплексы для оздоровительной гимнастики и физической подготовки.</w:t>
      </w:r>
    </w:p>
    <w:p w:rsidR="00117AE5" w:rsidRPr="00E1588B" w:rsidRDefault="00112AD5" w:rsidP="00112AD5">
      <w:pPr>
        <w:pStyle w:val="2"/>
        <w:rPr>
          <w:rFonts w:eastAsia="Arial Unicode MS"/>
        </w:rPr>
      </w:pPr>
      <w:r>
        <w:rPr>
          <w:rFonts w:eastAsia="Arial Unicode MS"/>
        </w:rPr>
        <w:t xml:space="preserve">5. </w:t>
      </w:r>
      <w:r w:rsidR="00E1588B" w:rsidRPr="00E1588B">
        <w:rPr>
          <w:rFonts w:eastAsia="Arial Unicode MS"/>
        </w:rPr>
        <w:t>Основное содержание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7979"/>
        <w:gridCol w:w="1827"/>
      </w:tblGrid>
      <w:tr w:rsidR="00E1588B" w:rsidRPr="00E1588B" w:rsidTr="00E1588B">
        <w:tc>
          <w:tcPr>
            <w:tcW w:w="912" w:type="dxa"/>
          </w:tcPr>
          <w:p w:rsidR="00E1588B" w:rsidRPr="00E1588B" w:rsidRDefault="00E1588B" w:rsidP="00112AD5">
            <w:pPr>
              <w:rPr>
                <w:rFonts w:eastAsia="Arial Unicode MS"/>
              </w:rPr>
            </w:pPr>
          </w:p>
          <w:p w:rsidR="00E1588B" w:rsidRPr="00E1588B" w:rsidRDefault="00E1588B" w:rsidP="00112AD5">
            <w:pPr>
              <w:rPr>
                <w:rFonts w:eastAsia="Arial Unicode MS"/>
              </w:rPr>
            </w:pPr>
            <w:r w:rsidRPr="00E1588B">
              <w:rPr>
                <w:rFonts w:eastAsia="Arial Unicode MS"/>
              </w:rPr>
              <w:t>№</w:t>
            </w:r>
          </w:p>
        </w:tc>
        <w:tc>
          <w:tcPr>
            <w:tcW w:w="11529" w:type="dxa"/>
          </w:tcPr>
          <w:p w:rsidR="00117AE5" w:rsidRPr="00E1588B" w:rsidRDefault="00E1588B" w:rsidP="00112AD5">
            <w:pPr>
              <w:rPr>
                <w:rFonts w:eastAsia="Arial Unicode MS"/>
              </w:rPr>
            </w:pPr>
            <w:r w:rsidRPr="00E1588B">
              <w:rPr>
                <w:rFonts w:eastAsia="Arial Unicode MS"/>
              </w:rPr>
              <w:t>Раздел программы, темы уроков</w:t>
            </w:r>
          </w:p>
        </w:tc>
        <w:tc>
          <w:tcPr>
            <w:tcW w:w="2126" w:type="dxa"/>
          </w:tcPr>
          <w:p w:rsidR="00E1588B" w:rsidRPr="00E1588B" w:rsidRDefault="00E1588B" w:rsidP="00112AD5">
            <w:pPr>
              <w:rPr>
                <w:rFonts w:eastAsia="Arial Unicode MS"/>
              </w:rPr>
            </w:pPr>
            <w:r w:rsidRPr="00E1588B">
              <w:rPr>
                <w:rFonts w:eastAsia="Arial Unicode MS"/>
              </w:rPr>
              <w:t>Колич</w:t>
            </w:r>
            <w:r w:rsidR="00D10366">
              <w:rPr>
                <w:rFonts w:eastAsia="Arial Unicode MS"/>
              </w:rPr>
              <w:t>ество</w:t>
            </w:r>
            <w:r w:rsidRPr="00E1588B">
              <w:rPr>
                <w:rFonts w:eastAsia="Arial Unicode MS"/>
              </w:rPr>
              <w:t xml:space="preserve"> часов</w:t>
            </w:r>
          </w:p>
        </w:tc>
      </w:tr>
      <w:tr w:rsidR="005854AE" w:rsidRPr="00E1588B" w:rsidTr="00372F9A">
        <w:trPr>
          <w:trHeight w:val="222"/>
        </w:trPr>
        <w:tc>
          <w:tcPr>
            <w:tcW w:w="912" w:type="dxa"/>
          </w:tcPr>
          <w:p w:rsidR="005854AE" w:rsidRPr="00E1588B" w:rsidRDefault="005854AE" w:rsidP="00112AD5">
            <w:pPr>
              <w:rPr>
                <w:rFonts w:eastAsia="Arial Unicode MS"/>
              </w:rPr>
            </w:pPr>
          </w:p>
        </w:tc>
        <w:tc>
          <w:tcPr>
            <w:tcW w:w="11529" w:type="dxa"/>
          </w:tcPr>
          <w:p w:rsidR="00B27F31" w:rsidRPr="00E1588B" w:rsidRDefault="005854AE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Знания о физической культуре</w:t>
            </w:r>
          </w:p>
        </w:tc>
        <w:tc>
          <w:tcPr>
            <w:tcW w:w="2126" w:type="dxa"/>
          </w:tcPr>
          <w:p w:rsidR="005854AE" w:rsidRPr="00E1588B" w:rsidRDefault="005854AE" w:rsidP="00112AD5">
            <w:pPr>
              <w:rPr>
                <w:rFonts w:eastAsia="Arial Unicode MS"/>
              </w:rPr>
            </w:pPr>
          </w:p>
        </w:tc>
      </w:tr>
      <w:tr w:rsidR="00B27F31" w:rsidRPr="00E1588B" w:rsidTr="00E1588B">
        <w:tc>
          <w:tcPr>
            <w:tcW w:w="912" w:type="dxa"/>
          </w:tcPr>
          <w:p w:rsidR="00B27F31" w:rsidRPr="00B27F31" w:rsidRDefault="00B27F31" w:rsidP="00112AD5">
            <w:pPr>
              <w:rPr>
                <w:rFonts w:eastAsia="Arial Unicode MS"/>
              </w:rPr>
            </w:pPr>
            <w:r w:rsidRPr="00B27F31">
              <w:rPr>
                <w:rFonts w:eastAsia="Arial Unicode MS"/>
              </w:rPr>
              <w:t>1</w:t>
            </w:r>
          </w:p>
        </w:tc>
        <w:tc>
          <w:tcPr>
            <w:tcW w:w="11529" w:type="dxa"/>
          </w:tcPr>
          <w:p w:rsidR="00B27F31" w:rsidRPr="00B27F31" w:rsidRDefault="00B27F31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Влияние возрастных особенностей организма и его двигательной функции на физическое развитие и физическую подготовленность школьников. </w:t>
            </w:r>
          </w:p>
        </w:tc>
        <w:tc>
          <w:tcPr>
            <w:tcW w:w="2126" w:type="dxa"/>
          </w:tcPr>
          <w:p w:rsidR="00B27F31" w:rsidRPr="00E1588B" w:rsidRDefault="00B27F31" w:rsidP="00112AD5">
            <w:pPr>
              <w:rPr>
                <w:rFonts w:eastAsia="Arial Unicode MS"/>
              </w:rPr>
            </w:pPr>
          </w:p>
        </w:tc>
      </w:tr>
      <w:tr w:rsidR="00B27F31" w:rsidRPr="00E1588B" w:rsidTr="00E1588B">
        <w:tc>
          <w:tcPr>
            <w:tcW w:w="912" w:type="dxa"/>
          </w:tcPr>
          <w:p w:rsidR="00B27F31" w:rsidRPr="00B27F31" w:rsidRDefault="00B27F31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1.1</w:t>
            </w:r>
          </w:p>
        </w:tc>
        <w:tc>
          <w:tcPr>
            <w:tcW w:w="11529" w:type="dxa"/>
          </w:tcPr>
          <w:p w:rsidR="00B27F31" w:rsidRPr="00B27F31" w:rsidRDefault="00B27F31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Защитные свойства организма и профилактика средствами физической культуры.</w:t>
            </w:r>
          </w:p>
        </w:tc>
        <w:tc>
          <w:tcPr>
            <w:tcW w:w="2126" w:type="dxa"/>
          </w:tcPr>
          <w:p w:rsidR="00B27F31" w:rsidRPr="00E1588B" w:rsidRDefault="00B27F31" w:rsidP="00112AD5">
            <w:pPr>
              <w:rPr>
                <w:rFonts w:eastAsia="Arial Unicode MS"/>
              </w:rPr>
            </w:pPr>
          </w:p>
        </w:tc>
      </w:tr>
      <w:tr w:rsidR="00B27F31" w:rsidRPr="00E1588B" w:rsidTr="00E1588B">
        <w:tc>
          <w:tcPr>
            <w:tcW w:w="912" w:type="dxa"/>
          </w:tcPr>
          <w:p w:rsidR="00B27F31" w:rsidRPr="00B27F31" w:rsidRDefault="00B27F31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1.2</w:t>
            </w:r>
          </w:p>
        </w:tc>
        <w:tc>
          <w:tcPr>
            <w:tcW w:w="11529" w:type="dxa"/>
          </w:tcPr>
          <w:p w:rsidR="00B27F31" w:rsidRPr="00B27F31" w:rsidRDefault="00B27F31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Гигиенические основы организации самостоятельных занятий физическими упражнениями, предупреждение травматизма и оказание посильной помощи при травмах и ушибах.</w:t>
            </w:r>
          </w:p>
        </w:tc>
        <w:tc>
          <w:tcPr>
            <w:tcW w:w="2126" w:type="dxa"/>
          </w:tcPr>
          <w:p w:rsidR="00B27F31" w:rsidRPr="00E1588B" w:rsidRDefault="00B27F31" w:rsidP="00112AD5">
            <w:pPr>
              <w:rPr>
                <w:rFonts w:eastAsia="Arial Unicode MS"/>
              </w:rPr>
            </w:pPr>
          </w:p>
        </w:tc>
      </w:tr>
      <w:tr w:rsidR="00B27F31" w:rsidRPr="00E1588B" w:rsidTr="00E1588B">
        <w:tc>
          <w:tcPr>
            <w:tcW w:w="912" w:type="dxa"/>
          </w:tcPr>
          <w:p w:rsidR="00B27F31" w:rsidRPr="00B27F31" w:rsidRDefault="00B27F31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1.3</w:t>
            </w:r>
          </w:p>
        </w:tc>
        <w:tc>
          <w:tcPr>
            <w:tcW w:w="11529" w:type="dxa"/>
          </w:tcPr>
          <w:p w:rsidR="00B27F31" w:rsidRPr="00B27F31" w:rsidRDefault="00B27F31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Основы истории возникновения и развития олимпийского движения, физической культуры.</w:t>
            </w:r>
          </w:p>
        </w:tc>
        <w:tc>
          <w:tcPr>
            <w:tcW w:w="2126" w:type="dxa"/>
          </w:tcPr>
          <w:p w:rsidR="00B27F31" w:rsidRPr="00E1588B" w:rsidRDefault="00B27F31" w:rsidP="00112AD5">
            <w:pPr>
              <w:rPr>
                <w:rFonts w:eastAsia="Arial Unicode MS"/>
              </w:rPr>
            </w:pPr>
          </w:p>
        </w:tc>
      </w:tr>
      <w:tr w:rsidR="00B27F31" w:rsidRPr="00E1588B" w:rsidTr="00E1588B">
        <w:tc>
          <w:tcPr>
            <w:tcW w:w="912" w:type="dxa"/>
          </w:tcPr>
          <w:p w:rsidR="00B27F31" w:rsidRPr="00B27F31" w:rsidRDefault="00B27F31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1.4</w:t>
            </w:r>
          </w:p>
        </w:tc>
        <w:tc>
          <w:tcPr>
            <w:tcW w:w="11529" w:type="dxa"/>
          </w:tcPr>
          <w:p w:rsidR="00B27F31" w:rsidRPr="00B27F31" w:rsidRDefault="00B27F31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Приемы закаливания.</w:t>
            </w:r>
          </w:p>
        </w:tc>
        <w:tc>
          <w:tcPr>
            <w:tcW w:w="2126" w:type="dxa"/>
          </w:tcPr>
          <w:p w:rsidR="00B27F31" w:rsidRPr="00E1588B" w:rsidRDefault="00B27F31" w:rsidP="00112AD5">
            <w:pPr>
              <w:rPr>
                <w:rFonts w:eastAsia="Arial Unicode MS"/>
              </w:rPr>
            </w:pPr>
          </w:p>
        </w:tc>
      </w:tr>
      <w:tr w:rsidR="00E1588B" w:rsidRPr="00E1588B" w:rsidTr="0083429C">
        <w:trPr>
          <w:trHeight w:val="135"/>
        </w:trPr>
        <w:tc>
          <w:tcPr>
            <w:tcW w:w="912" w:type="dxa"/>
          </w:tcPr>
          <w:p w:rsidR="00E1588B" w:rsidRPr="00E1588B" w:rsidRDefault="00F1685E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1529" w:type="dxa"/>
          </w:tcPr>
          <w:p w:rsidR="00E1588B" w:rsidRPr="00117AE5" w:rsidRDefault="00117AE5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Легкая атлетика</w:t>
            </w:r>
          </w:p>
        </w:tc>
        <w:tc>
          <w:tcPr>
            <w:tcW w:w="2126" w:type="dxa"/>
          </w:tcPr>
          <w:p w:rsidR="00E1588B" w:rsidRPr="00E1588B" w:rsidRDefault="00E1588B" w:rsidP="00112AD5">
            <w:pPr>
              <w:rPr>
                <w:rFonts w:eastAsia="Arial Unicode MS"/>
              </w:rPr>
            </w:pPr>
            <w:r w:rsidRPr="00E1588B">
              <w:rPr>
                <w:rFonts w:eastAsia="Arial Unicode MS"/>
              </w:rPr>
              <w:t>2</w:t>
            </w:r>
            <w:r w:rsidR="00D10366">
              <w:rPr>
                <w:rFonts w:eastAsia="Arial Unicode MS"/>
              </w:rPr>
              <w:t>5</w:t>
            </w:r>
          </w:p>
        </w:tc>
      </w:tr>
      <w:tr w:rsidR="00E1588B" w:rsidRPr="00E1588B" w:rsidTr="0083429C">
        <w:trPr>
          <w:trHeight w:val="225"/>
        </w:trPr>
        <w:tc>
          <w:tcPr>
            <w:tcW w:w="912" w:type="dxa"/>
          </w:tcPr>
          <w:p w:rsidR="00E1588B" w:rsidRPr="00E1588B" w:rsidRDefault="00F1685E" w:rsidP="00112AD5">
            <w:pPr>
              <w:rPr>
                <w:rFonts w:eastAsia="Arial Unicode MS"/>
              </w:rPr>
            </w:pPr>
            <w:r w:rsidRPr="0083429C">
              <w:rPr>
                <w:rFonts w:eastAsia="Arial Unicode MS"/>
              </w:rPr>
              <w:t>2</w:t>
            </w:r>
            <w:r w:rsidR="00E1588B" w:rsidRPr="0083429C">
              <w:rPr>
                <w:rFonts w:eastAsia="Arial Unicode MS"/>
              </w:rPr>
              <w:t>.1</w:t>
            </w:r>
          </w:p>
        </w:tc>
        <w:tc>
          <w:tcPr>
            <w:tcW w:w="11529" w:type="dxa"/>
          </w:tcPr>
          <w:p w:rsidR="00E1588B" w:rsidRPr="0083429C" w:rsidRDefault="00E1588B" w:rsidP="00112AD5">
            <w:pPr>
              <w:rPr>
                <w:rFonts w:eastAsia="Arial Unicode MS"/>
              </w:rPr>
            </w:pPr>
            <w:r w:rsidRPr="00E1588B">
              <w:rPr>
                <w:rFonts w:eastAsia="Arial Unicode MS"/>
              </w:rPr>
              <w:t>Спринтерский бег</w:t>
            </w:r>
          </w:p>
        </w:tc>
        <w:tc>
          <w:tcPr>
            <w:tcW w:w="2126" w:type="dxa"/>
          </w:tcPr>
          <w:p w:rsidR="00E1588B" w:rsidRPr="0083429C" w:rsidRDefault="00AE54F3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</w:tr>
      <w:tr w:rsidR="00B45EA6" w:rsidRPr="00E1588B" w:rsidTr="0083429C">
        <w:trPr>
          <w:trHeight w:val="173"/>
        </w:trPr>
        <w:tc>
          <w:tcPr>
            <w:tcW w:w="912" w:type="dxa"/>
          </w:tcPr>
          <w:p w:rsidR="00B45EA6" w:rsidRPr="00E1588B" w:rsidRDefault="00F1685E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="00B45EA6">
              <w:rPr>
                <w:rFonts w:eastAsia="Arial Unicode MS"/>
              </w:rPr>
              <w:t>.2</w:t>
            </w:r>
          </w:p>
        </w:tc>
        <w:tc>
          <w:tcPr>
            <w:tcW w:w="11529" w:type="dxa"/>
          </w:tcPr>
          <w:p w:rsidR="00B45EA6" w:rsidRPr="00E1588B" w:rsidRDefault="00B45EA6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Э</w:t>
            </w:r>
            <w:r w:rsidRPr="00E1588B">
              <w:rPr>
                <w:rFonts w:eastAsia="Arial Unicode MS"/>
              </w:rPr>
              <w:t>стафетный бег</w:t>
            </w:r>
            <w:r w:rsidR="00F1685E">
              <w:rPr>
                <w:rFonts w:eastAsia="Arial Unicode MS"/>
              </w:rPr>
              <w:t>.</w:t>
            </w:r>
          </w:p>
        </w:tc>
        <w:tc>
          <w:tcPr>
            <w:tcW w:w="2126" w:type="dxa"/>
          </w:tcPr>
          <w:p w:rsidR="00B45EA6" w:rsidRPr="00E1588B" w:rsidRDefault="00B45EA6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</w:tr>
      <w:tr w:rsidR="00B45EA6" w:rsidRPr="00E1588B" w:rsidTr="0083429C">
        <w:trPr>
          <w:trHeight w:val="135"/>
        </w:trPr>
        <w:tc>
          <w:tcPr>
            <w:tcW w:w="912" w:type="dxa"/>
          </w:tcPr>
          <w:p w:rsidR="00B45EA6" w:rsidRDefault="00F1685E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="00B45EA6">
              <w:rPr>
                <w:rFonts w:eastAsia="Arial Unicode MS"/>
              </w:rPr>
              <w:t>.3</w:t>
            </w:r>
          </w:p>
        </w:tc>
        <w:tc>
          <w:tcPr>
            <w:tcW w:w="11529" w:type="dxa"/>
          </w:tcPr>
          <w:p w:rsidR="00B45EA6" w:rsidRPr="00E1588B" w:rsidRDefault="00B45EA6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Прыжок в длину способом </w:t>
            </w:r>
            <w:r w:rsidR="001F6829">
              <w:rPr>
                <w:rFonts w:eastAsia="Arial Unicode MS"/>
              </w:rPr>
              <w:t>« согнув ноги»</w:t>
            </w:r>
            <w:r w:rsidR="00F1685E">
              <w:rPr>
                <w:rFonts w:eastAsia="Arial Unicode MS"/>
              </w:rPr>
              <w:t>.</w:t>
            </w:r>
          </w:p>
        </w:tc>
        <w:tc>
          <w:tcPr>
            <w:tcW w:w="2126" w:type="dxa"/>
          </w:tcPr>
          <w:p w:rsidR="00B45EA6" w:rsidRPr="00E1588B" w:rsidRDefault="001F6829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E1588B" w:rsidRPr="00E1588B" w:rsidTr="00E1588B">
        <w:tc>
          <w:tcPr>
            <w:tcW w:w="912" w:type="dxa"/>
          </w:tcPr>
          <w:p w:rsidR="00E1588B" w:rsidRPr="00E1588B" w:rsidRDefault="00F1685E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="001F6829">
              <w:rPr>
                <w:rFonts w:eastAsia="Arial Unicode MS"/>
              </w:rPr>
              <w:t>.4</w:t>
            </w:r>
          </w:p>
        </w:tc>
        <w:tc>
          <w:tcPr>
            <w:tcW w:w="11529" w:type="dxa"/>
          </w:tcPr>
          <w:p w:rsidR="00E1588B" w:rsidRPr="00E1588B" w:rsidRDefault="001F6829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Метание малого мяча на заданное расстояние</w:t>
            </w:r>
            <w:r w:rsidR="00F1685E">
              <w:rPr>
                <w:rFonts w:eastAsia="Arial Unicode MS"/>
              </w:rPr>
              <w:t>.</w:t>
            </w:r>
          </w:p>
        </w:tc>
        <w:tc>
          <w:tcPr>
            <w:tcW w:w="2126" w:type="dxa"/>
          </w:tcPr>
          <w:p w:rsidR="00E1588B" w:rsidRPr="00E1588B" w:rsidRDefault="001F6829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</w:tr>
      <w:tr w:rsidR="00E1588B" w:rsidRPr="00E1588B" w:rsidTr="00E1588B">
        <w:tc>
          <w:tcPr>
            <w:tcW w:w="912" w:type="dxa"/>
          </w:tcPr>
          <w:p w:rsidR="00E1588B" w:rsidRPr="00E1588B" w:rsidRDefault="00F1685E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="001F6829">
              <w:rPr>
                <w:rFonts w:eastAsia="Arial Unicode MS"/>
              </w:rPr>
              <w:t>.5</w:t>
            </w:r>
          </w:p>
        </w:tc>
        <w:tc>
          <w:tcPr>
            <w:tcW w:w="11529" w:type="dxa"/>
          </w:tcPr>
          <w:p w:rsidR="00E1588B" w:rsidRPr="00E1588B" w:rsidRDefault="00E1588B" w:rsidP="00112AD5">
            <w:pPr>
              <w:rPr>
                <w:rFonts w:eastAsia="Arial Unicode MS"/>
              </w:rPr>
            </w:pPr>
            <w:r w:rsidRPr="00E1588B">
              <w:rPr>
                <w:rFonts w:eastAsia="Arial Unicode MS"/>
              </w:rPr>
              <w:t>Бег на средние дистанции</w:t>
            </w:r>
            <w:r w:rsidR="00F1685E">
              <w:rPr>
                <w:rFonts w:eastAsia="Arial Unicode MS"/>
              </w:rPr>
              <w:t>.</w:t>
            </w:r>
          </w:p>
        </w:tc>
        <w:tc>
          <w:tcPr>
            <w:tcW w:w="2126" w:type="dxa"/>
          </w:tcPr>
          <w:p w:rsidR="00E1588B" w:rsidRPr="00E1588B" w:rsidRDefault="001F6829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</w:tr>
      <w:tr w:rsidR="001F6829" w:rsidRPr="00E1588B" w:rsidTr="00E1588B">
        <w:tc>
          <w:tcPr>
            <w:tcW w:w="912" w:type="dxa"/>
          </w:tcPr>
          <w:p w:rsidR="001F6829" w:rsidRDefault="00F1685E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="001F6829">
              <w:rPr>
                <w:rFonts w:eastAsia="Arial Unicode MS"/>
              </w:rPr>
              <w:t>.6</w:t>
            </w:r>
          </w:p>
        </w:tc>
        <w:tc>
          <w:tcPr>
            <w:tcW w:w="11529" w:type="dxa"/>
          </w:tcPr>
          <w:p w:rsidR="001F6829" w:rsidRPr="00E1588B" w:rsidRDefault="001F6829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Прыжок в высоту способом « перешагивание»</w:t>
            </w:r>
            <w:r w:rsidR="00F1685E">
              <w:rPr>
                <w:rFonts w:eastAsia="Arial Unicode MS"/>
              </w:rPr>
              <w:t>.</w:t>
            </w:r>
          </w:p>
        </w:tc>
        <w:tc>
          <w:tcPr>
            <w:tcW w:w="2126" w:type="dxa"/>
          </w:tcPr>
          <w:p w:rsidR="001F6829" w:rsidRDefault="001F6829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</w:tr>
      <w:tr w:rsidR="001F6829" w:rsidRPr="00E1588B" w:rsidTr="00E1588B">
        <w:tc>
          <w:tcPr>
            <w:tcW w:w="912" w:type="dxa"/>
          </w:tcPr>
          <w:p w:rsidR="001F6829" w:rsidRDefault="00F1685E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="001F6829">
              <w:rPr>
                <w:rFonts w:eastAsia="Arial Unicode MS"/>
              </w:rPr>
              <w:t xml:space="preserve">.7 </w:t>
            </w:r>
          </w:p>
        </w:tc>
        <w:tc>
          <w:tcPr>
            <w:tcW w:w="11529" w:type="dxa"/>
          </w:tcPr>
          <w:p w:rsidR="001F6829" w:rsidRPr="00E1588B" w:rsidRDefault="001F6829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Бег по пересеченной местности</w:t>
            </w:r>
            <w:r w:rsidR="00F1685E">
              <w:rPr>
                <w:rFonts w:eastAsia="Arial Unicode MS"/>
              </w:rPr>
              <w:t>.</w:t>
            </w:r>
          </w:p>
        </w:tc>
        <w:tc>
          <w:tcPr>
            <w:tcW w:w="2126" w:type="dxa"/>
          </w:tcPr>
          <w:p w:rsidR="001F6829" w:rsidRDefault="00AE54F3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E1588B" w:rsidRPr="00E1588B" w:rsidTr="0083429C">
        <w:trPr>
          <w:trHeight w:val="202"/>
        </w:trPr>
        <w:tc>
          <w:tcPr>
            <w:tcW w:w="912" w:type="dxa"/>
          </w:tcPr>
          <w:p w:rsidR="00E1588B" w:rsidRPr="00E1588B" w:rsidRDefault="00F1685E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1529" w:type="dxa"/>
          </w:tcPr>
          <w:p w:rsidR="00E1588B" w:rsidRPr="0083429C" w:rsidRDefault="00117AE5" w:rsidP="00112AD5">
            <w:pPr>
              <w:rPr>
                <w:rFonts w:eastAsia="Arial Unicode MS"/>
              </w:rPr>
            </w:pPr>
            <w:r w:rsidRPr="0083429C">
              <w:rPr>
                <w:rFonts w:eastAsia="Arial Unicode MS"/>
              </w:rPr>
              <w:t>Гимнастика</w:t>
            </w:r>
          </w:p>
        </w:tc>
        <w:tc>
          <w:tcPr>
            <w:tcW w:w="2126" w:type="dxa"/>
          </w:tcPr>
          <w:p w:rsidR="00E1588B" w:rsidRPr="0083429C" w:rsidRDefault="00E1588B" w:rsidP="00112AD5">
            <w:pPr>
              <w:rPr>
                <w:rFonts w:eastAsia="Arial Unicode MS"/>
              </w:rPr>
            </w:pPr>
            <w:r w:rsidRPr="0083429C">
              <w:rPr>
                <w:rFonts w:eastAsia="Arial Unicode MS"/>
              </w:rPr>
              <w:t>1</w:t>
            </w:r>
            <w:r w:rsidR="00AE54F3" w:rsidRPr="0083429C">
              <w:rPr>
                <w:rFonts w:eastAsia="Arial Unicode MS"/>
              </w:rPr>
              <w:t>5</w:t>
            </w:r>
          </w:p>
        </w:tc>
      </w:tr>
      <w:tr w:rsidR="00E1588B" w:rsidRPr="00E1588B" w:rsidTr="0083429C">
        <w:trPr>
          <w:trHeight w:val="267"/>
        </w:trPr>
        <w:tc>
          <w:tcPr>
            <w:tcW w:w="912" w:type="dxa"/>
          </w:tcPr>
          <w:p w:rsidR="00E1588B" w:rsidRPr="00E1588B" w:rsidRDefault="00F1685E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  <w:r w:rsidR="00E1588B" w:rsidRPr="00E1588B">
              <w:rPr>
                <w:rFonts w:eastAsia="Arial Unicode MS"/>
              </w:rPr>
              <w:t>.1</w:t>
            </w:r>
          </w:p>
        </w:tc>
        <w:tc>
          <w:tcPr>
            <w:tcW w:w="11529" w:type="dxa"/>
          </w:tcPr>
          <w:p w:rsidR="00E1588B" w:rsidRPr="00E1588B" w:rsidRDefault="00E1588B" w:rsidP="00112AD5">
            <w:pPr>
              <w:rPr>
                <w:rFonts w:eastAsia="Arial Unicode MS"/>
              </w:rPr>
            </w:pPr>
            <w:r w:rsidRPr="00E1588B">
              <w:rPr>
                <w:rFonts w:eastAsia="Arial Unicode MS"/>
              </w:rPr>
              <w:t xml:space="preserve">Висы. </w:t>
            </w:r>
          </w:p>
        </w:tc>
        <w:tc>
          <w:tcPr>
            <w:tcW w:w="2126" w:type="dxa"/>
          </w:tcPr>
          <w:p w:rsidR="00E1588B" w:rsidRPr="00E1588B" w:rsidRDefault="001F6829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1F6829" w:rsidRPr="00E1588B" w:rsidTr="0083429C">
        <w:trPr>
          <w:trHeight w:val="216"/>
        </w:trPr>
        <w:tc>
          <w:tcPr>
            <w:tcW w:w="912" w:type="dxa"/>
          </w:tcPr>
          <w:p w:rsidR="001F6829" w:rsidRPr="00E1588B" w:rsidRDefault="00F1685E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  <w:r w:rsidR="001F6829">
              <w:rPr>
                <w:rFonts w:eastAsia="Arial Unicode MS"/>
              </w:rPr>
              <w:t>.2</w:t>
            </w:r>
          </w:p>
        </w:tc>
        <w:tc>
          <w:tcPr>
            <w:tcW w:w="11529" w:type="dxa"/>
          </w:tcPr>
          <w:p w:rsidR="001F6829" w:rsidRPr="00E1588B" w:rsidRDefault="001F6829" w:rsidP="00112AD5">
            <w:pPr>
              <w:rPr>
                <w:rFonts w:eastAsia="Arial Unicode MS"/>
              </w:rPr>
            </w:pPr>
            <w:r w:rsidRPr="00E1588B">
              <w:rPr>
                <w:rFonts w:eastAsia="Arial Unicode MS"/>
              </w:rPr>
              <w:t>Строевые упражнения.</w:t>
            </w:r>
          </w:p>
        </w:tc>
        <w:tc>
          <w:tcPr>
            <w:tcW w:w="2126" w:type="dxa"/>
          </w:tcPr>
          <w:p w:rsidR="001F6829" w:rsidRPr="00E1588B" w:rsidRDefault="001F6829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E1588B" w:rsidRPr="00E1588B" w:rsidTr="00E1588B">
        <w:tc>
          <w:tcPr>
            <w:tcW w:w="912" w:type="dxa"/>
          </w:tcPr>
          <w:p w:rsidR="00E1588B" w:rsidRPr="00E1588B" w:rsidRDefault="00F1685E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  <w:r w:rsidR="00AE54F3">
              <w:rPr>
                <w:rFonts w:eastAsia="Arial Unicode MS"/>
              </w:rPr>
              <w:t>.3</w:t>
            </w:r>
          </w:p>
        </w:tc>
        <w:tc>
          <w:tcPr>
            <w:tcW w:w="11529" w:type="dxa"/>
          </w:tcPr>
          <w:p w:rsidR="00E1588B" w:rsidRPr="00E1588B" w:rsidRDefault="001F6829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Упражнения в равновесии.</w:t>
            </w:r>
          </w:p>
        </w:tc>
        <w:tc>
          <w:tcPr>
            <w:tcW w:w="2126" w:type="dxa"/>
          </w:tcPr>
          <w:p w:rsidR="00E1588B" w:rsidRPr="00E1588B" w:rsidRDefault="001F6829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</w:tr>
      <w:tr w:rsidR="00E1588B" w:rsidRPr="00E1588B" w:rsidTr="00E1588B">
        <w:tc>
          <w:tcPr>
            <w:tcW w:w="912" w:type="dxa"/>
          </w:tcPr>
          <w:p w:rsidR="00E1588B" w:rsidRPr="00E1588B" w:rsidRDefault="00F1685E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  <w:r w:rsidR="00AE54F3">
              <w:rPr>
                <w:rFonts w:eastAsia="Arial Unicode MS"/>
              </w:rPr>
              <w:t>.4</w:t>
            </w:r>
          </w:p>
        </w:tc>
        <w:tc>
          <w:tcPr>
            <w:tcW w:w="11529" w:type="dxa"/>
          </w:tcPr>
          <w:p w:rsidR="00E1588B" w:rsidRPr="00E1588B" w:rsidRDefault="00E1588B" w:rsidP="00112AD5">
            <w:pPr>
              <w:rPr>
                <w:rFonts w:eastAsia="Arial Unicode MS"/>
              </w:rPr>
            </w:pPr>
            <w:r w:rsidRPr="00E1588B">
              <w:rPr>
                <w:rFonts w:eastAsia="Arial Unicode MS"/>
              </w:rPr>
              <w:t xml:space="preserve">Акробатика. </w:t>
            </w:r>
          </w:p>
        </w:tc>
        <w:tc>
          <w:tcPr>
            <w:tcW w:w="2126" w:type="dxa"/>
          </w:tcPr>
          <w:p w:rsidR="00E1588B" w:rsidRPr="00E1588B" w:rsidRDefault="001F6829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</w:tr>
      <w:tr w:rsidR="001F6829" w:rsidRPr="00E1588B" w:rsidTr="00E1588B">
        <w:tc>
          <w:tcPr>
            <w:tcW w:w="912" w:type="dxa"/>
          </w:tcPr>
          <w:p w:rsidR="001F6829" w:rsidRPr="00E1588B" w:rsidRDefault="00F1685E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  <w:r w:rsidR="00AE54F3">
              <w:rPr>
                <w:rFonts w:eastAsia="Arial Unicode MS"/>
              </w:rPr>
              <w:t>.5</w:t>
            </w:r>
          </w:p>
        </w:tc>
        <w:tc>
          <w:tcPr>
            <w:tcW w:w="11529" w:type="dxa"/>
          </w:tcPr>
          <w:p w:rsidR="001F6829" w:rsidRPr="00E1588B" w:rsidRDefault="001F6829" w:rsidP="00112AD5">
            <w:pPr>
              <w:rPr>
                <w:rFonts w:eastAsia="Arial Unicode MS"/>
              </w:rPr>
            </w:pPr>
            <w:r w:rsidRPr="00E1588B">
              <w:rPr>
                <w:rFonts w:eastAsia="Arial Unicode MS"/>
              </w:rPr>
              <w:t>Лазание</w:t>
            </w:r>
            <w:r>
              <w:rPr>
                <w:rFonts w:eastAsia="Arial Unicode MS"/>
              </w:rPr>
              <w:t xml:space="preserve"> по канату</w:t>
            </w:r>
            <w:r w:rsidRPr="00E1588B">
              <w:rPr>
                <w:rFonts w:eastAsia="Arial Unicode MS"/>
              </w:rPr>
              <w:t>.</w:t>
            </w:r>
          </w:p>
        </w:tc>
        <w:tc>
          <w:tcPr>
            <w:tcW w:w="2126" w:type="dxa"/>
          </w:tcPr>
          <w:p w:rsidR="001F6829" w:rsidRDefault="001F6829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1F6829" w:rsidRPr="00E1588B" w:rsidTr="00E1588B">
        <w:tc>
          <w:tcPr>
            <w:tcW w:w="912" w:type="dxa"/>
          </w:tcPr>
          <w:p w:rsidR="001F6829" w:rsidRDefault="00F1685E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  <w:r w:rsidR="00AE54F3">
              <w:rPr>
                <w:rFonts w:eastAsia="Arial Unicode MS"/>
              </w:rPr>
              <w:t>.6</w:t>
            </w:r>
          </w:p>
        </w:tc>
        <w:tc>
          <w:tcPr>
            <w:tcW w:w="11529" w:type="dxa"/>
          </w:tcPr>
          <w:p w:rsidR="001F6829" w:rsidRPr="00E1588B" w:rsidRDefault="001F6829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Полоса препятствий</w:t>
            </w:r>
          </w:p>
        </w:tc>
        <w:tc>
          <w:tcPr>
            <w:tcW w:w="2126" w:type="dxa"/>
          </w:tcPr>
          <w:p w:rsidR="001F6829" w:rsidRDefault="001F6829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E1588B" w:rsidRPr="00E1588B" w:rsidTr="0083429C">
        <w:trPr>
          <w:trHeight w:val="422"/>
        </w:trPr>
        <w:tc>
          <w:tcPr>
            <w:tcW w:w="912" w:type="dxa"/>
          </w:tcPr>
          <w:p w:rsidR="00E1588B" w:rsidRPr="00E1588B" w:rsidRDefault="00F1685E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1529" w:type="dxa"/>
          </w:tcPr>
          <w:p w:rsidR="00AE54F3" w:rsidRDefault="00AE54F3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Спортивные игры.</w:t>
            </w:r>
          </w:p>
          <w:p w:rsidR="00E1588B" w:rsidRPr="00F1685E" w:rsidRDefault="00F1685E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Волейбол</w:t>
            </w:r>
          </w:p>
        </w:tc>
        <w:tc>
          <w:tcPr>
            <w:tcW w:w="2126" w:type="dxa"/>
          </w:tcPr>
          <w:p w:rsidR="00AE54F3" w:rsidRDefault="00AE54F3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34</w:t>
            </w:r>
          </w:p>
          <w:p w:rsidR="00E1588B" w:rsidRPr="00F1685E" w:rsidRDefault="00F1685E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</w:tr>
      <w:tr w:rsidR="00E1588B" w:rsidRPr="00E1588B" w:rsidTr="00E1588B">
        <w:tc>
          <w:tcPr>
            <w:tcW w:w="912" w:type="dxa"/>
          </w:tcPr>
          <w:p w:rsidR="00E1588B" w:rsidRPr="00E1588B" w:rsidRDefault="00F1685E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  <w:r w:rsidR="00E1588B" w:rsidRPr="00E1588B">
              <w:rPr>
                <w:rFonts w:eastAsia="Arial Unicode MS"/>
              </w:rPr>
              <w:t>.1</w:t>
            </w:r>
          </w:p>
        </w:tc>
        <w:tc>
          <w:tcPr>
            <w:tcW w:w="11529" w:type="dxa"/>
          </w:tcPr>
          <w:p w:rsidR="00E1588B" w:rsidRPr="00E1588B" w:rsidRDefault="00E1588B" w:rsidP="00112AD5">
            <w:pPr>
              <w:rPr>
                <w:rFonts w:eastAsia="Arial Unicode MS"/>
              </w:rPr>
            </w:pPr>
            <w:r w:rsidRPr="00E1588B">
              <w:rPr>
                <w:rFonts w:eastAsia="Arial Unicode MS"/>
              </w:rPr>
              <w:t>Передвижения, стойки, остановки, повороты игрока</w:t>
            </w:r>
            <w:r w:rsidR="00F1685E">
              <w:rPr>
                <w:rFonts w:eastAsia="Arial Unicode MS"/>
              </w:rPr>
              <w:t>.</w:t>
            </w:r>
          </w:p>
        </w:tc>
        <w:tc>
          <w:tcPr>
            <w:tcW w:w="2126" w:type="dxa"/>
          </w:tcPr>
          <w:p w:rsidR="00E1588B" w:rsidRPr="00E1588B" w:rsidRDefault="00AE54F3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E1588B" w:rsidRPr="00E1588B" w:rsidTr="00E1588B">
        <w:tc>
          <w:tcPr>
            <w:tcW w:w="912" w:type="dxa"/>
          </w:tcPr>
          <w:p w:rsidR="00E1588B" w:rsidRPr="00E1588B" w:rsidRDefault="00F1685E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  <w:r w:rsidR="00E1588B" w:rsidRPr="00E1588B">
              <w:rPr>
                <w:rFonts w:eastAsia="Arial Unicode MS"/>
              </w:rPr>
              <w:t>.2</w:t>
            </w:r>
          </w:p>
        </w:tc>
        <w:tc>
          <w:tcPr>
            <w:tcW w:w="11529" w:type="dxa"/>
          </w:tcPr>
          <w:p w:rsidR="00E1588B" w:rsidRPr="00E1588B" w:rsidRDefault="00E1588B" w:rsidP="00112AD5">
            <w:pPr>
              <w:rPr>
                <w:rFonts w:eastAsia="Arial Unicode MS"/>
              </w:rPr>
            </w:pPr>
            <w:r w:rsidRPr="00E1588B">
              <w:rPr>
                <w:rFonts w:eastAsia="Arial Unicode MS"/>
              </w:rPr>
              <w:t>Техника приема и передач мяча</w:t>
            </w:r>
            <w:r w:rsidR="00F1685E">
              <w:rPr>
                <w:rFonts w:eastAsia="Arial Unicode MS"/>
              </w:rPr>
              <w:t>.</w:t>
            </w:r>
          </w:p>
        </w:tc>
        <w:tc>
          <w:tcPr>
            <w:tcW w:w="2126" w:type="dxa"/>
          </w:tcPr>
          <w:p w:rsidR="00E1588B" w:rsidRPr="00E1588B" w:rsidRDefault="00AE54F3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</w:tr>
      <w:tr w:rsidR="00E1588B" w:rsidRPr="00E1588B" w:rsidTr="00E1588B">
        <w:tc>
          <w:tcPr>
            <w:tcW w:w="912" w:type="dxa"/>
          </w:tcPr>
          <w:p w:rsidR="00E1588B" w:rsidRPr="00E1588B" w:rsidRDefault="00E1588B" w:rsidP="00112AD5">
            <w:pPr>
              <w:rPr>
                <w:rFonts w:eastAsia="Arial Unicode MS"/>
              </w:rPr>
            </w:pPr>
            <w:r w:rsidRPr="00E1588B">
              <w:rPr>
                <w:rFonts w:eastAsia="Arial Unicode MS"/>
              </w:rPr>
              <w:t>3.3</w:t>
            </w:r>
          </w:p>
        </w:tc>
        <w:tc>
          <w:tcPr>
            <w:tcW w:w="11529" w:type="dxa"/>
          </w:tcPr>
          <w:p w:rsidR="00E1588B" w:rsidRPr="00E1588B" w:rsidRDefault="00E1588B" w:rsidP="00112AD5">
            <w:pPr>
              <w:rPr>
                <w:rFonts w:eastAsia="Arial Unicode MS"/>
              </w:rPr>
            </w:pPr>
            <w:r w:rsidRPr="00E1588B">
              <w:rPr>
                <w:rFonts w:eastAsia="Arial Unicode MS"/>
              </w:rPr>
              <w:t>Овладение техникой нижней прямой подачи</w:t>
            </w:r>
            <w:r w:rsidR="00F1685E">
              <w:rPr>
                <w:rFonts w:eastAsia="Arial Unicode MS"/>
              </w:rPr>
              <w:t>.</w:t>
            </w:r>
          </w:p>
        </w:tc>
        <w:tc>
          <w:tcPr>
            <w:tcW w:w="2126" w:type="dxa"/>
          </w:tcPr>
          <w:p w:rsidR="00E1588B" w:rsidRPr="00E1588B" w:rsidRDefault="00AE54F3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</w:tr>
      <w:tr w:rsidR="00E1588B" w:rsidRPr="00E1588B" w:rsidTr="00E1588B">
        <w:tc>
          <w:tcPr>
            <w:tcW w:w="912" w:type="dxa"/>
          </w:tcPr>
          <w:p w:rsidR="00E1588B" w:rsidRPr="00E1588B" w:rsidRDefault="00F1685E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  <w:r w:rsidR="00E1588B" w:rsidRPr="00E1588B">
              <w:rPr>
                <w:rFonts w:eastAsia="Arial Unicode MS"/>
              </w:rPr>
              <w:t>.4</w:t>
            </w:r>
          </w:p>
        </w:tc>
        <w:tc>
          <w:tcPr>
            <w:tcW w:w="11529" w:type="dxa"/>
          </w:tcPr>
          <w:p w:rsidR="00E1588B" w:rsidRPr="00E1588B" w:rsidRDefault="00E1588B" w:rsidP="00112AD5">
            <w:pPr>
              <w:rPr>
                <w:rFonts w:eastAsia="Arial Unicode MS"/>
              </w:rPr>
            </w:pPr>
            <w:r w:rsidRPr="00E1588B">
              <w:rPr>
                <w:rFonts w:eastAsia="Arial Unicode MS"/>
              </w:rPr>
              <w:t xml:space="preserve">Освоение </w:t>
            </w:r>
            <w:r w:rsidR="00AE54F3">
              <w:rPr>
                <w:rFonts w:eastAsia="Arial Unicode MS"/>
              </w:rPr>
              <w:t>игры  волейбол</w:t>
            </w:r>
            <w:r w:rsidR="00F1685E">
              <w:rPr>
                <w:rFonts w:eastAsia="Arial Unicode MS"/>
              </w:rPr>
              <w:t>.</w:t>
            </w:r>
          </w:p>
        </w:tc>
        <w:tc>
          <w:tcPr>
            <w:tcW w:w="2126" w:type="dxa"/>
          </w:tcPr>
          <w:p w:rsidR="00E1588B" w:rsidRPr="00E1588B" w:rsidRDefault="00AE54F3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E1588B" w:rsidRPr="00E1588B" w:rsidTr="00E1588B">
        <w:trPr>
          <w:trHeight w:val="397"/>
        </w:trPr>
        <w:tc>
          <w:tcPr>
            <w:tcW w:w="912" w:type="dxa"/>
          </w:tcPr>
          <w:p w:rsidR="00E1588B" w:rsidRPr="00E1588B" w:rsidRDefault="00F1685E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5</w:t>
            </w:r>
          </w:p>
        </w:tc>
        <w:tc>
          <w:tcPr>
            <w:tcW w:w="11529" w:type="dxa"/>
          </w:tcPr>
          <w:p w:rsidR="00E1588B" w:rsidRPr="00E1588B" w:rsidRDefault="00E1588B" w:rsidP="00112AD5">
            <w:pPr>
              <w:rPr>
                <w:rFonts w:eastAsia="Arial Unicode MS"/>
              </w:rPr>
            </w:pPr>
            <w:r w:rsidRPr="00E1588B">
              <w:rPr>
                <w:rFonts w:eastAsia="Arial Unicode MS"/>
              </w:rPr>
              <w:t>Баскетбол</w:t>
            </w:r>
          </w:p>
        </w:tc>
        <w:tc>
          <w:tcPr>
            <w:tcW w:w="2126" w:type="dxa"/>
          </w:tcPr>
          <w:p w:rsidR="00E1588B" w:rsidRPr="00E1588B" w:rsidRDefault="00AE54F3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22</w:t>
            </w:r>
          </w:p>
        </w:tc>
      </w:tr>
      <w:tr w:rsidR="00E1588B" w:rsidRPr="00E1588B" w:rsidTr="00E1588B">
        <w:tc>
          <w:tcPr>
            <w:tcW w:w="912" w:type="dxa"/>
          </w:tcPr>
          <w:p w:rsidR="00E1588B" w:rsidRPr="00E1588B" w:rsidRDefault="00F1685E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  <w:r w:rsidR="00E1588B" w:rsidRPr="00E1588B">
              <w:rPr>
                <w:rFonts w:eastAsia="Arial Unicode MS"/>
              </w:rPr>
              <w:t>.1</w:t>
            </w:r>
          </w:p>
        </w:tc>
        <w:tc>
          <w:tcPr>
            <w:tcW w:w="11529" w:type="dxa"/>
          </w:tcPr>
          <w:p w:rsidR="00E1588B" w:rsidRPr="00E1588B" w:rsidRDefault="00E1588B" w:rsidP="00112AD5">
            <w:pPr>
              <w:rPr>
                <w:rFonts w:eastAsia="Arial Unicode MS"/>
              </w:rPr>
            </w:pPr>
            <w:r w:rsidRPr="00E1588B">
              <w:rPr>
                <w:rFonts w:eastAsia="Arial Unicode MS"/>
              </w:rPr>
              <w:t>Передвижения, стойки, остановки, повороты игрока</w:t>
            </w:r>
            <w:r w:rsidR="00F1685E">
              <w:rPr>
                <w:rFonts w:eastAsia="Arial Unicode MS"/>
              </w:rPr>
              <w:t>.</w:t>
            </w:r>
          </w:p>
        </w:tc>
        <w:tc>
          <w:tcPr>
            <w:tcW w:w="2126" w:type="dxa"/>
          </w:tcPr>
          <w:p w:rsidR="00E1588B" w:rsidRPr="00AE54F3" w:rsidRDefault="00AE54F3" w:rsidP="00112AD5">
            <w:pPr>
              <w:rPr>
                <w:rFonts w:eastAsia="Arial Unicode MS"/>
              </w:rPr>
            </w:pPr>
            <w:r w:rsidRPr="00AE54F3">
              <w:rPr>
                <w:rFonts w:eastAsia="Arial Unicode MS"/>
              </w:rPr>
              <w:t>4</w:t>
            </w:r>
          </w:p>
        </w:tc>
      </w:tr>
      <w:tr w:rsidR="00E1588B" w:rsidRPr="00E1588B" w:rsidTr="00E1588B">
        <w:tc>
          <w:tcPr>
            <w:tcW w:w="912" w:type="dxa"/>
          </w:tcPr>
          <w:p w:rsidR="00E1588B" w:rsidRPr="00E1588B" w:rsidRDefault="00F1685E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  <w:r w:rsidR="00E1588B" w:rsidRPr="00E1588B">
              <w:rPr>
                <w:rFonts w:eastAsia="Arial Unicode MS"/>
              </w:rPr>
              <w:t>.2</w:t>
            </w:r>
          </w:p>
        </w:tc>
        <w:tc>
          <w:tcPr>
            <w:tcW w:w="11529" w:type="dxa"/>
          </w:tcPr>
          <w:p w:rsidR="00E1588B" w:rsidRPr="00E1588B" w:rsidRDefault="00E1588B" w:rsidP="00112AD5">
            <w:pPr>
              <w:rPr>
                <w:rFonts w:eastAsia="Arial Unicode MS"/>
              </w:rPr>
            </w:pPr>
            <w:r w:rsidRPr="00E1588B">
              <w:rPr>
                <w:rFonts w:eastAsia="Arial Unicode MS"/>
              </w:rPr>
              <w:t>Освоение ловли и передач мяча</w:t>
            </w:r>
            <w:r w:rsidR="00F1685E">
              <w:rPr>
                <w:rFonts w:eastAsia="Arial Unicode MS"/>
              </w:rPr>
              <w:t>.</w:t>
            </w:r>
          </w:p>
        </w:tc>
        <w:tc>
          <w:tcPr>
            <w:tcW w:w="2126" w:type="dxa"/>
          </w:tcPr>
          <w:p w:rsidR="00E1588B" w:rsidRPr="00AE54F3" w:rsidRDefault="00AE54F3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</w:tr>
      <w:tr w:rsidR="00E1588B" w:rsidRPr="00E1588B" w:rsidTr="00E1588B">
        <w:tc>
          <w:tcPr>
            <w:tcW w:w="912" w:type="dxa"/>
          </w:tcPr>
          <w:p w:rsidR="00E1588B" w:rsidRPr="00E1588B" w:rsidRDefault="00F1685E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  <w:r w:rsidR="00E1588B" w:rsidRPr="00E1588B">
              <w:rPr>
                <w:rFonts w:eastAsia="Arial Unicode MS"/>
              </w:rPr>
              <w:t>.3</w:t>
            </w:r>
          </w:p>
        </w:tc>
        <w:tc>
          <w:tcPr>
            <w:tcW w:w="11529" w:type="dxa"/>
          </w:tcPr>
          <w:p w:rsidR="00E1588B" w:rsidRPr="00E1588B" w:rsidRDefault="00E1588B" w:rsidP="00112AD5">
            <w:pPr>
              <w:rPr>
                <w:rFonts w:eastAsia="Arial Unicode MS"/>
              </w:rPr>
            </w:pPr>
            <w:r w:rsidRPr="00E1588B">
              <w:rPr>
                <w:rFonts w:eastAsia="Arial Unicode MS"/>
              </w:rPr>
              <w:t>Освоение техники ведения мяча</w:t>
            </w:r>
          </w:p>
        </w:tc>
        <w:tc>
          <w:tcPr>
            <w:tcW w:w="2126" w:type="dxa"/>
          </w:tcPr>
          <w:p w:rsidR="00E1588B" w:rsidRPr="00AE54F3" w:rsidRDefault="00E1588B" w:rsidP="00112AD5">
            <w:pPr>
              <w:rPr>
                <w:rFonts w:eastAsia="Arial Unicode MS"/>
              </w:rPr>
            </w:pPr>
            <w:r w:rsidRPr="00AE54F3">
              <w:rPr>
                <w:rFonts w:eastAsia="Arial Unicode MS"/>
              </w:rPr>
              <w:t xml:space="preserve"> </w:t>
            </w:r>
            <w:r w:rsidR="00AE54F3">
              <w:rPr>
                <w:rFonts w:eastAsia="Arial Unicode MS"/>
              </w:rPr>
              <w:t>2</w:t>
            </w:r>
          </w:p>
        </w:tc>
      </w:tr>
      <w:tr w:rsidR="00E1588B" w:rsidRPr="00E1588B" w:rsidTr="00E1588B">
        <w:tc>
          <w:tcPr>
            <w:tcW w:w="912" w:type="dxa"/>
          </w:tcPr>
          <w:p w:rsidR="00E1588B" w:rsidRPr="00E1588B" w:rsidRDefault="00F1685E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  <w:r w:rsidR="00E1588B" w:rsidRPr="00E1588B">
              <w:rPr>
                <w:rFonts w:eastAsia="Arial Unicode MS"/>
              </w:rPr>
              <w:t>.4</w:t>
            </w:r>
          </w:p>
        </w:tc>
        <w:tc>
          <w:tcPr>
            <w:tcW w:w="11529" w:type="dxa"/>
          </w:tcPr>
          <w:p w:rsidR="00E1588B" w:rsidRPr="00E1588B" w:rsidRDefault="00E1588B" w:rsidP="00112AD5">
            <w:pPr>
              <w:rPr>
                <w:rFonts w:eastAsia="Arial Unicode MS"/>
              </w:rPr>
            </w:pPr>
            <w:r w:rsidRPr="00E1588B">
              <w:rPr>
                <w:rFonts w:eastAsia="Arial Unicode MS"/>
              </w:rPr>
              <w:t>Овладение техникой бросков мяча</w:t>
            </w:r>
            <w:r w:rsidR="00F1685E">
              <w:rPr>
                <w:rFonts w:eastAsia="Arial Unicode MS"/>
              </w:rPr>
              <w:t>.</w:t>
            </w:r>
          </w:p>
        </w:tc>
        <w:tc>
          <w:tcPr>
            <w:tcW w:w="2126" w:type="dxa"/>
          </w:tcPr>
          <w:p w:rsidR="00E1588B" w:rsidRPr="00AE54F3" w:rsidRDefault="00AE54F3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</w:tr>
      <w:tr w:rsidR="00E1588B" w:rsidRPr="00E1588B" w:rsidTr="00E1588B">
        <w:tc>
          <w:tcPr>
            <w:tcW w:w="912" w:type="dxa"/>
          </w:tcPr>
          <w:p w:rsidR="00E1588B" w:rsidRPr="00E1588B" w:rsidRDefault="00F1685E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  <w:r w:rsidR="00E1588B" w:rsidRPr="00E1588B">
              <w:rPr>
                <w:rFonts w:eastAsia="Arial Unicode MS"/>
              </w:rPr>
              <w:t>.5</w:t>
            </w:r>
          </w:p>
        </w:tc>
        <w:tc>
          <w:tcPr>
            <w:tcW w:w="11529" w:type="dxa"/>
          </w:tcPr>
          <w:p w:rsidR="00E1588B" w:rsidRPr="00E1588B" w:rsidRDefault="00AE54F3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Сочетание приемов ведения, передач, бросков мяча в кольцо</w:t>
            </w:r>
            <w:r w:rsidR="00F1685E">
              <w:rPr>
                <w:rFonts w:eastAsia="Arial Unicode MS"/>
              </w:rPr>
              <w:t>.</w:t>
            </w:r>
          </w:p>
        </w:tc>
        <w:tc>
          <w:tcPr>
            <w:tcW w:w="2126" w:type="dxa"/>
          </w:tcPr>
          <w:p w:rsidR="00E1588B" w:rsidRPr="00AE54F3" w:rsidRDefault="00AE54F3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</w:tr>
      <w:tr w:rsidR="00E1588B" w:rsidRPr="00E1588B" w:rsidTr="00E1588B">
        <w:tc>
          <w:tcPr>
            <w:tcW w:w="912" w:type="dxa"/>
          </w:tcPr>
          <w:p w:rsidR="00E1588B" w:rsidRPr="00E1588B" w:rsidRDefault="00E1588B" w:rsidP="00112AD5">
            <w:pPr>
              <w:rPr>
                <w:rFonts w:eastAsia="Arial Unicode MS"/>
              </w:rPr>
            </w:pPr>
            <w:r w:rsidRPr="00E1588B">
              <w:rPr>
                <w:rFonts w:eastAsia="Arial Unicode MS"/>
              </w:rPr>
              <w:t>4.6</w:t>
            </w:r>
          </w:p>
        </w:tc>
        <w:tc>
          <w:tcPr>
            <w:tcW w:w="11529" w:type="dxa"/>
          </w:tcPr>
          <w:p w:rsidR="00E1588B" w:rsidRPr="00E1588B" w:rsidRDefault="00E1588B" w:rsidP="00112AD5">
            <w:pPr>
              <w:rPr>
                <w:rFonts w:eastAsia="Arial Unicode MS"/>
              </w:rPr>
            </w:pPr>
            <w:r w:rsidRPr="00E1588B">
              <w:rPr>
                <w:rFonts w:eastAsia="Arial Unicode MS"/>
              </w:rPr>
              <w:t>Тактика игры</w:t>
            </w:r>
            <w:r w:rsidR="00AE54F3">
              <w:rPr>
                <w:rFonts w:eastAsia="Arial Unicode MS"/>
              </w:rPr>
              <w:t xml:space="preserve"> 1х1,2х2,5х5</w:t>
            </w:r>
            <w:r w:rsidR="00F1685E">
              <w:rPr>
                <w:rFonts w:eastAsia="Arial Unicode MS"/>
              </w:rPr>
              <w:t>.</w:t>
            </w:r>
          </w:p>
        </w:tc>
        <w:tc>
          <w:tcPr>
            <w:tcW w:w="2126" w:type="dxa"/>
          </w:tcPr>
          <w:p w:rsidR="00E1588B" w:rsidRPr="00AE54F3" w:rsidRDefault="00AE54F3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</w:tr>
      <w:tr w:rsidR="00E1588B" w:rsidRPr="00E1588B" w:rsidTr="00E1588B">
        <w:tc>
          <w:tcPr>
            <w:tcW w:w="912" w:type="dxa"/>
          </w:tcPr>
          <w:p w:rsidR="00E1588B" w:rsidRPr="00E1588B" w:rsidRDefault="00F1685E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11529" w:type="dxa"/>
          </w:tcPr>
          <w:p w:rsidR="00117AE5" w:rsidRPr="00E1588B" w:rsidRDefault="00E1588B" w:rsidP="00112AD5">
            <w:pPr>
              <w:rPr>
                <w:rFonts w:eastAsia="Arial Unicode MS"/>
              </w:rPr>
            </w:pPr>
            <w:r w:rsidRPr="00E1588B">
              <w:rPr>
                <w:rFonts w:eastAsia="Arial Unicode MS"/>
              </w:rPr>
              <w:t>Общая физическая подготовка</w:t>
            </w:r>
          </w:p>
        </w:tc>
        <w:tc>
          <w:tcPr>
            <w:tcW w:w="2126" w:type="dxa"/>
          </w:tcPr>
          <w:p w:rsidR="00E1588B" w:rsidRPr="00E1588B" w:rsidRDefault="00AE54F3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</w:tr>
      <w:tr w:rsidR="00E1588B" w:rsidRPr="00E1588B" w:rsidTr="0083429C">
        <w:trPr>
          <w:trHeight w:val="325"/>
        </w:trPr>
        <w:tc>
          <w:tcPr>
            <w:tcW w:w="912" w:type="dxa"/>
          </w:tcPr>
          <w:p w:rsidR="00E1588B" w:rsidRPr="00E1588B" w:rsidRDefault="00E1588B" w:rsidP="00112AD5">
            <w:pPr>
              <w:rPr>
                <w:rFonts w:eastAsia="Arial Unicode MS"/>
              </w:rPr>
            </w:pPr>
            <w:r w:rsidRPr="00E1588B">
              <w:rPr>
                <w:rFonts w:eastAsia="Arial Unicode MS"/>
              </w:rPr>
              <w:t>5.1</w:t>
            </w:r>
          </w:p>
        </w:tc>
        <w:tc>
          <w:tcPr>
            <w:tcW w:w="11529" w:type="dxa"/>
          </w:tcPr>
          <w:p w:rsidR="00E1588B" w:rsidRPr="00E1588B" w:rsidRDefault="00E1588B" w:rsidP="00112AD5">
            <w:pPr>
              <w:rPr>
                <w:rFonts w:eastAsia="Arial Unicode MS"/>
              </w:rPr>
            </w:pPr>
            <w:r w:rsidRPr="00E1588B">
              <w:rPr>
                <w:rFonts w:eastAsia="Arial Unicode MS"/>
              </w:rPr>
              <w:t>Упражнения для развития гибкости, силы, скоростно-силовых качеств.</w:t>
            </w:r>
          </w:p>
        </w:tc>
        <w:tc>
          <w:tcPr>
            <w:tcW w:w="2126" w:type="dxa"/>
          </w:tcPr>
          <w:p w:rsidR="00E1588B" w:rsidRPr="00E1588B" w:rsidRDefault="00E1588B" w:rsidP="00112AD5">
            <w:pPr>
              <w:rPr>
                <w:rFonts w:eastAsia="Arial Unicode MS"/>
              </w:rPr>
            </w:pPr>
          </w:p>
        </w:tc>
      </w:tr>
      <w:tr w:rsidR="00E1588B" w:rsidRPr="00E1588B" w:rsidTr="00372F9A">
        <w:trPr>
          <w:trHeight w:val="132"/>
        </w:trPr>
        <w:tc>
          <w:tcPr>
            <w:tcW w:w="912" w:type="dxa"/>
          </w:tcPr>
          <w:p w:rsidR="00E1588B" w:rsidRPr="00E1588B" w:rsidRDefault="00E1588B" w:rsidP="00112AD5">
            <w:pPr>
              <w:rPr>
                <w:rFonts w:eastAsia="Arial Unicode MS"/>
              </w:rPr>
            </w:pPr>
            <w:r w:rsidRPr="00E1588B">
              <w:rPr>
                <w:rFonts w:eastAsia="Arial Unicode MS"/>
              </w:rPr>
              <w:t>6</w:t>
            </w:r>
          </w:p>
        </w:tc>
        <w:tc>
          <w:tcPr>
            <w:tcW w:w="11529" w:type="dxa"/>
          </w:tcPr>
          <w:p w:rsidR="00B27F31" w:rsidRPr="00E1588B" w:rsidRDefault="00E1588B" w:rsidP="00112AD5">
            <w:pPr>
              <w:rPr>
                <w:rFonts w:eastAsia="Arial Unicode MS"/>
              </w:rPr>
            </w:pPr>
            <w:r w:rsidRPr="00E1588B">
              <w:rPr>
                <w:rFonts w:eastAsia="Arial Unicode MS"/>
              </w:rPr>
              <w:t>Лыжная подготовка</w:t>
            </w:r>
          </w:p>
        </w:tc>
        <w:tc>
          <w:tcPr>
            <w:tcW w:w="2126" w:type="dxa"/>
          </w:tcPr>
          <w:p w:rsidR="00E1588B" w:rsidRPr="00E1588B" w:rsidRDefault="00AE54F3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18</w:t>
            </w:r>
          </w:p>
        </w:tc>
      </w:tr>
      <w:tr w:rsidR="00E1588B" w:rsidRPr="00E1588B" w:rsidTr="00E1588B">
        <w:tc>
          <w:tcPr>
            <w:tcW w:w="912" w:type="dxa"/>
          </w:tcPr>
          <w:p w:rsidR="00E1588B" w:rsidRPr="00E1588B" w:rsidRDefault="00E1588B" w:rsidP="00112AD5">
            <w:pPr>
              <w:rPr>
                <w:rFonts w:eastAsia="Arial Unicode MS"/>
              </w:rPr>
            </w:pPr>
            <w:r w:rsidRPr="00E1588B">
              <w:rPr>
                <w:rFonts w:eastAsia="Arial Unicode MS"/>
              </w:rPr>
              <w:t>6.1</w:t>
            </w:r>
          </w:p>
        </w:tc>
        <w:tc>
          <w:tcPr>
            <w:tcW w:w="11529" w:type="dxa"/>
          </w:tcPr>
          <w:p w:rsidR="00E1588B" w:rsidRPr="00E1588B" w:rsidRDefault="00E1588B" w:rsidP="00112AD5">
            <w:pPr>
              <w:rPr>
                <w:rFonts w:eastAsia="Arial Unicode MS"/>
              </w:rPr>
            </w:pPr>
            <w:r w:rsidRPr="00E1588B">
              <w:rPr>
                <w:rFonts w:eastAsia="Arial Unicode MS"/>
              </w:rPr>
              <w:t xml:space="preserve">Попеременный </w:t>
            </w:r>
            <w:r w:rsidR="00117AE5">
              <w:rPr>
                <w:rFonts w:eastAsia="Arial Unicode MS"/>
              </w:rPr>
              <w:t>и о</w:t>
            </w:r>
            <w:r w:rsidR="00117AE5" w:rsidRPr="00E1588B">
              <w:rPr>
                <w:rFonts w:eastAsia="Arial Unicode MS"/>
              </w:rPr>
              <w:t xml:space="preserve">дновременный </w:t>
            </w:r>
            <w:proofErr w:type="spellStart"/>
            <w:r w:rsidRPr="00E1588B">
              <w:rPr>
                <w:rFonts w:eastAsia="Arial Unicode MS"/>
              </w:rPr>
              <w:t>двухшажный</w:t>
            </w:r>
            <w:proofErr w:type="spellEnd"/>
            <w:r w:rsidRPr="00E1588B">
              <w:rPr>
                <w:rFonts w:eastAsia="Arial Unicode MS"/>
              </w:rPr>
              <w:t xml:space="preserve"> ход</w:t>
            </w:r>
            <w:r w:rsidR="00F1685E">
              <w:rPr>
                <w:rFonts w:eastAsia="Arial Unicode MS"/>
              </w:rPr>
              <w:t>.</w:t>
            </w:r>
          </w:p>
        </w:tc>
        <w:tc>
          <w:tcPr>
            <w:tcW w:w="2126" w:type="dxa"/>
          </w:tcPr>
          <w:p w:rsidR="00E1588B" w:rsidRPr="00117AE5" w:rsidRDefault="00117AE5" w:rsidP="00112AD5">
            <w:pPr>
              <w:rPr>
                <w:rFonts w:eastAsia="Arial Unicode MS"/>
              </w:rPr>
            </w:pPr>
            <w:r w:rsidRPr="00117AE5">
              <w:rPr>
                <w:rFonts w:eastAsia="Arial Unicode MS"/>
              </w:rPr>
              <w:t>3</w:t>
            </w:r>
          </w:p>
        </w:tc>
      </w:tr>
      <w:tr w:rsidR="00E1588B" w:rsidRPr="00E1588B" w:rsidTr="00E1588B">
        <w:tc>
          <w:tcPr>
            <w:tcW w:w="912" w:type="dxa"/>
          </w:tcPr>
          <w:p w:rsidR="00E1588B" w:rsidRPr="00E1588B" w:rsidRDefault="00E1588B" w:rsidP="00112AD5">
            <w:pPr>
              <w:rPr>
                <w:rFonts w:eastAsia="Arial Unicode MS"/>
              </w:rPr>
            </w:pPr>
            <w:r w:rsidRPr="00E1588B">
              <w:rPr>
                <w:rFonts w:eastAsia="Arial Unicode MS"/>
              </w:rPr>
              <w:t>6.2</w:t>
            </w:r>
          </w:p>
        </w:tc>
        <w:tc>
          <w:tcPr>
            <w:tcW w:w="11529" w:type="dxa"/>
          </w:tcPr>
          <w:p w:rsidR="00E1588B" w:rsidRPr="00E1588B" w:rsidRDefault="00117AE5" w:rsidP="00112AD5">
            <w:pPr>
              <w:rPr>
                <w:rFonts w:eastAsia="Arial Unicode MS"/>
              </w:rPr>
            </w:pPr>
            <w:r w:rsidRPr="00E1588B">
              <w:rPr>
                <w:rFonts w:eastAsia="Arial Unicode MS"/>
              </w:rPr>
              <w:t>Подъемы на склон и спуски</w:t>
            </w:r>
            <w:r w:rsidR="00F1685E">
              <w:rPr>
                <w:rFonts w:eastAsia="Arial Unicode MS"/>
              </w:rPr>
              <w:t>.</w:t>
            </w:r>
          </w:p>
        </w:tc>
        <w:tc>
          <w:tcPr>
            <w:tcW w:w="2126" w:type="dxa"/>
          </w:tcPr>
          <w:p w:rsidR="00E1588B" w:rsidRPr="00117AE5" w:rsidRDefault="00117AE5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</w:tr>
      <w:tr w:rsidR="00E1588B" w:rsidRPr="00E1588B" w:rsidTr="00E1588B">
        <w:tc>
          <w:tcPr>
            <w:tcW w:w="912" w:type="dxa"/>
          </w:tcPr>
          <w:p w:rsidR="00E1588B" w:rsidRPr="00E1588B" w:rsidRDefault="00E1588B" w:rsidP="00112AD5">
            <w:pPr>
              <w:rPr>
                <w:rFonts w:eastAsia="Arial Unicode MS"/>
              </w:rPr>
            </w:pPr>
            <w:r w:rsidRPr="00E1588B">
              <w:rPr>
                <w:rFonts w:eastAsia="Arial Unicode MS"/>
              </w:rPr>
              <w:t>6.3</w:t>
            </w:r>
          </w:p>
        </w:tc>
        <w:tc>
          <w:tcPr>
            <w:tcW w:w="11529" w:type="dxa"/>
          </w:tcPr>
          <w:p w:rsidR="00E1588B" w:rsidRPr="00E1588B" w:rsidRDefault="00117AE5" w:rsidP="00112AD5">
            <w:pPr>
              <w:rPr>
                <w:rFonts w:eastAsia="Arial Unicode MS"/>
              </w:rPr>
            </w:pPr>
            <w:r w:rsidRPr="00E1588B">
              <w:rPr>
                <w:rFonts w:eastAsia="Arial Unicode MS"/>
              </w:rPr>
              <w:t>Торможение плугом</w:t>
            </w:r>
            <w:r w:rsidR="00F1685E">
              <w:rPr>
                <w:rFonts w:eastAsia="Arial Unicode MS"/>
              </w:rPr>
              <w:t>.</w:t>
            </w:r>
          </w:p>
        </w:tc>
        <w:tc>
          <w:tcPr>
            <w:tcW w:w="2126" w:type="dxa"/>
          </w:tcPr>
          <w:p w:rsidR="00E1588B" w:rsidRPr="00117AE5" w:rsidRDefault="00117AE5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</w:tr>
      <w:tr w:rsidR="00E1588B" w:rsidRPr="00E1588B" w:rsidTr="00E1588B">
        <w:tc>
          <w:tcPr>
            <w:tcW w:w="912" w:type="dxa"/>
          </w:tcPr>
          <w:p w:rsidR="00E1588B" w:rsidRPr="00E1588B" w:rsidRDefault="00E1588B" w:rsidP="00112AD5">
            <w:pPr>
              <w:rPr>
                <w:rFonts w:eastAsia="Arial Unicode MS"/>
              </w:rPr>
            </w:pPr>
            <w:r w:rsidRPr="00E1588B">
              <w:rPr>
                <w:rFonts w:eastAsia="Arial Unicode MS"/>
              </w:rPr>
              <w:t>6.4</w:t>
            </w:r>
          </w:p>
        </w:tc>
        <w:tc>
          <w:tcPr>
            <w:tcW w:w="11529" w:type="dxa"/>
          </w:tcPr>
          <w:p w:rsidR="00E1588B" w:rsidRPr="00E1588B" w:rsidRDefault="00E1588B" w:rsidP="00112AD5">
            <w:pPr>
              <w:rPr>
                <w:rFonts w:eastAsia="Arial Unicode MS"/>
              </w:rPr>
            </w:pPr>
            <w:r w:rsidRPr="00E1588B">
              <w:rPr>
                <w:rFonts w:eastAsia="Arial Unicode MS"/>
              </w:rPr>
              <w:t>Передвижения с чередованием ходов</w:t>
            </w:r>
            <w:r w:rsidR="00117AE5">
              <w:rPr>
                <w:rFonts w:eastAsia="Arial Unicode MS"/>
              </w:rPr>
              <w:t xml:space="preserve"> и скорости </w:t>
            </w:r>
            <w:r w:rsidRPr="00E1588B">
              <w:rPr>
                <w:rFonts w:eastAsia="Arial Unicode MS"/>
              </w:rPr>
              <w:t xml:space="preserve"> в зависимости от рельефа местности</w:t>
            </w:r>
            <w:r w:rsidR="00F1685E">
              <w:rPr>
                <w:rFonts w:eastAsia="Arial Unicode MS"/>
              </w:rPr>
              <w:t>.</w:t>
            </w:r>
          </w:p>
        </w:tc>
        <w:tc>
          <w:tcPr>
            <w:tcW w:w="2126" w:type="dxa"/>
          </w:tcPr>
          <w:p w:rsidR="00E1588B" w:rsidRPr="00117AE5" w:rsidRDefault="00117AE5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</w:tr>
      <w:tr w:rsidR="00E1588B" w:rsidRPr="00E1588B" w:rsidTr="00E1588B">
        <w:tc>
          <w:tcPr>
            <w:tcW w:w="912" w:type="dxa"/>
          </w:tcPr>
          <w:p w:rsidR="00E1588B" w:rsidRPr="00E1588B" w:rsidRDefault="00E1588B" w:rsidP="00112AD5">
            <w:pPr>
              <w:rPr>
                <w:rFonts w:eastAsia="Arial Unicode MS"/>
              </w:rPr>
            </w:pPr>
            <w:r w:rsidRPr="00E1588B">
              <w:rPr>
                <w:rFonts w:eastAsia="Arial Unicode MS"/>
              </w:rPr>
              <w:t>6.5</w:t>
            </w:r>
          </w:p>
        </w:tc>
        <w:tc>
          <w:tcPr>
            <w:tcW w:w="11529" w:type="dxa"/>
          </w:tcPr>
          <w:p w:rsidR="00E1588B" w:rsidRPr="00E1588B" w:rsidRDefault="00117AE5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Подвижные игры и эстафеты</w:t>
            </w:r>
            <w:r w:rsidR="00F1685E">
              <w:rPr>
                <w:rFonts w:eastAsia="Arial Unicode MS"/>
              </w:rPr>
              <w:t>.</w:t>
            </w:r>
          </w:p>
        </w:tc>
        <w:tc>
          <w:tcPr>
            <w:tcW w:w="2126" w:type="dxa"/>
          </w:tcPr>
          <w:p w:rsidR="00E1588B" w:rsidRPr="00117AE5" w:rsidRDefault="00117AE5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</w:tr>
      <w:tr w:rsidR="00117AE5" w:rsidRPr="00E1588B" w:rsidTr="00E1588B">
        <w:tc>
          <w:tcPr>
            <w:tcW w:w="912" w:type="dxa"/>
          </w:tcPr>
          <w:p w:rsidR="00117AE5" w:rsidRPr="00E1588B" w:rsidRDefault="00117AE5" w:rsidP="00112AD5">
            <w:pPr>
              <w:rPr>
                <w:rFonts w:eastAsia="Arial Unicode MS"/>
              </w:rPr>
            </w:pPr>
          </w:p>
        </w:tc>
        <w:tc>
          <w:tcPr>
            <w:tcW w:w="11529" w:type="dxa"/>
          </w:tcPr>
          <w:p w:rsidR="00117AE5" w:rsidRDefault="00117AE5" w:rsidP="00112AD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Всего </w:t>
            </w:r>
          </w:p>
        </w:tc>
        <w:tc>
          <w:tcPr>
            <w:tcW w:w="2126" w:type="dxa"/>
          </w:tcPr>
          <w:p w:rsidR="00117AE5" w:rsidRPr="00117AE5" w:rsidRDefault="00117AE5" w:rsidP="00112AD5">
            <w:pPr>
              <w:rPr>
                <w:rFonts w:eastAsia="Arial Unicode MS"/>
              </w:rPr>
            </w:pPr>
            <w:r w:rsidRPr="00117AE5">
              <w:rPr>
                <w:rFonts w:eastAsia="Arial Unicode MS"/>
              </w:rPr>
              <w:t>102 часа</w:t>
            </w:r>
          </w:p>
        </w:tc>
      </w:tr>
    </w:tbl>
    <w:p w:rsidR="004D3368" w:rsidRDefault="00112AD5" w:rsidP="00112AD5">
      <w:pPr>
        <w:pStyle w:val="2"/>
      </w:pPr>
      <w:r>
        <w:t xml:space="preserve">6. </w:t>
      </w:r>
      <w:r w:rsidR="004D3368" w:rsidRPr="004D3368">
        <w:t>Тематическое планирование прохождения учебного материала</w:t>
      </w:r>
    </w:p>
    <w:tbl>
      <w:tblPr>
        <w:tblStyle w:val="a3"/>
        <w:tblW w:w="10882" w:type="dxa"/>
        <w:tblLayout w:type="fixed"/>
        <w:tblLook w:val="04A0"/>
      </w:tblPr>
      <w:tblGrid>
        <w:gridCol w:w="392"/>
        <w:gridCol w:w="1417"/>
        <w:gridCol w:w="567"/>
        <w:gridCol w:w="993"/>
        <w:gridCol w:w="1701"/>
        <w:gridCol w:w="1560"/>
        <w:gridCol w:w="1417"/>
        <w:gridCol w:w="1418"/>
        <w:gridCol w:w="1417"/>
      </w:tblGrid>
      <w:tr w:rsidR="00372F9A" w:rsidRPr="007C66FD" w:rsidTr="007C66FD">
        <w:trPr>
          <w:cantSplit/>
          <w:trHeight w:val="503"/>
        </w:trPr>
        <w:tc>
          <w:tcPr>
            <w:tcW w:w="392" w:type="dxa"/>
            <w:vMerge w:val="restart"/>
            <w:vAlign w:val="center"/>
          </w:tcPr>
          <w:p w:rsidR="00372F9A" w:rsidRPr="007C66FD" w:rsidRDefault="00372F9A" w:rsidP="007C66FD">
            <w:pPr>
              <w:spacing w:line="360" w:lineRule="auto"/>
              <w:jc w:val="center"/>
              <w:rPr>
                <w:b/>
              </w:rPr>
            </w:pPr>
            <w:r w:rsidRPr="007C66FD">
              <w:rPr>
                <w:b/>
              </w:rPr>
              <w:t>№</w:t>
            </w:r>
          </w:p>
        </w:tc>
        <w:tc>
          <w:tcPr>
            <w:tcW w:w="1417" w:type="dxa"/>
            <w:vMerge w:val="restart"/>
            <w:vAlign w:val="center"/>
          </w:tcPr>
          <w:p w:rsidR="00372F9A" w:rsidRPr="007C66FD" w:rsidRDefault="00372F9A" w:rsidP="007C66FD">
            <w:pPr>
              <w:spacing w:line="360" w:lineRule="auto"/>
              <w:jc w:val="center"/>
              <w:rPr>
                <w:b/>
              </w:rPr>
            </w:pPr>
            <w:r w:rsidRPr="007C66FD">
              <w:rPr>
                <w:b/>
              </w:rPr>
              <w:t>Раздел</w:t>
            </w:r>
          </w:p>
        </w:tc>
        <w:tc>
          <w:tcPr>
            <w:tcW w:w="567" w:type="dxa"/>
            <w:vMerge w:val="restart"/>
            <w:vAlign w:val="center"/>
          </w:tcPr>
          <w:p w:rsidR="00372F9A" w:rsidRPr="007C66FD" w:rsidRDefault="00372F9A" w:rsidP="007C66FD">
            <w:pPr>
              <w:jc w:val="center"/>
              <w:rPr>
                <w:b/>
              </w:rPr>
            </w:pPr>
            <w:r w:rsidRPr="007C66FD">
              <w:rPr>
                <w:b/>
              </w:rPr>
              <w:t>Количество часов</w:t>
            </w:r>
          </w:p>
        </w:tc>
        <w:tc>
          <w:tcPr>
            <w:tcW w:w="993" w:type="dxa"/>
            <w:vMerge w:val="restart"/>
            <w:vAlign w:val="center"/>
          </w:tcPr>
          <w:p w:rsidR="00372F9A" w:rsidRPr="007C66FD" w:rsidRDefault="00372F9A" w:rsidP="007C66FD">
            <w:pPr>
              <w:jc w:val="center"/>
              <w:rPr>
                <w:b/>
              </w:rPr>
            </w:pPr>
            <w:r w:rsidRPr="007C66FD">
              <w:rPr>
                <w:b/>
              </w:rPr>
              <w:t>Сроки проведения</w:t>
            </w:r>
          </w:p>
        </w:tc>
        <w:tc>
          <w:tcPr>
            <w:tcW w:w="6096" w:type="dxa"/>
            <w:gridSpan w:val="4"/>
            <w:vAlign w:val="center"/>
          </w:tcPr>
          <w:p w:rsidR="00372F9A" w:rsidRPr="007C66FD" w:rsidRDefault="007C66FD" w:rsidP="007C66F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Универсальные </w:t>
            </w:r>
            <w:r w:rsidR="00372F9A" w:rsidRPr="007C66FD">
              <w:rPr>
                <w:b/>
              </w:rPr>
              <w:t>учебные действия</w:t>
            </w:r>
          </w:p>
        </w:tc>
        <w:tc>
          <w:tcPr>
            <w:tcW w:w="1417" w:type="dxa"/>
            <w:vAlign w:val="center"/>
          </w:tcPr>
          <w:p w:rsidR="00372F9A" w:rsidRPr="007C66FD" w:rsidRDefault="00372F9A" w:rsidP="007C66FD">
            <w:pPr>
              <w:jc w:val="center"/>
              <w:rPr>
                <w:b/>
              </w:rPr>
            </w:pPr>
            <w:r w:rsidRPr="007C66FD">
              <w:rPr>
                <w:b/>
              </w:rPr>
              <w:t>Формы контроля</w:t>
            </w:r>
          </w:p>
        </w:tc>
      </w:tr>
      <w:tr w:rsidR="00372F9A" w:rsidRPr="007C66FD" w:rsidTr="007C66FD">
        <w:trPr>
          <w:cantSplit/>
          <w:trHeight w:val="929"/>
        </w:trPr>
        <w:tc>
          <w:tcPr>
            <w:tcW w:w="392" w:type="dxa"/>
            <w:vMerge/>
            <w:textDirection w:val="btLr"/>
            <w:vAlign w:val="center"/>
          </w:tcPr>
          <w:p w:rsidR="00372F9A" w:rsidRPr="007C66FD" w:rsidRDefault="00372F9A" w:rsidP="007C66FD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372F9A" w:rsidRPr="007C66FD" w:rsidRDefault="00372F9A" w:rsidP="007C66FD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72F9A" w:rsidRPr="007C66FD" w:rsidRDefault="00372F9A" w:rsidP="007C66FD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372F9A" w:rsidRPr="007C66FD" w:rsidRDefault="00372F9A" w:rsidP="007C66FD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72F9A" w:rsidRPr="007C66FD" w:rsidRDefault="00372F9A" w:rsidP="007C66FD">
            <w:pPr>
              <w:spacing w:line="360" w:lineRule="auto"/>
              <w:jc w:val="center"/>
              <w:rPr>
                <w:b/>
              </w:rPr>
            </w:pPr>
            <w:r w:rsidRPr="007C66FD">
              <w:rPr>
                <w:b/>
              </w:rPr>
              <w:t>личностные</w:t>
            </w:r>
          </w:p>
        </w:tc>
        <w:tc>
          <w:tcPr>
            <w:tcW w:w="1560" w:type="dxa"/>
            <w:vAlign w:val="center"/>
          </w:tcPr>
          <w:p w:rsidR="00372F9A" w:rsidRPr="007C66FD" w:rsidRDefault="00372F9A" w:rsidP="007C66FD">
            <w:pPr>
              <w:spacing w:line="360" w:lineRule="auto"/>
              <w:jc w:val="center"/>
              <w:rPr>
                <w:b/>
              </w:rPr>
            </w:pPr>
            <w:r w:rsidRPr="007C66FD">
              <w:rPr>
                <w:b/>
              </w:rPr>
              <w:t>познавательные</w:t>
            </w:r>
          </w:p>
        </w:tc>
        <w:tc>
          <w:tcPr>
            <w:tcW w:w="1417" w:type="dxa"/>
            <w:vAlign w:val="center"/>
          </w:tcPr>
          <w:p w:rsidR="00372F9A" w:rsidRPr="007C66FD" w:rsidRDefault="00372F9A" w:rsidP="007C66FD">
            <w:pPr>
              <w:spacing w:line="360" w:lineRule="auto"/>
              <w:jc w:val="center"/>
              <w:rPr>
                <w:b/>
              </w:rPr>
            </w:pPr>
            <w:r w:rsidRPr="007C66FD">
              <w:rPr>
                <w:b/>
              </w:rPr>
              <w:t>регулятивные</w:t>
            </w:r>
          </w:p>
        </w:tc>
        <w:tc>
          <w:tcPr>
            <w:tcW w:w="1418" w:type="dxa"/>
            <w:vAlign w:val="center"/>
          </w:tcPr>
          <w:p w:rsidR="00372F9A" w:rsidRPr="007C66FD" w:rsidRDefault="00372F9A" w:rsidP="007C66FD">
            <w:pPr>
              <w:spacing w:line="360" w:lineRule="auto"/>
              <w:jc w:val="center"/>
              <w:rPr>
                <w:b/>
              </w:rPr>
            </w:pPr>
            <w:r w:rsidRPr="007C66FD">
              <w:rPr>
                <w:b/>
              </w:rPr>
              <w:t>коммуникативные</w:t>
            </w:r>
          </w:p>
        </w:tc>
        <w:tc>
          <w:tcPr>
            <w:tcW w:w="1417" w:type="dxa"/>
            <w:vAlign w:val="center"/>
          </w:tcPr>
          <w:p w:rsidR="00372F9A" w:rsidRPr="007C66FD" w:rsidRDefault="00372F9A" w:rsidP="007C66FD">
            <w:pPr>
              <w:spacing w:line="360" w:lineRule="auto"/>
              <w:jc w:val="center"/>
              <w:rPr>
                <w:b/>
              </w:rPr>
            </w:pPr>
          </w:p>
        </w:tc>
      </w:tr>
      <w:tr w:rsidR="00372F9A" w:rsidRPr="007C66FD" w:rsidTr="007C66FD">
        <w:tc>
          <w:tcPr>
            <w:tcW w:w="392" w:type="dxa"/>
          </w:tcPr>
          <w:p w:rsidR="00372F9A" w:rsidRPr="007C66FD" w:rsidRDefault="00372F9A" w:rsidP="00B23503">
            <w:r w:rsidRPr="007C66FD">
              <w:t>1</w:t>
            </w:r>
          </w:p>
        </w:tc>
        <w:tc>
          <w:tcPr>
            <w:tcW w:w="1417" w:type="dxa"/>
          </w:tcPr>
          <w:p w:rsidR="00372F9A" w:rsidRPr="007C66FD" w:rsidRDefault="00372F9A" w:rsidP="00372F9A">
            <w:r w:rsidRPr="007C66FD">
              <w:t>Легкая атлетика</w:t>
            </w:r>
          </w:p>
          <w:p w:rsidR="00372F9A" w:rsidRPr="007C66FD" w:rsidRDefault="00372F9A" w:rsidP="00372F9A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67" w:type="dxa"/>
          </w:tcPr>
          <w:p w:rsidR="00372F9A" w:rsidRPr="007C66FD" w:rsidRDefault="00372F9A" w:rsidP="00372F9A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C66FD">
              <w:rPr>
                <w:rFonts w:eastAsia="SimSun"/>
                <w:kern w:val="2"/>
                <w:lang w:eastAsia="hi-IN" w:bidi="hi-IN"/>
              </w:rPr>
              <w:t xml:space="preserve"> 25</w:t>
            </w:r>
          </w:p>
        </w:tc>
        <w:tc>
          <w:tcPr>
            <w:tcW w:w="993" w:type="dxa"/>
          </w:tcPr>
          <w:p w:rsidR="005464C7" w:rsidRPr="007C66FD" w:rsidRDefault="005464C7" w:rsidP="00B23503">
            <w:proofErr w:type="spellStart"/>
            <w:r w:rsidRPr="007C66FD">
              <w:t>Сентярь</w:t>
            </w:r>
            <w:proofErr w:type="spellEnd"/>
          </w:p>
          <w:p w:rsidR="00372F9A" w:rsidRPr="007C66FD" w:rsidRDefault="005464C7" w:rsidP="00B23503">
            <w:r w:rsidRPr="007C66FD">
              <w:t xml:space="preserve"> май</w:t>
            </w:r>
          </w:p>
        </w:tc>
        <w:tc>
          <w:tcPr>
            <w:tcW w:w="1701" w:type="dxa"/>
          </w:tcPr>
          <w:p w:rsidR="00372F9A" w:rsidRPr="007C66FD" w:rsidRDefault="00372F9A" w:rsidP="00B23503">
            <w:r w:rsidRPr="007C66FD">
              <w:t>Установление учащимися связи между целью учебной деятельности и ее мотивом</w:t>
            </w:r>
          </w:p>
        </w:tc>
        <w:tc>
          <w:tcPr>
            <w:tcW w:w="1560" w:type="dxa"/>
          </w:tcPr>
          <w:p w:rsidR="00372F9A" w:rsidRPr="007C66FD" w:rsidRDefault="00372F9A" w:rsidP="00B23503">
            <w:r w:rsidRPr="007C66FD">
              <w:t>Формирование уверенности в своей возможности осуществить определённую деятельность</w:t>
            </w:r>
          </w:p>
        </w:tc>
        <w:tc>
          <w:tcPr>
            <w:tcW w:w="1417" w:type="dxa"/>
          </w:tcPr>
          <w:p w:rsidR="00372F9A" w:rsidRPr="007C66FD" w:rsidRDefault="00372F9A" w:rsidP="007C66FD">
            <w:r w:rsidRPr="007C66FD">
              <w:t>Самостоятельное выделение и формулирование познавательной цели</w:t>
            </w:r>
          </w:p>
        </w:tc>
        <w:tc>
          <w:tcPr>
            <w:tcW w:w="1418" w:type="dxa"/>
          </w:tcPr>
          <w:p w:rsidR="00372F9A" w:rsidRPr="007C66FD" w:rsidRDefault="00372F9A" w:rsidP="00B23503">
            <w:pPr>
              <w:ind w:left="-108"/>
            </w:pPr>
            <w:r w:rsidRPr="007C66FD">
              <w:t xml:space="preserve">Планирование учебного сотрудничества с учителем и сверстниками </w:t>
            </w:r>
          </w:p>
        </w:tc>
        <w:tc>
          <w:tcPr>
            <w:tcW w:w="1417" w:type="dxa"/>
          </w:tcPr>
          <w:p w:rsidR="00372F9A" w:rsidRPr="007C66FD" w:rsidRDefault="005464C7" w:rsidP="00B23503">
            <w:r w:rsidRPr="007C66FD">
              <w:t>Сдача контрольных нормативов.</w:t>
            </w:r>
          </w:p>
          <w:p w:rsidR="005464C7" w:rsidRPr="007C66FD" w:rsidRDefault="005464C7" w:rsidP="00B23503">
            <w:r w:rsidRPr="007C66FD">
              <w:t>Оценка техники физических упражнений.</w:t>
            </w:r>
          </w:p>
        </w:tc>
      </w:tr>
      <w:tr w:rsidR="005464C7" w:rsidRPr="007C66FD" w:rsidTr="007C66FD">
        <w:tc>
          <w:tcPr>
            <w:tcW w:w="392" w:type="dxa"/>
          </w:tcPr>
          <w:p w:rsidR="005464C7" w:rsidRPr="007C66FD" w:rsidRDefault="005464C7" w:rsidP="00B23503">
            <w:r w:rsidRPr="007C66FD">
              <w:t>2</w:t>
            </w:r>
          </w:p>
        </w:tc>
        <w:tc>
          <w:tcPr>
            <w:tcW w:w="1417" w:type="dxa"/>
          </w:tcPr>
          <w:p w:rsidR="005464C7" w:rsidRPr="007C66FD" w:rsidRDefault="005464C7" w:rsidP="00372F9A">
            <w:r w:rsidRPr="007C66FD">
              <w:t>Спортивные игры</w:t>
            </w:r>
          </w:p>
          <w:p w:rsidR="005464C7" w:rsidRPr="007C66FD" w:rsidRDefault="005464C7" w:rsidP="00372F9A">
            <w:r w:rsidRPr="007C66FD">
              <w:t>Баскетбол</w:t>
            </w:r>
          </w:p>
          <w:p w:rsidR="005464C7" w:rsidRPr="007C66FD" w:rsidRDefault="005464C7" w:rsidP="00372F9A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67" w:type="dxa"/>
          </w:tcPr>
          <w:p w:rsidR="005464C7" w:rsidRPr="007C66FD" w:rsidRDefault="005464C7" w:rsidP="00372F9A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C66FD">
              <w:rPr>
                <w:rFonts w:eastAsia="SimSun"/>
                <w:kern w:val="2"/>
                <w:lang w:eastAsia="hi-IN" w:bidi="hi-IN"/>
              </w:rPr>
              <w:t>22</w:t>
            </w:r>
          </w:p>
        </w:tc>
        <w:tc>
          <w:tcPr>
            <w:tcW w:w="993" w:type="dxa"/>
          </w:tcPr>
          <w:p w:rsidR="005464C7" w:rsidRPr="007C66FD" w:rsidRDefault="005464C7" w:rsidP="005464C7">
            <w:r w:rsidRPr="007C66FD">
              <w:t>Октябрь</w:t>
            </w:r>
          </w:p>
          <w:p w:rsidR="005464C7" w:rsidRPr="007C66FD" w:rsidRDefault="005464C7" w:rsidP="005464C7">
            <w:r w:rsidRPr="007C66FD">
              <w:t>апрель</w:t>
            </w:r>
          </w:p>
        </w:tc>
        <w:tc>
          <w:tcPr>
            <w:tcW w:w="1701" w:type="dxa"/>
          </w:tcPr>
          <w:p w:rsidR="005464C7" w:rsidRPr="007C66FD" w:rsidRDefault="005464C7" w:rsidP="00B23503">
            <w:r w:rsidRPr="007C66FD">
              <w:t xml:space="preserve">Принятие познавательным мотивом функций побуждения и </w:t>
            </w:r>
            <w:proofErr w:type="spellStart"/>
            <w:r w:rsidRPr="007C66FD">
              <w:t>смыслообразования</w:t>
            </w:r>
            <w:proofErr w:type="spellEnd"/>
          </w:p>
        </w:tc>
        <w:tc>
          <w:tcPr>
            <w:tcW w:w="1560" w:type="dxa"/>
          </w:tcPr>
          <w:p w:rsidR="005464C7" w:rsidRPr="007C66FD" w:rsidRDefault="005464C7" w:rsidP="00B23503">
            <w:proofErr w:type="spellStart"/>
            <w:r w:rsidRPr="007C66FD">
              <w:t>Саморегуляция</w:t>
            </w:r>
            <w:proofErr w:type="spellEnd"/>
            <w:r w:rsidRPr="007C66FD">
              <w:t xml:space="preserve"> учебной деятельности: цели </w:t>
            </w:r>
          </w:p>
          <w:p w:rsidR="005464C7" w:rsidRPr="007C66FD" w:rsidRDefault="005464C7" w:rsidP="00B23503">
            <w:r w:rsidRPr="007C66FD">
              <w:t>деятельности, модели значимых условий</w:t>
            </w:r>
          </w:p>
        </w:tc>
        <w:tc>
          <w:tcPr>
            <w:tcW w:w="1417" w:type="dxa"/>
          </w:tcPr>
          <w:p w:rsidR="005464C7" w:rsidRPr="007C66FD" w:rsidRDefault="005464C7" w:rsidP="00B23503">
            <w:r w:rsidRPr="007C66FD">
              <w:t>Формирование знаково-символических действий, включая моделирование</w:t>
            </w:r>
          </w:p>
        </w:tc>
        <w:tc>
          <w:tcPr>
            <w:tcW w:w="1418" w:type="dxa"/>
          </w:tcPr>
          <w:p w:rsidR="005464C7" w:rsidRPr="007C66FD" w:rsidRDefault="005464C7" w:rsidP="00B23503">
            <w:pPr>
              <w:rPr>
                <w:b/>
                <w:u w:val="single"/>
              </w:rPr>
            </w:pPr>
            <w:r w:rsidRPr="007C66FD">
              <w:t>Развитие инициативного сотрудничества в поиске и сборе информации</w:t>
            </w:r>
          </w:p>
        </w:tc>
        <w:tc>
          <w:tcPr>
            <w:tcW w:w="1417" w:type="dxa"/>
          </w:tcPr>
          <w:p w:rsidR="005464C7" w:rsidRPr="007C66FD" w:rsidRDefault="005464C7" w:rsidP="00146621">
            <w:r w:rsidRPr="007C66FD">
              <w:t>Оценка техники физических упражнений.</w:t>
            </w:r>
          </w:p>
        </w:tc>
      </w:tr>
      <w:tr w:rsidR="005464C7" w:rsidRPr="007C66FD" w:rsidTr="007C66FD">
        <w:tc>
          <w:tcPr>
            <w:tcW w:w="392" w:type="dxa"/>
          </w:tcPr>
          <w:p w:rsidR="005464C7" w:rsidRPr="007C66FD" w:rsidRDefault="005464C7" w:rsidP="00B23503">
            <w:r w:rsidRPr="007C66FD">
              <w:t>3</w:t>
            </w:r>
          </w:p>
        </w:tc>
        <w:tc>
          <w:tcPr>
            <w:tcW w:w="1417" w:type="dxa"/>
          </w:tcPr>
          <w:p w:rsidR="005464C7" w:rsidRPr="007C66FD" w:rsidRDefault="005464C7" w:rsidP="00372F9A">
            <w:r w:rsidRPr="007C66FD">
              <w:t xml:space="preserve">Гимнастика </w:t>
            </w:r>
          </w:p>
          <w:p w:rsidR="005464C7" w:rsidRPr="007C66FD" w:rsidRDefault="005464C7" w:rsidP="00372F9A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67" w:type="dxa"/>
          </w:tcPr>
          <w:p w:rsidR="005464C7" w:rsidRPr="007C66FD" w:rsidRDefault="005464C7" w:rsidP="00372F9A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C66FD">
              <w:rPr>
                <w:rFonts w:eastAsia="SimSun"/>
                <w:kern w:val="2"/>
                <w:lang w:eastAsia="hi-IN" w:bidi="hi-IN"/>
              </w:rPr>
              <w:t>15</w:t>
            </w:r>
          </w:p>
        </w:tc>
        <w:tc>
          <w:tcPr>
            <w:tcW w:w="993" w:type="dxa"/>
          </w:tcPr>
          <w:p w:rsidR="005464C7" w:rsidRPr="007C66FD" w:rsidRDefault="005464C7" w:rsidP="00B23503">
            <w:r w:rsidRPr="007C66FD">
              <w:t>Ноябрь</w:t>
            </w:r>
          </w:p>
          <w:p w:rsidR="005464C7" w:rsidRPr="007C66FD" w:rsidRDefault="005464C7" w:rsidP="00B23503">
            <w:r w:rsidRPr="007C66FD">
              <w:t>декабрь</w:t>
            </w:r>
          </w:p>
        </w:tc>
        <w:tc>
          <w:tcPr>
            <w:tcW w:w="1701" w:type="dxa"/>
          </w:tcPr>
          <w:p w:rsidR="005464C7" w:rsidRPr="007C66FD" w:rsidRDefault="005464C7" w:rsidP="00B23503">
            <w:r w:rsidRPr="007C66FD">
              <w:t>Формирование активной позиции в учебной деятельности</w:t>
            </w:r>
          </w:p>
        </w:tc>
        <w:tc>
          <w:tcPr>
            <w:tcW w:w="1560" w:type="dxa"/>
          </w:tcPr>
          <w:p w:rsidR="005464C7" w:rsidRPr="007C66FD" w:rsidRDefault="005464C7" w:rsidP="00B23503">
            <w:proofErr w:type="spellStart"/>
            <w:r w:rsidRPr="007C66FD">
              <w:t>Саморегуляция</w:t>
            </w:r>
            <w:proofErr w:type="spellEnd"/>
            <w:r w:rsidRPr="007C66FD">
              <w:t xml:space="preserve"> функциональных и эмоциональных состояний</w:t>
            </w:r>
          </w:p>
        </w:tc>
        <w:tc>
          <w:tcPr>
            <w:tcW w:w="1417" w:type="dxa"/>
          </w:tcPr>
          <w:p w:rsidR="005464C7" w:rsidRPr="007C66FD" w:rsidRDefault="005464C7" w:rsidP="00B23503">
            <w:r w:rsidRPr="007C66FD">
              <w:t>Анализ объектов с целью выделения признаков, существенных несущественных</w:t>
            </w:r>
          </w:p>
        </w:tc>
        <w:tc>
          <w:tcPr>
            <w:tcW w:w="1418" w:type="dxa"/>
          </w:tcPr>
          <w:p w:rsidR="005464C7" w:rsidRPr="007C66FD" w:rsidRDefault="005464C7" w:rsidP="00B23503">
            <w:r w:rsidRPr="007C66FD">
              <w:t>Выражение своих мыслей в соответствии с задачами и условиями коммуникации</w:t>
            </w:r>
          </w:p>
        </w:tc>
        <w:tc>
          <w:tcPr>
            <w:tcW w:w="1417" w:type="dxa"/>
          </w:tcPr>
          <w:p w:rsidR="005464C7" w:rsidRPr="007C66FD" w:rsidRDefault="005464C7" w:rsidP="00146621">
            <w:r w:rsidRPr="007C66FD">
              <w:t>Оценка техники физических упражнений.</w:t>
            </w:r>
          </w:p>
        </w:tc>
      </w:tr>
      <w:tr w:rsidR="005464C7" w:rsidRPr="007C66FD" w:rsidTr="007C66FD">
        <w:tc>
          <w:tcPr>
            <w:tcW w:w="392" w:type="dxa"/>
          </w:tcPr>
          <w:p w:rsidR="005464C7" w:rsidRPr="007C66FD" w:rsidRDefault="005464C7" w:rsidP="00B23503">
            <w:r w:rsidRPr="007C66FD">
              <w:t>4</w:t>
            </w:r>
          </w:p>
        </w:tc>
        <w:tc>
          <w:tcPr>
            <w:tcW w:w="1417" w:type="dxa"/>
          </w:tcPr>
          <w:p w:rsidR="005464C7" w:rsidRPr="007C66FD" w:rsidRDefault="005464C7" w:rsidP="00372F9A">
            <w:r w:rsidRPr="007C66FD">
              <w:t>Спортивные игры</w:t>
            </w:r>
          </w:p>
          <w:p w:rsidR="005464C7" w:rsidRPr="007C66FD" w:rsidRDefault="005464C7" w:rsidP="00372F9A">
            <w:pPr>
              <w:rPr>
                <w:lang w:val="en-US"/>
              </w:rPr>
            </w:pPr>
            <w:r w:rsidRPr="007C66FD">
              <w:t>Волейбол</w:t>
            </w:r>
          </w:p>
          <w:p w:rsidR="005464C7" w:rsidRPr="007C66FD" w:rsidRDefault="005464C7" w:rsidP="00372F9A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67" w:type="dxa"/>
          </w:tcPr>
          <w:p w:rsidR="005464C7" w:rsidRPr="007C66FD" w:rsidRDefault="005464C7" w:rsidP="00372F9A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C66FD">
              <w:rPr>
                <w:rFonts w:eastAsia="SimSun"/>
                <w:kern w:val="2"/>
                <w:lang w:eastAsia="hi-IN" w:bidi="hi-IN"/>
              </w:rPr>
              <w:lastRenderedPageBreak/>
              <w:t>12</w:t>
            </w:r>
          </w:p>
        </w:tc>
        <w:tc>
          <w:tcPr>
            <w:tcW w:w="993" w:type="dxa"/>
          </w:tcPr>
          <w:p w:rsidR="005464C7" w:rsidRPr="007C66FD" w:rsidRDefault="005464C7" w:rsidP="00B23503">
            <w:r w:rsidRPr="007C66FD">
              <w:t>Декабрь</w:t>
            </w:r>
          </w:p>
          <w:p w:rsidR="005464C7" w:rsidRPr="007C66FD" w:rsidRDefault="005464C7" w:rsidP="00B23503">
            <w:r w:rsidRPr="007C66FD">
              <w:t>март</w:t>
            </w:r>
          </w:p>
        </w:tc>
        <w:tc>
          <w:tcPr>
            <w:tcW w:w="1701" w:type="dxa"/>
          </w:tcPr>
          <w:p w:rsidR="005464C7" w:rsidRPr="007C66FD" w:rsidRDefault="005464C7" w:rsidP="00B23503">
            <w:r w:rsidRPr="007C66FD">
              <w:t xml:space="preserve">Формирование умения преодолевать препятствия, </w:t>
            </w:r>
            <w:r w:rsidRPr="007C66FD">
              <w:lastRenderedPageBreak/>
              <w:t>сосредотачиваться на работе</w:t>
            </w:r>
          </w:p>
        </w:tc>
        <w:tc>
          <w:tcPr>
            <w:tcW w:w="1560" w:type="dxa"/>
          </w:tcPr>
          <w:p w:rsidR="005464C7" w:rsidRPr="007C66FD" w:rsidRDefault="005464C7" w:rsidP="00B23503">
            <w:r w:rsidRPr="007C66FD">
              <w:lastRenderedPageBreak/>
              <w:t xml:space="preserve">Формирование навыков </w:t>
            </w:r>
            <w:proofErr w:type="spellStart"/>
            <w:r w:rsidRPr="007C66FD">
              <w:t>саморегуляции</w:t>
            </w:r>
            <w:proofErr w:type="spellEnd"/>
            <w:r w:rsidRPr="007C66FD">
              <w:t xml:space="preserve"> в процессе </w:t>
            </w:r>
            <w:r w:rsidRPr="007C66FD">
              <w:lastRenderedPageBreak/>
              <w:t xml:space="preserve">учебного сотрудничества учителя и обучающегося </w:t>
            </w:r>
          </w:p>
        </w:tc>
        <w:tc>
          <w:tcPr>
            <w:tcW w:w="1417" w:type="dxa"/>
          </w:tcPr>
          <w:p w:rsidR="005464C7" w:rsidRPr="007C66FD" w:rsidRDefault="005464C7" w:rsidP="00B23503">
            <w:r w:rsidRPr="007C66FD">
              <w:lastRenderedPageBreak/>
              <w:t>Развитие способности к рефлексивно</w:t>
            </w:r>
            <w:r w:rsidRPr="007C66FD">
              <w:lastRenderedPageBreak/>
              <w:t xml:space="preserve">й </w:t>
            </w:r>
            <w:proofErr w:type="spellStart"/>
            <w:r w:rsidRPr="007C66FD">
              <w:t>саморегуляции</w:t>
            </w:r>
            <w:proofErr w:type="spellEnd"/>
          </w:p>
        </w:tc>
        <w:tc>
          <w:tcPr>
            <w:tcW w:w="1418" w:type="dxa"/>
          </w:tcPr>
          <w:p w:rsidR="005464C7" w:rsidRPr="007C66FD" w:rsidRDefault="005464C7" w:rsidP="00B23503">
            <w:pPr>
              <w:rPr>
                <w:b/>
                <w:u w:val="single"/>
              </w:rPr>
            </w:pPr>
            <w:r w:rsidRPr="007C66FD">
              <w:lastRenderedPageBreak/>
              <w:t xml:space="preserve">Формирование умения устанавливать и </w:t>
            </w:r>
            <w:r w:rsidRPr="007C66FD">
              <w:lastRenderedPageBreak/>
              <w:t>сравнивать разные точки зрения, прежде чем принимать решение и делать выбор</w:t>
            </w:r>
          </w:p>
        </w:tc>
        <w:tc>
          <w:tcPr>
            <w:tcW w:w="1417" w:type="dxa"/>
          </w:tcPr>
          <w:p w:rsidR="005464C7" w:rsidRPr="007C66FD" w:rsidRDefault="00BE7976" w:rsidP="00B23503">
            <w:r w:rsidRPr="007C66FD">
              <w:lastRenderedPageBreak/>
              <w:t>Оценка техники физических упражнений.</w:t>
            </w:r>
          </w:p>
        </w:tc>
      </w:tr>
      <w:tr w:rsidR="00BE7976" w:rsidRPr="007C66FD" w:rsidTr="007C66FD">
        <w:tc>
          <w:tcPr>
            <w:tcW w:w="392" w:type="dxa"/>
          </w:tcPr>
          <w:p w:rsidR="00BE7976" w:rsidRPr="007C66FD" w:rsidRDefault="00BE7976" w:rsidP="00B23503">
            <w:r w:rsidRPr="007C66FD">
              <w:lastRenderedPageBreak/>
              <w:t>5</w:t>
            </w:r>
          </w:p>
        </w:tc>
        <w:tc>
          <w:tcPr>
            <w:tcW w:w="1417" w:type="dxa"/>
          </w:tcPr>
          <w:p w:rsidR="00BE7976" w:rsidRPr="007C66FD" w:rsidRDefault="00BE7976" w:rsidP="00372F9A">
            <w:r w:rsidRPr="007C66FD">
              <w:t>Лыжная подготовка</w:t>
            </w:r>
          </w:p>
          <w:p w:rsidR="00BE7976" w:rsidRPr="007C66FD" w:rsidRDefault="00BE7976" w:rsidP="00372F9A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67" w:type="dxa"/>
          </w:tcPr>
          <w:p w:rsidR="00BE7976" w:rsidRPr="007C66FD" w:rsidRDefault="00BE7976" w:rsidP="00372F9A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C66FD">
              <w:rPr>
                <w:rFonts w:eastAsia="SimSun"/>
                <w:kern w:val="2"/>
                <w:lang w:eastAsia="hi-IN" w:bidi="hi-IN"/>
              </w:rPr>
              <w:t>18</w:t>
            </w:r>
          </w:p>
        </w:tc>
        <w:tc>
          <w:tcPr>
            <w:tcW w:w="993" w:type="dxa"/>
          </w:tcPr>
          <w:p w:rsidR="00BE7976" w:rsidRPr="007C66FD" w:rsidRDefault="00BE7976" w:rsidP="00B23503">
            <w:r w:rsidRPr="007C66FD">
              <w:t>Январь</w:t>
            </w:r>
          </w:p>
          <w:p w:rsidR="00BE7976" w:rsidRPr="007C66FD" w:rsidRDefault="00BE7976" w:rsidP="00B23503">
            <w:r w:rsidRPr="007C66FD">
              <w:t>февраль</w:t>
            </w:r>
          </w:p>
        </w:tc>
        <w:tc>
          <w:tcPr>
            <w:tcW w:w="1701" w:type="dxa"/>
          </w:tcPr>
          <w:p w:rsidR="00BE7976" w:rsidRPr="007C66FD" w:rsidRDefault="00BE7976" w:rsidP="00B23503">
            <w:r w:rsidRPr="007C66FD">
              <w:t>Формирование стремления к завершённости учебных действий</w:t>
            </w:r>
          </w:p>
        </w:tc>
        <w:tc>
          <w:tcPr>
            <w:tcW w:w="1560" w:type="dxa"/>
          </w:tcPr>
          <w:p w:rsidR="00BE7976" w:rsidRPr="007C66FD" w:rsidRDefault="00BE7976" w:rsidP="00B23503">
            <w:r w:rsidRPr="007C66FD">
              <w:t>Формирование у обучающихся установки на улучшение результатов деятельности</w:t>
            </w:r>
          </w:p>
        </w:tc>
        <w:tc>
          <w:tcPr>
            <w:tcW w:w="1417" w:type="dxa"/>
          </w:tcPr>
          <w:p w:rsidR="00BE7976" w:rsidRPr="007C66FD" w:rsidRDefault="00BE7976" w:rsidP="00B23503">
            <w:r w:rsidRPr="007C66FD">
              <w:t>Формирование элементов комбинаторного мышления</w:t>
            </w:r>
          </w:p>
        </w:tc>
        <w:tc>
          <w:tcPr>
            <w:tcW w:w="1418" w:type="dxa"/>
          </w:tcPr>
          <w:p w:rsidR="00BE7976" w:rsidRPr="007C66FD" w:rsidRDefault="00BE7976" w:rsidP="00B23503">
            <w:r w:rsidRPr="007C66FD">
              <w:t xml:space="preserve">Формирование </w:t>
            </w:r>
          </w:p>
          <w:p w:rsidR="00BE7976" w:rsidRPr="007C66FD" w:rsidRDefault="00BE7976" w:rsidP="00B23503">
            <w:pPr>
              <w:rPr>
                <w:b/>
                <w:u w:val="single"/>
              </w:rPr>
            </w:pPr>
            <w:r w:rsidRPr="007C66FD">
              <w:t>способности с помощью вопросов добывать недостающую информацию</w:t>
            </w:r>
          </w:p>
        </w:tc>
        <w:tc>
          <w:tcPr>
            <w:tcW w:w="1417" w:type="dxa"/>
          </w:tcPr>
          <w:p w:rsidR="00BE7976" w:rsidRPr="007C66FD" w:rsidRDefault="00BE7976" w:rsidP="00146621">
            <w:r w:rsidRPr="007C66FD">
              <w:t>Сдача контрольных нормативов.</w:t>
            </w:r>
          </w:p>
          <w:p w:rsidR="00BE7976" w:rsidRPr="007C66FD" w:rsidRDefault="00BE7976" w:rsidP="00146621">
            <w:r w:rsidRPr="007C66FD">
              <w:t>Оценка техники физических упражнений.</w:t>
            </w:r>
          </w:p>
        </w:tc>
      </w:tr>
      <w:tr w:rsidR="00BE7976" w:rsidRPr="007C66FD" w:rsidTr="007C66FD">
        <w:tc>
          <w:tcPr>
            <w:tcW w:w="392" w:type="dxa"/>
          </w:tcPr>
          <w:p w:rsidR="00BE7976" w:rsidRPr="007C66FD" w:rsidRDefault="00BE7976" w:rsidP="00B23503">
            <w:r w:rsidRPr="007C66FD">
              <w:t>6</w:t>
            </w:r>
          </w:p>
        </w:tc>
        <w:tc>
          <w:tcPr>
            <w:tcW w:w="1417" w:type="dxa"/>
          </w:tcPr>
          <w:p w:rsidR="00BE7976" w:rsidRPr="007C66FD" w:rsidRDefault="00BE7976" w:rsidP="00372F9A">
            <w:r w:rsidRPr="007C66FD">
              <w:t>Общая физическая подготовка (ОФП)</w:t>
            </w:r>
          </w:p>
          <w:p w:rsidR="00BE7976" w:rsidRPr="007C66FD" w:rsidRDefault="00BE7976" w:rsidP="00372F9A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67" w:type="dxa"/>
          </w:tcPr>
          <w:p w:rsidR="00BE7976" w:rsidRPr="007C66FD" w:rsidRDefault="00BE7976" w:rsidP="00372F9A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C66FD">
              <w:rPr>
                <w:rFonts w:eastAsia="SimSun"/>
                <w:kern w:val="2"/>
                <w:lang w:eastAsia="hi-IN" w:bidi="hi-IN"/>
              </w:rPr>
              <w:t>10</w:t>
            </w:r>
          </w:p>
        </w:tc>
        <w:tc>
          <w:tcPr>
            <w:tcW w:w="993" w:type="dxa"/>
          </w:tcPr>
          <w:p w:rsidR="00BE7976" w:rsidRPr="007C66FD" w:rsidRDefault="00BE7976" w:rsidP="00B23503">
            <w:r w:rsidRPr="007C66FD">
              <w:t>Февраль</w:t>
            </w:r>
          </w:p>
          <w:p w:rsidR="00BE7976" w:rsidRPr="007C66FD" w:rsidRDefault="00BE7976" w:rsidP="00B23503">
            <w:r w:rsidRPr="007C66FD">
              <w:t>апрель</w:t>
            </w:r>
          </w:p>
        </w:tc>
        <w:tc>
          <w:tcPr>
            <w:tcW w:w="1701" w:type="dxa"/>
          </w:tcPr>
          <w:p w:rsidR="00BE7976" w:rsidRPr="007C66FD" w:rsidRDefault="00BE7976" w:rsidP="00B23503">
            <w:r w:rsidRPr="007C66FD">
              <w:t>Формирование умения выражать эмоциональное отношение к ситуации</w:t>
            </w:r>
          </w:p>
        </w:tc>
        <w:tc>
          <w:tcPr>
            <w:tcW w:w="1560" w:type="dxa"/>
          </w:tcPr>
          <w:p w:rsidR="00BE7976" w:rsidRPr="007C66FD" w:rsidRDefault="00BE7976" w:rsidP="00B23503">
            <w:r w:rsidRPr="007C66FD">
              <w:t>Развитие действий внутреннего контроля</w:t>
            </w:r>
          </w:p>
        </w:tc>
        <w:tc>
          <w:tcPr>
            <w:tcW w:w="1417" w:type="dxa"/>
          </w:tcPr>
          <w:p w:rsidR="00BE7976" w:rsidRPr="007C66FD" w:rsidRDefault="00BE7976" w:rsidP="00B23503">
            <w:r w:rsidRPr="007C66FD">
              <w:t>Развитие умения поэтапно контролировать и корректировать результаты</w:t>
            </w:r>
          </w:p>
        </w:tc>
        <w:tc>
          <w:tcPr>
            <w:tcW w:w="1418" w:type="dxa"/>
          </w:tcPr>
          <w:p w:rsidR="00BE7976" w:rsidRPr="007C66FD" w:rsidRDefault="00BE7976" w:rsidP="00B23503">
            <w:pPr>
              <w:rPr>
                <w:b/>
                <w:u w:val="single"/>
              </w:rPr>
            </w:pPr>
            <w:r w:rsidRPr="007C66FD">
              <w:t>Развитие умения производить обмен знаниями между членами группы</w:t>
            </w:r>
          </w:p>
        </w:tc>
        <w:tc>
          <w:tcPr>
            <w:tcW w:w="1417" w:type="dxa"/>
          </w:tcPr>
          <w:p w:rsidR="00BE7976" w:rsidRPr="007C66FD" w:rsidRDefault="00BE7976" w:rsidP="00146621">
            <w:r w:rsidRPr="007C66FD">
              <w:t>Оценка техники физических упражнений.</w:t>
            </w:r>
          </w:p>
        </w:tc>
      </w:tr>
    </w:tbl>
    <w:p w:rsidR="00E1588B" w:rsidRPr="00372F9A" w:rsidRDefault="00112AD5" w:rsidP="00112AD5">
      <w:pPr>
        <w:pStyle w:val="2"/>
      </w:pPr>
      <w:r>
        <w:t xml:space="preserve">7. </w:t>
      </w:r>
      <w:r w:rsidR="00E1588B" w:rsidRPr="00372F9A">
        <w:t>Учебно</w:t>
      </w:r>
      <w:r w:rsidR="007C66FD">
        <w:t>-</w:t>
      </w:r>
      <w:r w:rsidR="00E1588B" w:rsidRPr="00372F9A">
        <w:t>методическ</w:t>
      </w:r>
      <w:r>
        <w:t>ое и материально-техническое обеспечение образовательной деятельности</w:t>
      </w:r>
    </w:p>
    <w:p w:rsidR="00E1588B" w:rsidRPr="00372F9A" w:rsidRDefault="00E1588B" w:rsidP="00112AD5">
      <w:r w:rsidRPr="00372F9A">
        <w:t xml:space="preserve">Программы общеобразовательных учреждений «Комплексная программа физического воспитания учащихся 1-11 классов». Рекомендована экспертным советом России по </w:t>
      </w:r>
      <w:r w:rsidR="007C66FD">
        <w:t xml:space="preserve">общему образованию </w:t>
      </w:r>
      <w:proofErr w:type="spellStart"/>
      <w:r w:rsidR="007C66FD">
        <w:t>Минестерства</w:t>
      </w:r>
      <w:proofErr w:type="spellEnd"/>
      <w:r w:rsidRPr="00372F9A">
        <w:t xml:space="preserve"> образования, утверждена ученым советом НИИ физиологии детей и подростков. М.: «Просвещение», 2011г. Авторы: В.И. Лях, А.А. </w:t>
      </w:r>
      <w:proofErr w:type="spellStart"/>
      <w:r w:rsidRPr="00372F9A">
        <w:t>Зданевич</w:t>
      </w:r>
      <w:proofErr w:type="spellEnd"/>
    </w:p>
    <w:p w:rsidR="00E1588B" w:rsidRPr="00372F9A" w:rsidRDefault="00B23503" w:rsidP="00112AD5">
      <w:r>
        <w:t xml:space="preserve">М.Я. </w:t>
      </w:r>
      <w:proofErr w:type="spellStart"/>
      <w:r>
        <w:t>Виленский</w:t>
      </w:r>
      <w:proofErr w:type="spellEnd"/>
      <w:r>
        <w:t xml:space="preserve">, И.М. </w:t>
      </w:r>
      <w:proofErr w:type="spellStart"/>
      <w:r>
        <w:t>Т</w:t>
      </w:r>
      <w:r w:rsidR="00E1588B" w:rsidRPr="00372F9A">
        <w:t>уревск</w:t>
      </w:r>
      <w:r w:rsidR="007C66FD">
        <w:t>ий</w:t>
      </w:r>
      <w:proofErr w:type="spellEnd"/>
      <w:r w:rsidR="007C66FD">
        <w:t xml:space="preserve">, </w:t>
      </w:r>
      <w:proofErr w:type="spellStart"/>
      <w:r w:rsidR="007C66FD">
        <w:t>Т.Ю.Торочкова</w:t>
      </w:r>
      <w:proofErr w:type="spellEnd"/>
      <w:r w:rsidR="007C66FD">
        <w:t xml:space="preserve"> «Физкультура </w:t>
      </w:r>
      <w:r w:rsidR="00E1588B" w:rsidRPr="00372F9A">
        <w:t>5-7 класс»</w:t>
      </w:r>
    </w:p>
    <w:p w:rsidR="00E1588B" w:rsidRPr="00372F9A" w:rsidRDefault="00E1588B" w:rsidP="00112AD5">
      <w:r w:rsidRPr="00372F9A">
        <w:t>В.И. Лях «Физическая культура. Рабочие программы 5-9 класс. Пособие для учителей общеобразовательных учреждений. М.: Просвещение 2011</w:t>
      </w:r>
    </w:p>
    <w:p w:rsidR="00372F9A" w:rsidRPr="00B23503" w:rsidRDefault="00372F9A" w:rsidP="00112AD5">
      <w:pPr>
        <w:rPr>
          <w:bCs/>
        </w:rPr>
      </w:pPr>
      <w:r w:rsidRPr="00146621">
        <w:rPr>
          <w:b/>
        </w:rPr>
        <w:t>Литература для учителя</w:t>
      </w:r>
      <w:r w:rsidR="007C66FD">
        <w:rPr>
          <w:b/>
        </w:rPr>
        <w:t xml:space="preserve"> </w:t>
      </w:r>
      <w:r w:rsidR="00B23503">
        <w:t>Ж.К. Холодов, В.С. Кузнецов «Теория и методика физического воспитания и спорта»</w:t>
      </w:r>
    </w:p>
    <w:p w:rsidR="007C66FD" w:rsidRDefault="00372F9A" w:rsidP="00112AD5">
      <w:r w:rsidRPr="00146621">
        <w:rPr>
          <w:b/>
        </w:rPr>
        <w:t>Литература для учащихся</w:t>
      </w:r>
      <w:r w:rsidR="007C66FD">
        <w:rPr>
          <w:b/>
        </w:rPr>
        <w:t xml:space="preserve"> </w:t>
      </w:r>
      <w:r w:rsidR="00B23503" w:rsidRPr="00B23503">
        <w:t xml:space="preserve">М.Я. </w:t>
      </w:r>
      <w:proofErr w:type="spellStart"/>
      <w:r w:rsidR="00B23503" w:rsidRPr="00B23503">
        <w:t>Виленский</w:t>
      </w:r>
      <w:proofErr w:type="spellEnd"/>
      <w:r w:rsidR="00B23503" w:rsidRPr="00B23503">
        <w:t xml:space="preserve">, И.М. </w:t>
      </w:r>
      <w:proofErr w:type="spellStart"/>
      <w:r w:rsidR="00B23503" w:rsidRPr="00B23503">
        <w:t>Туревский</w:t>
      </w:r>
      <w:proofErr w:type="spellEnd"/>
      <w:r w:rsidR="00B23503" w:rsidRPr="00B23503">
        <w:t xml:space="preserve">, </w:t>
      </w:r>
      <w:proofErr w:type="spellStart"/>
      <w:r w:rsidR="00B23503" w:rsidRPr="00B23503">
        <w:t>Т.Ю.Торочкова</w:t>
      </w:r>
      <w:proofErr w:type="spellEnd"/>
      <w:r w:rsidR="00B23503" w:rsidRPr="00B23503">
        <w:t xml:space="preserve"> «Физкультура  5-7 класс»</w:t>
      </w:r>
      <w:r w:rsidR="007C66FD">
        <w:t>.</w:t>
      </w:r>
    </w:p>
    <w:p w:rsidR="00372F9A" w:rsidRDefault="00372F9A" w:rsidP="00112AD5">
      <w:pPr>
        <w:pStyle w:val="ListNum"/>
        <w:numPr>
          <w:ilvl w:val="0"/>
          <w:numId w:val="37"/>
        </w:numPr>
      </w:pPr>
      <w:proofErr w:type="spellStart"/>
      <w:r w:rsidRPr="00146621">
        <w:t>Мультимедийные</w:t>
      </w:r>
      <w:proofErr w:type="spellEnd"/>
      <w:r w:rsidRPr="00146621">
        <w:t xml:space="preserve"> пособия</w:t>
      </w:r>
    </w:p>
    <w:p w:rsidR="00146621" w:rsidRPr="007C66FD" w:rsidRDefault="00146621" w:rsidP="00112AD5">
      <w:pPr>
        <w:pStyle w:val="ListNum"/>
      </w:pPr>
      <w:r w:rsidRPr="007C66FD">
        <w:rPr>
          <w:lang w:val="en-US"/>
        </w:rPr>
        <w:t>Festival.1 se</w:t>
      </w:r>
      <w:r w:rsidR="008F3426" w:rsidRPr="007C66FD">
        <w:rPr>
          <w:lang w:val="en-US"/>
        </w:rPr>
        <w:t>ptember.ru</w:t>
      </w:r>
    </w:p>
    <w:p w:rsidR="008F3426" w:rsidRPr="007C66FD" w:rsidRDefault="008F3426" w:rsidP="00112AD5">
      <w:pPr>
        <w:pStyle w:val="ListNum"/>
      </w:pPr>
      <w:r w:rsidRPr="007C66FD">
        <w:rPr>
          <w:rFonts w:eastAsiaTheme="minorHAnsi"/>
          <w:sz w:val="21"/>
          <w:szCs w:val="21"/>
          <w:shd w:val="clear" w:color="auto" w:fill="FFFFFF"/>
          <w:lang w:eastAsia="en-US"/>
        </w:rPr>
        <w:t>school-collection.edu.ru</w:t>
      </w:r>
    </w:p>
    <w:p w:rsidR="008F3426" w:rsidRPr="007C66FD" w:rsidRDefault="00A615FA" w:rsidP="00112AD5">
      <w:pPr>
        <w:pStyle w:val="ListNum"/>
      </w:pPr>
      <w:hyperlink r:id="rId6" w:tgtFrame="_blank" w:history="1">
        <w:r w:rsidR="008F3426" w:rsidRPr="007C66FD">
          <w:rPr>
            <w:rFonts w:eastAsiaTheme="minorHAnsi"/>
            <w:sz w:val="21"/>
            <w:szCs w:val="21"/>
            <w:shd w:val="clear" w:color="auto" w:fill="FFFFFF"/>
            <w:lang w:eastAsia="en-US"/>
          </w:rPr>
          <w:t>nsportal.ru</w:t>
        </w:r>
      </w:hyperlink>
    </w:p>
    <w:p w:rsidR="00372F9A" w:rsidRPr="00830E7E" w:rsidRDefault="00372F9A" w:rsidP="00112AD5">
      <w:r w:rsidRPr="00830E7E">
        <w:t>Цифровые образовательные ресурсы</w:t>
      </w:r>
    </w:p>
    <w:p w:rsidR="00372F9A" w:rsidRPr="00830E7E" w:rsidRDefault="00372F9A" w:rsidP="00112AD5">
      <w:r w:rsidRPr="00830E7E">
        <w:t>1.</w:t>
      </w:r>
      <w:r w:rsidR="007C66FD">
        <w:t xml:space="preserve"> </w:t>
      </w:r>
      <w:proofErr w:type="gramStart"/>
      <w:r w:rsidRPr="00830E7E">
        <w:t>Единая</w:t>
      </w:r>
      <w:proofErr w:type="gramEnd"/>
      <w:r w:rsidRPr="00830E7E">
        <w:t xml:space="preserve"> Интернет-коллекция цифровых образовательных ресурсов (ЦОР) </w:t>
      </w:r>
      <w:r w:rsidRPr="007C66FD">
        <w:t>www.school-collection.edu.ru</w:t>
      </w:r>
      <w:r w:rsidRPr="00830E7E">
        <w:rPr>
          <w:u w:val="single"/>
        </w:rPr>
        <w:t>.</w:t>
      </w:r>
      <w:r w:rsidRPr="00830E7E">
        <w:t> </w:t>
      </w:r>
    </w:p>
    <w:p w:rsidR="00372F9A" w:rsidRPr="00830E7E" w:rsidRDefault="00372F9A" w:rsidP="00112AD5">
      <w:r w:rsidRPr="00830E7E">
        <w:t>2.</w:t>
      </w:r>
      <w:r w:rsidR="007C66FD">
        <w:t xml:space="preserve"> </w:t>
      </w:r>
      <w:proofErr w:type="gramStart"/>
      <w:r w:rsidRPr="00830E7E">
        <w:t>Федеральный</w:t>
      </w:r>
      <w:proofErr w:type="gramEnd"/>
      <w:r w:rsidRPr="00830E7E">
        <w:t xml:space="preserve"> центр информационно-образовательных ресурсов </w:t>
      </w:r>
      <w:r w:rsidRPr="007C66FD">
        <w:t>http://fcior.edu.ru</w:t>
      </w:r>
      <w:r w:rsidRPr="00830E7E">
        <w:t>.</w:t>
      </w:r>
    </w:p>
    <w:p w:rsidR="00372F9A" w:rsidRPr="00830E7E" w:rsidRDefault="00372F9A" w:rsidP="00112AD5">
      <w:r w:rsidRPr="00830E7E">
        <w:t xml:space="preserve">3. Портал «Информационно-коммуникационные технологии в образовании» </w:t>
      </w:r>
      <w:r w:rsidRPr="007C66FD">
        <w:t>www.ict.edu.ru</w:t>
      </w:r>
    </w:p>
    <w:p w:rsidR="00372F9A" w:rsidRPr="00830E7E" w:rsidRDefault="00372F9A" w:rsidP="00112AD5">
      <w:r w:rsidRPr="00830E7E">
        <w:t xml:space="preserve">4. Архив учебных программ и презентаций </w:t>
      </w:r>
      <w:r w:rsidRPr="007C66FD">
        <w:t>www.rusedu.ru</w:t>
      </w:r>
      <w:r w:rsidRPr="00830E7E">
        <w:t xml:space="preserve">. </w:t>
      </w:r>
    </w:p>
    <w:p w:rsidR="00372F9A" w:rsidRPr="00830E7E" w:rsidRDefault="00372F9A" w:rsidP="00112AD5">
      <w:pPr>
        <w:pStyle w:val="4"/>
      </w:pPr>
      <w:r w:rsidRPr="00830E7E">
        <w:t>Материально-техническое обеспечение</w:t>
      </w:r>
    </w:p>
    <w:p w:rsidR="00372F9A" w:rsidRPr="00830E7E" w:rsidRDefault="00372F9A" w:rsidP="00112AD5">
      <w:r w:rsidRPr="00830E7E">
        <w:t xml:space="preserve">Настоящие рекомендации разработаны на основе федерального компонента государственного образовательного стандарта общего образования по физической культуре (для основной средней школы, полной средней школы с базовым и профильным уровнями образования). </w:t>
      </w:r>
    </w:p>
    <w:p w:rsidR="00372F9A" w:rsidRPr="007F4C45" w:rsidRDefault="00372F9A" w:rsidP="00112AD5">
      <w:pPr>
        <w:rPr>
          <w:rFonts w:eastAsiaTheme="minorHAnsi" w:cstheme="minorBidi"/>
          <w:lang w:eastAsia="en-US"/>
        </w:rPr>
      </w:pPr>
      <w:r w:rsidRPr="007F4C45">
        <w:rPr>
          <w:rFonts w:eastAsiaTheme="minorHAnsi" w:cstheme="minorBidi"/>
          <w:lang w:eastAsia="en-US"/>
        </w:rPr>
        <w:t xml:space="preserve">Требования представляют собой оптимальные рекомендации к материально-техническому оснащению учебного процесса, предъявляемого в условиях ввода государственного стандарта по физической культуре. Требования включают в себя перечни книгопечатной продукции (библиотечный фонд), демонстрационных </w:t>
      </w:r>
      <w:r w:rsidRPr="007F4C45">
        <w:rPr>
          <w:rFonts w:eastAsiaTheme="minorHAnsi" w:cstheme="minorBidi"/>
          <w:lang w:eastAsia="en-US"/>
        </w:rPr>
        <w:lastRenderedPageBreak/>
        <w:t xml:space="preserve">печатных пособий, технических средств обучения, экранно-звуковых пособий, учебно-практического и учебно-лабораторного оборудования, а также характеризуют перечни спортивных залов (кабинетов) и пришкольных плоскостных спортивных сооружений. </w:t>
      </w:r>
    </w:p>
    <w:p w:rsidR="00372F9A" w:rsidRPr="00830E7E" w:rsidRDefault="00372F9A" w:rsidP="00112AD5">
      <w:r w:rsidRPr="00830E7E">
        <w:t xml:space="preserve">Государственный стандарт образования по физической культуре предполагает приоритет деятельностного подхода к процессу обучения, что определяет освоение учащимися не только предметных умений, но и развитие у них широкого комплекса общих учебных умений и обобщенных способов деятельности, связанных с формированием познавательной, информационной и коммуникативной компетентности. Поэтому, в отличие от существовавших ранее перечней средств обучения и учебного оборудования по физической культуре, материально-техническое оснащение образовательного процесса ориентируется, прежде всего, не эффективное решение этих задач, на создание необходимых условий для полной реализации требований к уровню подготовки выпускников по предмету физической культуры. Отличительной особенностью требований к оснащенности учебного процесса по физической культуре является включение в перечень нестандартного инвентаря и оборудования, измерительных приборов, используемых учащимися в самостоятельных формах учебной деятельности. Кроме того, требования включают не только объекты и средства материально-технического обеспечения, выпускаемых в настоящее время, но и перспективных, создание которых необходимо для обеспечения ввода государственного стандарта по физической культуре. </w:t>
      </w:r>
    </w:p>
    <w:p w:rsidR="00372F9A" w:rsidRPr="00830E7E" w:rsidRDefault="00372F9A" w:rsidP="00112AD5">
      <w:r w:rsidRPr="00830E7E">
        <w:t xml:space="preserve">В перечнях объектов и средств материально-технического оснащения, вошедших в состав настоящих требований, представлены не конкретные названия, а, прежде всего, общая номенклатура объектов. Это вызвано тем, что в современных условиях происходит перестройка производственного сектора, обеспечивающего материальные потребности школы, существенно меняется содержательная основа учебников и учебных пособий, вводятся в широкую практику преподавания принципиально новые технологии и методики, носители учебной информации и программно-методического обеспечения образования. </w:t>
      </w:r>
    </w:p>
    <w:p w:rsidR="00372F9A" w:rsidRPr="00830E7E" w:rsidRDefault="00372F9A" w:rsidP="00112AD5">
      <w:r w:rsidRPr="00830E7E">
        <w:t xml:space="preserve">Большинство включенных средств и объектов материально-технического обеспечения носят многофункциональный характер, могут использоваться в разных учебных темах, при решении разных педагогических задач. </w:t>
      </w:r>
    </w:p>
    <w:p w:rsidR="00372F9A" w:rsidRPr="00830E7E" w:rsidRDefault="00372F9A" w:rsidP="00112AD5">
      <w:r w:rsidRPr="00830E7E">
        <w:t>Многие из включенных средств и объектов материально-технического обеспечения являются взаимозаменяемыми и их использование ориентированно как на преподавание конкретных предметных тем, так и создание условий для формирования и развития умений и навыков учащихся.</w:t>
      </w:r>
    </w:p>
    <w:p w:rsidR="00372F9A" w:rsidRPr="00830E7E" w:rsidRDefault="00372F9A" w:rsidP="00112AD5">
      <w:pPr>
        <w:rPr>
          <w:b/>
          <w:bCs/>
          <w:i/>
          <w:iCs/>
        </w:rPr>
      </w:pPr>
      <w:r w:rsidRPr="00830E7E">
        <w:t xml:space="preserve">Настоящие требования к оснащению образовательного процесса выполняют функцию ориентира в создании целостной предметно-развивающей среды, необходимой для реализации требований к уровню подготовки выпускников на каждой ступени обучения, установленных стандартом. Требования исходят из задач комплексного использования материально-технических средств обучения, перехода от репродуктивных форм учебной деятельности к самостоятельным, поисково-исследовательским видам работы, выполнению творческих заданий, усиления аналитического компонента учебной деятельности. </w:t>
      </w:r>
    </w:p>
    <w:p w:rsidR="00372F9A" w:rsidRPr="00830E7E" w:rsidRDefault="00372F9A" w:rsidP="00112AD5">
      <w:pPr>
        <w:rPr>
          <w:b/>
          <w:bCs/>
          <w:i/>
          <w:iCs/>
        </w:rPr>
      </w:pPr>
      <w:r w:rsidRPr="00830E7E">
        <w:t>Настоящие требования могут быть уточнены и дополнены применительно к специфике конкретных образовательных учреждений, уровню их финансирования, а также исходя из последовательной разработки и накопления их собственной базы материально-технических средств обучения.</w:t>
      </w:r>
    </w:p>
    <w:p w:rsidR="00372F9A" w:rsidRPr="00830E7E" w:rsidRDefault="00372F9A" w:rsidP="00112AD5">
      <w:pPr>
        <w:rPr>
          <w:b/>
          <w:bCs/>
          <w:i/>
          <w:iCs/>
        </w:rPr>
      </w:pPr>
      <w:r w:rsidRPr="00830E7E">
        <w:t>Количество учебного оборудования приводится в расчете на один спортивный зал (кабинет). При этом</w:t>
      </w:r>
      <w:proofErr w:type="gramStart"/>
      <w:r w:rsidRPr="00830E7E">
        <w:t>,</w:t>
      </w:r>
      <w:proofErr w:type="gramEnd"/>
      <w:r w:rsidRPr="00830E7E">
        <w:t xml:space="preserve"> использование значительной части указанных средств связано с выполнением не только </w:t>
      </w:r>
      <w:proofErr w:type="spellStart"/>
      <w:r w:rsidRPr="00830E7E">
        <w:t>внутрипредметных</w:t>
      </w:r>
      <w:proofErr w:type="spellEnd"/>
      <w:r w:rsidRPr="00830E7E">
        <w:t xml:space="preserve">, но и общих учебных задач. Оснащение этими техническими средствами рассматривается как элемент общего материально-технического оснащения образовательного учреждения. </w:t>
      </w:r>
    </w:p>
    <w:p w:rsidR="00372F9A" w:rsidRPr="00830E7E" w:rsidRDefault="00372F9A" w:rsidP="00112AD5">
      <w:r w:rsidRPr="00830E7E">
        <w:t>Конкретное количество указанных средств и объектов материально-технического обеспечения учитывает средний расчет наполняемости класса (26-30 учащихся). Для отражения количественных показателей в требованиях используется следующая сист</w:t>
      </w:r>
      <w:r w:rsidR="007C66FD">
        <w:t>ема символических обозначений:</w:t>
      </w:r>
    </w:p>
    <w:p w:rsidR="00372F9A" w:rsidRPr="00830E7E" w:rsidRDefault="00372F9A" w:rsidP="00112AD5">
      <w:pPr>
        <w:pStyle w:val="ListBul"/>
      </w:pPr>
      <w:r w:rsidRPr="00830E7E">
        <w:rPr>
          <w:b/>
          <w:bCs/>
        </w:rPr>
        <w:t xml:space="preserve">Д – </w:t>
      </w:r>
      <w:r w:rsidRPr="00830E7E">
        <w:t>демонстрационный экземпляр (1 экз., кроме специально оговоренных случаев);</w:t>
      </w:r>
    </w:p>
    <w:p w:rsidR="00372F9A" w:rsidRPr="00830E7E" w:rsidRDefault="00372F9A" w:rsidP="00112AD5">
      <w:pPr>
        <w:pStyle w:val="ListBul"/>
      </w:pPr>
      <w:proofErr w:type="gramStart"/>
      <w:r w:rsidRPr="00830E7E">
        <w:rPr>
          <w:b/>
          <w:bCs/>
        </w:rPr>
        <w:t>К</w:t>
      </w:r>
      <w:proofErr w:type="gramEnd"/>
      <w:r w:rsidRPr="00830E7E">
        <w:rPr>
          <w:b/>
          <w:bCs/>
        </w:rPr>
        <w:t xml:space="preserve"> </w:t>
      </w:r>
      <w:r w:rsidRPr="00830E7E">
        <w:t xml:space="preserve">– полный комплект (из расчета на каждого учащегося, исходя из реальной наполняемости класса); </w:t>
      </w:r>
    </w:p>
    <w:p w:rsidR="00372F9A" w:rsidRPr="00830E7E" w:rsidRDefault="00372F9A" w:rsidP="00112AD5">
      <w:pPr>
        <w:pStyle w:val="ListBul"/>
        <w:rPr>
          <w:b/>
          <w:bCs/>
          <w:i/>
          <w:iCs/>
        </w:rPr>
      </w:pPr>
      <w:r w:rsidRPr="00830E7E">
        <w:rPr>
          <w:b/>
          <w:bCs/>
        </w:rPr>
        <w:t xml:space="preserve">Г </w:t>
      </w:r>
      <w:r w:rsidRPr="00830E7E">
        <w:t>– комплект, необходимый для практической работы в группах,  насчитывающих по несколько учащихся.</w:t>
      </w:r>
    </w:p>
    <w:p w:rsidR="00372F9A" w:rsidRPr="00830E7E" w:rsidRDefault="00372F9A" w:rsidP="00112AD5">
      <w:pPr>
        <w:rPr>
          <w:b/>
          <w:bCs/>
          <w:i/>
          <w:iCs/>
        </w:rPr>
      </w:pPr>
      <w:r w:rsidRPr="00830E7E">
        <w:t xml:space="preserve">Спортивный зал (кабинет) и пришкольный спортивный стадион (площадка) должны удовлетворять требованиям Санитарно-эпидемиологических правил и нормативов (СанПиН 2.4.2. 178-02). Спортивный зал и пришкольные спортивные стадионы (площадки) должны быть оснащены типовым оборудованием, указанным в настоящих требованиях, в том числе специализированной учебной мебелью и техническими </w:t>
      </w:r>
      <w:r w:rsidRPr="00830E7E">
        <w:lastRenderedPageBreak/>
        <w:t>средствами обучения, достаточными для выполнения требований к уровню подготовки выпускников основной и средней (полной) школы на базовом и профильном уровне. Особую роль в этом отношении играет создание технических условий для использования компьютерных и информационно-ко</w:t>
      </w:r>
      <w:r w:rsidR="007C66FD">
        <w:t>ммуникативных средств обучения.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2894"/>
        <w:gridCol w:w="1064"/>
        <w:gridCol w:w="851"/>
        <w:gridCol w:w="992"/>
        <w:gridCol w:w="4253"/>
      </w:tblGrid>
      <w:tr w:rsidR="00372F9A" w:rsidTr="007C66FD">
        <w:trPr>
          <w:cantSplit/>
          <w:trHeight w:val="410"/>
        </w:trPr>
        <w:tc>
          <w:tcPr>
            <w:tcW w:w="827" w:type="dxa"/>
            <w:vMerge w:val="restart"/>
          </w:tcPr>
          <w:p w:rsidR="00372F9A" w:rsidRPr="00372F9A" w:rsidRDefault="00372F9A" w:rsidP="00112AD5">
            <w:r w:rsidRPr="00372F9A">
              <w:t>№</w:t>
            </w:r>
          </w:p>
        </w:tc>
        <w:tc>
          <w:tcPr>
            <w:tcW w:w="2894" w:type="dxa"/>
            <w:vMerge w:val="restart"/>
          </w:tcPr>
          <w:p w:rsidR="00372F9A" w:rsidRPr="00372F9A" w:rsidRDefault="00372F9A" w:rsidP="00112AD5">
            <w:r w:rsidRPr="00372F9A">
              <w:t>Наименования объектов и средств материально-технического обеспечения</w:t>
            </w:r>
          </w:p>
        </w:tc>
        <w:tc>
          <w:tcPr>
            <w:tcW w:w="2907" w:type="dxa"/>
            <w:gridSpan w:val="3"/>
          </w:tcPr>
          <w:p w:rsidR="00372F9A" w:rsidRPr="00372F9A" w:rsidRDefault="00372F9A" w:rsidP="00112AD5">
            <w:r w:rsidRPr="00372F9A">
              <w:t>Необходимое количество</w:t>
            </w:r>
          </w:p>
        </w:tc>
        <w:tc>
          <w:tcPr>
            <w:tcW w:w="4253" w:type="dxa"/>
            <w:vMerge w:val="restart"/>
          </w:tcPr>
          <w:p w:rsidR="00372F9A" w:rsidRPr="00372F9A" w:rsidRDefault="00372F9A" w:rsidP="00112AD5">
            <w:r w:rsidRPr="00372F9A">
              <w:t>Примечание</w:t>
            </w:r>
          </w:p>
        </w:tc>
      </w:tr>
      <w:tr w:rsidR="00372F9A" w:rsidTr="007C66FD">
        <w:trPr>
          <w:cantSplit/>
          <w:trHeight w:val="410"/>
        </w:trPr>
        <w:tc>
          <w:tcPr>
            <w:tcW w:w="827" w:type="dxa"/>
            <w:vMerge/>
          </w:tcPr>
          <w:p w:rsidR="00372F9A" w:rsidRPr="00372F9A" w:rsidRDefault="00372F9A" w:rsidP="00112AD5"/>
        </w:tc>
        <w:tc>
          <w:tcPr>
            <w:tcW w:w="2894" w:type="dxa"/>
            <w:vMerge/>
          </w:tcPr>
          <w:p w:rsidR="00372F9A" w:rsidRPr="00372F9A" w:rsidRDefault="00372F9A" w:rsidP="00112AD5"/>
        </w:tc>
        <w:tc>
          <w:tcPr>
            <w:tcW w:w="1064" w:type="dxa"/>
            <w:vMerge w:val="restart"/>
          </w:tcPr>
          <w:p w:rsidR="00372F9A" w:rsidRPr="00372F9A" w:rsidRDefault="00372F9A" w:rsidP="00112AD5">
            <w:r w:rsidRPr="00372F9A">
              <w:t>Основная школа</w:t>
            </w:r>
          </w:p>
        </w:tc>
        <w:tc>
          <w:tcPr>
            <w:tcW w:w="1843" w:type="dxa"/>
            <w:gridSpan w:val="2"/>
          </w:tcPr>
          <w:p w:rsidR="00372F9A" w:rsidRPr="00372F9A" w:rsidRDefault="00372F9A" w:rsidP="00112AD5">
            <w:r w:rsidRPr="00372F9A">
              <w:t>Старшая школа</w:t>
            </w:r>
          </w:p>
        </w:tc>
        <w:tc>
          <w:tcPr>
            <w:tcW w:w="4253" w:type="dxa"/>
            <w:vMerge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  <w:vMerge/>
          </w:tcPr>
          <w:p w:rsidR="00372F9A" w:rsidRPr="00372F9A" w:rsidRDefault="00372F9A" w:rsidP="00112AD5"/>
        </w:tc>
        <w:tc>
          <w:tcPr>
            <w:tcW w:w="2894" w:type="dxa"/>
            <w:vMerge/>
          </w:tcPr>
          <w:p w:rsidR="00372F9A" w:rsidRPr="00372F9A" w:rsidRDefault="00372F9A" w:rsidP="00112AD5"/>
        </w:tc>
        <w:tc>
          <w:tcPr>
            <w:tcW w:w="1064" w:type="dxa"/>
            <w:vMerge/>
          </w:tcPr>
          <w:p w:rsidR="00372F9A" w:rsidRPr="00372F9A" w:rsidRDefault="00372F9A" w:rsidP="00112AD5"/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Базовый  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Профильный  </w:t>
            </w:r>
          </w:p>
        </w:tc>
        <w:tc>
          <w:tcPr>
            <w:tcW w:w="4253" w:type="dxa"/>
            <w:vMerge/>
          </w:tcPr>
          <w:p w:rsidR="00372F9A" w:rsidRPr="00372F9A" w:rsidRDefault="00372F9A" w:rsidP="00112AD5"/>
        </w:tc>
      </w:tr>
      <w:tr w:rsidR="00372F9A" w:rsidTr="007C66FD">
        <w:trPr>
          <w:cantSplit/>
          <w:trHeight w:val="175"/>
        </w:trPr>
        <w:tc>
          <w:tcPr>
            <w:tcW w:w="827" w:type="dxa"/>
          </w:tcPr>
          <w:p w:rsidR="00372F9A" w:rsidRPr="00372F9A" w:rsidRDefault="00372F9A" w:rsidP="00112AD5">
            <w:pPr>
              <w:rPr>
                <w:b/>
                <w:bCs/>
              </w:rPr>
            </w:pPr>
            <w:r w:rsidRPr="00372F9A">
              <w:rPr>
                <w:b/>
                <w:bCs/>
              </w:rPr>
              <w:t>1.</w:t>
            </w:r>
          </w:p>
        </w:tc>
        <w:tc>
          <w:tcPr>
            <w:tcW w:w="10054" w:type="dxa"/>
            <w:gridSpan w:val="5"/>
          </w:tcPr>
          <w:p w:rsidR="00372F9A" w:rsidRPr="00372F9A" w:rsidRDefault="00372F9A" w:rsidP="00112AD5">
            <w:pPr>
              <w:rPr>
                <w:b/>
                <w:bCs/>
              </w:rPr>
            </w:pPr>
            <w:r w:rsidRPr="00372F9A">
              <w:rPr>
                <w:b/>
                <w:bCs/>
              </w:rPr>
              <w:t>БИБЛИОТЕЧНЫЙ ФОНД (КНИГОПЕЧАТНАЯ ПРОДУКЦИЯ)</w:t>
            </w:r>
          </w:p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/>
        </w:tc>
        <w:tc>
          <w:tcPr>
            <w:tcW w:w="2894" w:type="dxa"/>
          </w:tcPr>
          <w:p w:rsidR="00372F9A" w:rsidRPr="00372F9A" w:rsidRDefault="00372F9A" w:rsidP="00112AD5"/>
        </w:tc>
        <w:tc>
          <w:tcPr>
            <w:tcW w:w="1064" w:type="dxa"/>
          </w:tcPr>
          <w:p w:rsidR="00372F9A" w:rsidRPr="00372F9A" w:rsidRDefault="00372F9A" w:rsidP="00112AD5"/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1.1.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Стандарт основного общего образования по физической культуре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  <w:vMerge w:val="restart"/>
          </w:tcPr>
          <w:p w:rsidR="00372F9A" w:rsidRPr="00372F9A" w:rsidRDefault="00372F9A" w:rsidP="00112AD5">
            <w:r w:rsidRPr="00372F9A"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1.4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Примерная программа по физической культуре основного общего образования по физической культуре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  <w:vMerge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1.7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Авторские рабочие программы по физической культуре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  <w:vMerge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1.8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Учебник по физической культуре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К</w:t>
            </w:r>
          </w:p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>
            <w:r w:rsidRPr="00372F9A">
              <w:t>В библиотечный фонд входят комплекты учебников, рекомендуемых или допущенных Министерством образования и науки Российской Федерации</w:t>
            </w:r>
          </w:p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1.9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Г</w:t>
            </w:r>
          </w:p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>
            <w:r w:rsidRPr="00372F9A">
              <w:t xml:space="preserve">Комплекты </w:t>
            </w:r>
            <w:proofErr w:type="spellStart"/>
            <w:r w:rsidRPr="00372F9A">
              <w:t>разноу</w:t>
            </w:r>
            <w:r w:rsidR="007C66FD">
              <w:t>ровневых</w:t>
            </w:r>
            <w:proofErr w:type="spellEnd"/>
            <w:r w:rsidR="007C66FD">
              <w:t xml:space="preserve"> тематических заданий, </w:t>
            </w:r>
            <w:r w:rsidRPr="00372F9A">
              <w:t>дидактических карточек.</w:t>
            </w:r>
          </w:p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1.10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>
            <w:r w:rsidRPr="00372F9A">
              <w:t>В составе библиотечного фонда</w:t>
            </w:r>
          </w:p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1. 11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 xml:space="preserve">Методические издания по физической культуре для учителей 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>
            <w:r w:rsidRPr="00372F9A">
              <w:t xml:space="preserve">Методические пособия и рекомендации </w:t>
            </w:r>
          </w:p>
          <w:p w:rsidR="00372F9A" w:rsidRPr="00372F9A" w:rsidRDefault="00372F9A" w:rsidP="00112AD5">
            <w:r w:rsidRPr="00372F9A">
              <w:t xml:space="preserve">Ж. «Физическая культура в школе» </w:t>
            </w:r>
          </w:p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pPr>
              <w:rPr>
                <w:b/>
                <w:bCs/>
              </w:rPr>
            </w:pPr>
            <w:r w:rsidRPr="00372F9A">
              <w:rPr>
                <w:b/>
                <w:bCs/>
              </w:rPr>
              <w:t>2.</w:t>
            </w:r>
          </w:p>
        </w:tc>
        <w:tc>
          <w:tcPr>
            <w:tcW w:w="10054" w:type="dxa"/>
            <w:gridSpan w:val="5"/>
          </w:tcPr>
          <w:p w:rsidR="00372F9A" w:rsidRPr="00372F9A" w:rsidRDefault="00372F9A" w:rsidP="00112AD5">
            <w:pPr>
              <w:rPr>
                <w:b/>
                <w:bCs/>
              </w:rPr>
            </w:pPr>
            <w:r w:rsidRPr="00372F9A">
              <w:rPr>
                <w:b/>
                <w:bCs/>
              </w:rPr>
              <w:t>ПЕЧАТНЫЕ ПОСОБИЯ</w:t>
            </w:r>
          </w:p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 xml:space="preserve">2.1 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 xml:space="preserve">Таблицы по стандартам физического развития и физической подготовленности 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2.2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 xml:space="preserve">Плакаты методические 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>
            <w:r w:rsidRPr="00372F9A">
              <w:t xml:space="preserve">Комплекты плакатов по методике обучения двигательным действиям, гимнастическим комплексам, общеразвивающим и корригирующим упражнениям </w:t>
            </w:r>
          </w:p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2.3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 xml:space="preserve">Портреты выдающихся спортсменов, деятелей физической культуры спорта и Олимпийского движения 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pPr>
              <w:rPr>
                <w:b/>
                <w:bCs/>
              </w:rPr>
            </w:pPr>
            <w:r w:rsidRPr="00372F9A">
              <w:rPr>
                <w:b/>
                <w:bCs/>
              </w:rPr>
              <w:lastRenderedPageBreak/>
              <w:t xml:space="preserve">3. </w:t>
            </w:r>
          </w:p>
        </w:tc>
        <w:tc>
          <w:tcPr>
            <w:tcW w:w="10054" w:type="dxa"/>
            <w:gridSpan w:val="5"/>
          </w:tcPr>
          <w:p w:rsidR="00372F9A" w:rsidRPr="00372F9A" w:rsidRDefault="00372F9A" w:rsidP="00112AD5">
            <w:pPr>
              <w:rPr>
                <w:szCs w:val="22"/>
              </w:rPr>
            </w:pPr>
            <w:r w:rsidRPr="00372F9A">
              <w:rPr>
                <w:szCs w:val="22"/>
              </w:rPr>
              <w:t>ЭКРАННО-ЗВУКОВЫЕ ПОСОБИЯ</w:t>
            </w:r>
          </w:p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3.1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 xml:space="preserve">Видеофильмы по основным разделам и темам учебного предмета «Физическая культура» 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  <w:trHeight w:val="669"/>
        </w:trPr>
        <w:tc>
          <w:tcPr>
            <w:tcW w:w="827" w:type="dxa"/>
          </w:tcPr>
          <w:p w:rsidR="00372F9A" w:rsidRPr="00372F9A" w:rsidRDefault="00372F9A" w:rsidP="00112AD5">
            <w:r w:rsidRPr="00372F9A">
              <w:t>3.2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Аудиозаписи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>
            <w:r w:rsidRPr="00372F9A">
              <w:t>Для проведения гимнастических комплексов, обучения танцевальным движениям;</w:t>
            </w:r>
          </w:p>
          <w:p w:rsidR="00372F9A" w:rsidRPr="00372F9A" w:rsidRDefault="00372F9A" w:rsidP="00112AD5">
            <w:r w:rsidRPr="00372F9A">
              <w:t xml:space="preserve">проведения спортивных соревнований и физкультурных праздников </w:t>
            </w:r>
          </w:p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pPr>
              <w:rPr>
                <w:b/>
                <w:bCs/>
              </w:rPr>
            </w:pPr>
            <w:r w:rsidRPr="00372F9A">
              <w:rPr>
                <w:b/>
                <w:bCs/>
              </w:rPr>
              <w:t>4.</w:t>
            </w:r>
          </w:p>
        </w:tc>
        <w:tc>
          <w:tcPr>
            <w:tcW w:w="10054" w:type="dxa"/>
            <w:gridSpan w:val="5"/>
          </w:tcPr>
          <w:p w:rsidR="00372F9A" w:rsidRPr="00372F9A" w:rsidRDefault="00372F9A" w:rsidP="00112AD5">
            <w:pPr>
              <w:rPr>
                <w:b/>
                <w:bCs/>
              </w:rPr>
            </w:pPr>
            <w:r w:rsidRPr="00372F9A">
              <w:rPr>
                <w:b/>
                <w:bCs/>
              </w:rPr>
              <w:t>ТЕХНИЧЕСКИЕ СРЕДСТВА ОБУЧЕНИЯ</w:t>
            </w:r>
          </w:p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4.1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Телевизор с универсальной подставкой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>
            <w:r w:rsidRPr="00372F9A">
              <w:t>Телевизор не менее 72 см по диагонали</w:t>
            </w:r>
          </w:p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4.2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Видеомагнитофон с комплектом видеокассет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4.3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Аудио-центр с системой озвучивания спортивных залов и площадок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>
            <w:r w:rsidRPr="00372F9A">
              <w:t xml:space="preserve">Аудио-центр с возможностью использования </w:t>
            </w:r>
            <w:proofErr w:type="gramStart"/>
            <w:r w:rsidRPr="00372F9A">
              <w:t>аудио-дисков</w:t>
            </w:r>
            <w:proofErr w:type="gramEnd"/>
            <w:r w:rsidRPr="00372F9A">
              <w:t xml:space="preserve">, </w:t>
            </w:r>
            <w:r w:rsidRPr="00372F9A">
              <w:rPr>
                <w:lang w:val="en-US"/>
              </w:rPr>
              <w:t>CD</w:t>
            </w:r>
            <w:r w:rsidRPr="00372F9A">
              <w:t xml:space="preserve"> </w:t>
            </w:r>
            <w:r w:rsidRPr="00372F9A">
              <w:rPr>
                <w:lang w:val="en-US"/>
              </w:rPr>
              <w:t>R</w:t>
            </w:r>
            <w:r w:rsidRPr="00372F9A">
              <w:t xml:space="preserve">, CD RW, МРЗ, а также магнитных записей </w:t>
            </w:r>
          </w:p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4.4.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Радиомикрофон (петличный)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4.5.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Мегафон</w:t>
            </w:r>
          </w:p>
        </w:tc>
        <w:tc>
          <w:tcPr>
            <w:tcW w:w="1064" w:type="dxa"/>
          </w:tcPr>
          <w:p w:rsidR="00372F9A" w:rsidRPr="00372F9A" w:rsidRDefault="00372F9A" w:rsidP="00112AD5"/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4.6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Мультимедийный компь</w:t>
            </w:r>
            <w:r w:rsidR="007C66FD">
              <w:t>ю</w:t>
            </w:r>
            <w:r w:rsidRPr="00372F9A">
              <w:t>тер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>
            <w:r w:rsidRPr="00372F9A">
              <w:t xml:space="preserve">Тех. требования: графическая операционная система, привод для чтения-записи компакт дисков, аудио-видео входы/выходы, возможность выхода в Интернет. </w:t>
            </w:r>
            <w:proofErr w:type="gramStart"/>
            <w:r w:rsidRPr="00372F9A">
              <w:t>Оснащен</w:t>
            </w:r>
            <w:proofErr w:type="gramEnd"/>
            <w:r w:rsidRPr="00372F9A">
              <w:t xml:space="preserve"> акустическими колонками, микрофоном и наушниками. С пакетом прикладных программ (текстовых, табличных, графических и презентационных).</w:t>
            </w:r>
          </w:p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4.7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Сканер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4.8.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Принтер лазерный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4.9.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Копировальный аппарат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>
            <w:r w:rsidRPr="00372F9A">
              <w:t>Может входить в материально-техническое обеспечение образовательного учреждения</w:t>
            </w:r>
          </w:p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4.10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Цифровая видеокамера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  <w:vMerge w:val="restart"/>
          </w:tcPr>
          <w:p w:rsidR="00372F9A" w:rsidRPr="00372F9A" w:rsidRDefault="00372F9A" w:rsidP="00112AD5">
            <w:r w:rsidRPr="00372F9A">
              <w:t>Могут входить в материально-техническое обеспечение образовательного учреждения</w:t>
            </w:r>
          </w:p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4.11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Цифровая фотокамера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  <w:vMerge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4.12</w:t>
            </w:r>
          </w:p>
        </w:tc>
        <w:tc>
          <w:tcPr>
            <w:tcW w:w="2894" w:type="dxa"/>
          </w:tcPr>
          <w:p w:rsidR="00372F9A" w:rsidRPr="00372F9A" w:rsidRDefault="00372F9A" w:rsidP="00112AD5">
            <w:proofErr w:type="spellStart"/>
            <w:r w:rsidRPr="00372F9A">
              <w:t>Мультимедиапроектор</w:t>
            </w:r>
            <w:proofErr w:type="spellEnd"/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4.13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Экран (на штативе или навесной)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>
            <w:r w:rsidRPr="00372F9A">
              <w:t>Минимальные размеры 1,25х</w:t>
            </w:r>
            <w:proofErr w:type="gramStart"/>
            <w:r w:rsidRPr="00372F9A">
              <w:t>1</w:t>
            </w:r>
            <w:proofErr w:type="gramEnd"/>
            <w:r w:rsidRPr="00372F9A">
              <w:t>,25</w:t>
            </w:r>
          </w:p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pPr>
              <w:rPr>
                <w:b/>
                <w:bCs/>
              </w:rPr>
            </w:pPr>
            <w:r w:rsidRPr="00372F9A">
              <w:rPr>
                <w:b/>
                <w:bCs/>
              </w:rPr>
              <w:t>5.</w:t>
            </w:r>
          </w:p>
        </w:tc>
        <w:tc>
          <w:tcPr>
            <w:tcW w:w="10054" w:type="dxa"/>
            <w:gridSpan w:val="5"/>
          </w:tcPr>
          <w:p w:rsidR="00372F9A" w:rsidRPr="00372F9A" w:rsidRDefault="00372F9A" w:rsidP="00112AD5">
            <w:pPr>
              <w:rPr>
                <w:szCs w:val="22"/>
              </w:rPr>
            </w:pPr>
            <w:r w:rsidRPr="00372F9A">
              <w:rPr>
                <w:szCs w:val="22"/>
              </w:rPr>
              <w:t>УЧЕБНО-ПРАКТИЧЕСКОЕ ОБОРУДОВАНИЕ</w:t>
            </w:r>
          </w:p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/>
        </w:tc>
        <w:tc>
          <w:tcPr>
            <w:tcW w:w="2894" w:type="dxa"/>
          </w:tcPr>
          <w:p w:rsidR="00372F9A" w:rsidRPr="00372F9A" w:rsidRDefault="00372F9A" w:rsidP="00112AD5">
            <w:pPr>
              <w:rPr>
                <w:szCs w:val="22"/>
              </w:rPr>
            </w:pPr>
            <w:r w:rsidRPr="00372F9A">
              <w:rPr>
                <w:szCs w:val="22"/>
              </w:rPr>
              <w:t>Гимнастика</w:t>
            </w:r>
          </w:p>
        </w:tc>
        <w:tc>
          <w:tcPr>
            <w:tcW w:w="1064" w:type="dxa"/>
          </w:tcPr>
          <w:p w:rsidR="00372F9A" w:rsidRPr="00372F9A" w:rsidRDefault="00372F9A" w:rsidP="00112AD5"/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5.1.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Стенка гимнастическая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Г</w:t>
            </w:r>
          </w:p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5.2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Бревно гимнастическое напольное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Г</w:t>
            </w:r>
          </w:p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5.3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Бревно гимнастическое высокое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Г</w:t>
            </w:r>
          </w:p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5.4.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Козел гимнастический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Г</w:t>
            </w:r>
          </w:p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5.5.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Конь гимнастический</w:t>
            </w:r>
          </w:p>
        </w:tc>
        <w:tc>
          <w:tcPr>
            <w:tcW w:w="1064" w:type="dxa"/>
          </w:tcPr>
          <w:p w:rsidR="00372F9A" w:rsidRPr="00372F9A" w:rsidRDefault="00372F9A" w:rsidP="00112AD5"/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lastRenderedPageBreak/>
              <w:t>5.6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Перекладина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Г</w:t>
            </w:r>
          </w:p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/>
        </w:tc>
        <w:tc>
          <w:tcPr>
            <w:tcW w:w="2894" w:type="dxa"/>
          </w:tcPr>
          <w:p w:rsidR="00372F9A" w:rsidRPr="00372F9A" w:rsidRDefault="00372F9A" w:rsidP="00112AD5">
            <w:r w:rsidRPr="00372F9A">
              <w:t xml:space="preserve">гимнастическая </w:t>
            </w:r>
          </w:p>
        </w:tc>
        <w:tc>
          <w:tcPr>
            <w:tcW w:w="1064" w:type="dxa"/>
          </w:tcPr>
          <w:p w:rsidR="00372F9A" w:rsidRPr="00372F9A" w:rsidRDefault="00372F9A" w:rsidP="00112AD5"/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5.7.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 xml:space="preserve">Брусья гимнастические, разновысокие 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Г</w:t>
            </w:r>
          </w:p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5.7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 xml:space="preserve">Брусья гимнастические, параллельные 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Г</w:t>
            </w:r>
          </w:p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5.8.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Кольца гимнастические, с механизмом крепления</w:t>
            </w:r>
          </w:p>
        </w:tc>
        <w:tc>
          <w:tcPr>
            <w:tcW w:w="1064" w:type="dxa"/>
          </w:tcPr>
          <w:p w:rsidR="00372F9A" w:rsidRPr="00372F9A" w:rsidRDefault="00372F9A" w:rsidP="00112AD5"/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5.9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Канат для лазания, с механизмом крепления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Г</w:t>
            </w:r>
          </w:p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5.10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Мост гимнастический подкидной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Г</w:t>
            </w:r>
          </w:p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5.11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Скамейка гимнастическая жесткая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Г</w:t>
            </w:r>
          </w:p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5.12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Скамейка гимнастическая мягкая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Г</w:t>
            </w:r>
          </w:p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5.13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 xml:space="preserve">Комплект навесного оборудования 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Г</w:t>
            </w:r>
          </w:p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>
            <w:r w:rsidRPr="00372F9A">
              <w:t>В комплект входят: перекладина, брусья, мишени для метания</w:t>
            </w:r>
          </w:p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5.14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Контейнер с набором т/а гантелей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Г</w:t>
            </w:r>
          </w:p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5.15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Скамья атлетическая, вертикальная</w:t>
            </w:r>
          </w:p>
        </w:tc>
        <w:tc>
          <w:tcPr>
            <w:tcW w:w="1064" w:type="dxa"/>
          </w:tcPr>
          <w:p w:rsidR="00372F9A" w:rsidRPr="00372F9A" w:rsidRDefault="00372F9A" w:rsidP="00112AD5"/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5.16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 xml:space="preserve">Скамья атлетическая, наклонная </w:t>
            </w:r>
          </w:p>
        </w:tc>
        <w:tc>
          <w:tcPr>
            <w:tcW w:w="1064" w:type="dxa"/>
          </w:tcPr>
          <w:p w:rsidR="00372F9A" w:rsidRPr="00372F9A" w:rsidRDefault="00372F9A" w:rsidP="00112AD5"/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5.17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Стойка для штанги</w:t>
            </w:r>
          </w:p>
        </w:tc>
        <w:tc>
          <w:tcPr>
            <w:tcW w:w="1064" w:type="dxa"/>
          </w:tcPr>
          <w:p w:rsidR="00372F9A" w:rsidRPr="00372F9A" w:rsidRDefault="00372F9A" w:rsidP="00112AD5"/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5.18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Штанги тренировочные</w:t>
            </w:r>
          </w:p>
        </w:tc>
        <w:tc>
          <w:tcPr>
            <w:tcW w:w="1064" w:type="dxa"/>
          </w:tcPr>
          <w:p w:rsidR="00372F9A" w:rsidRPr="00372F9A" w:rsidRDefault="00372F9A" w:rsidP="00112AD5"/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5.19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Гантели наборные</w:t>
            </w:r>
          </w:p>
        </w:tc>
        <w:tc>
          <w:tcPr>
            <w:tcW w:w="1064" w:type="dxa"/>
          </w:tcPr>
          <w:p w:rsidR="00372F9A" w:rsidRPr="00372F9A" w:rsidRDefault="00372F9A" w:rsidP="00112AD5"/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5.20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Вибрационный тренажер М.Ф.Агашина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Г</w:t>
            </w:r>
          </w:p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5.21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Коврик гимнастический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К</w:t>
            </w:r>
          </w:p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5.22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 xml:space="preserve">Станок хореографический 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Г</w:t>
            </w:r>
          </w:p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5.23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Акробатическая дорожка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Г</w:t>
            </w:r>
          </w:p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5.24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Покрытие для борцовского ковра</w:t>
            </w:r>
          </w:p>
        </w:tc>
        <w:tc>
          <w:tcPr>
            <w:tcW w:w="1064" w:type="dxa"/>
          </w:tcPr>
          <w:p w:rsidR="00372F9A" w:rsidRPr="00372F9A" w:rsidRDefault="00372F9A" w:rsidP="00112AD5"/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5.25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Маты борцовские</w:t>
            </w:r>
          </w:p>
        </w:tc>
        <w:tc>
          <w:tcPr>
            <w:tcW w:w="1064" w:type="dxa"/>
          </w:tcPr>
          <w:p w:rsidR="00372F9A" w:rsidRPr="00372F9A" w:rsidRDefault="00372F9A" w:rsidP="00112AD5"/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5.26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Маты гимнастические</w:t>
            </w:r>
          </w:p>
        </w:tc>
        <w:tc>
          <w:tcPr>
            <w:tcW w:w="1064" w:type="dxa"/>
          </w:tcPr>
          <w:p w:rsidR="00372F9A" w:rsidRPr="00372F9A" w:rsidRDefault="00372F9A" w:rsidP="00112AD5"/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5.27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Мяч набивной (1  , 2, 3 кг)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Г</w:t>
            </w:r>
          </w:p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5.28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Мяч малый (теннисный)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К</w:t>
            </w:r>
          </w:p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5.29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Скакалка гимнастическая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К</w:t>
            </w:r>
          </w:p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5.30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Мяч малый (мягкий)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К</w:t>
            </w:r>
          </w:p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5.31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Палка гимнастическая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К</w:t>
            </w:r>
          </w:p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5.32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Обруч гимнастический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К</w:t>
            </w:r>
          </w:p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5.33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Коврики массажные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Г</w:t>
            </w:r>
          </w:p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5.34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Секундомер настенный с защитной сеткой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5.35</w:t>
            </w:r>
          </w:p>
        </w:tc>
        <w:tc>
          <w:tcPr>
            <w:tcW w:w="2894" w:type="dxa"/>
          </w:tcPr>
          <w:p w:rsidR="00372F9A" w:rsidRPr="00372F9A" w:rsidRDefault="00372F9A" w:rsidP="00112AD5">
            <w:pPr>
              <w:rPr>
                <w:szCs w:val="22"/>
              </w:rPr>
            </w:pPr>
            <w:r w:rsidRPr="00372F9A">
              <w:rPr>
                <w:szCs w:val="22"/>
              </w:rPr>
              <w:t>Пылесос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>
            <w:pPr>
              <w:rPr>
                <w:szCs w:val="22"/>
              </w:rPr>
            </w:pPr>
            <w:r w:rsidRPr="00372F9A">
              <w:rPr>
                <w:szCs w:val="22"/>
              </w:rPr>
              <w:t>Для влажной уборки зала и спортивного инвентаря</w:t>
            </w:r>
          </w:p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lastRenderedPageBreak/>
              <w:t>5.36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Сетка для переноса малых мячей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  <w:p w:rsidR="00372F9A" w:rsidRPr="00372F9A" w:rsidRDefault="00372F9A" w:rsidP="00112AD5"/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/>
        </w:tc>
        <w:tc>
          <w:tcPr>
            <w:tcW w:w="2894" w:type="dxa"/>
          </w:tcPr>
          <w:p w:rsidR="00372F9A" w:rsidRPr="00372F9A" w:rsidRDefault="00372F9A" w:rsidP="00112AD5">
            <w:pPr>
              <w:rPr>
                <w:szCs w:val="22"/>
              </w:rPr>
            </w:pPr>
            <w:r w:rsidRPr="00372F9A">
              <w:rPr>
                <w:szCs w:val="22"/>
              </w:rPr>
              <w:t>Легкая атлетика</w:t>
            </w:r>
          </w:p>
        </w:tc>
        <w:tc>
          <w:tcPr>
            <w:tcW w:w="1064" w:type="dxa"/>
          </w:tcPr>
          <w:p w:rsidR="00372F9A" w:rsidRPr="00372F9A" w:rsidRDefault="00372F9A" w:rsidP="00112AD5"/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5.37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Планка для прыжков в высоту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5.38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Стойки для прыжков в высоту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5.39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 xml:space="preserve">Барьеры </w:t>
            </w:r>
            <w:proofErr w:type="gramStart"/>
            <w:r w:rsidRPr="00372F9A">
              <w:t>л</w:t>
            </w:r>
            <w:proofErr w:type="gramEnd"/>
            <w:r w:rsidRPr="00372F9A">
              <w:t>/а тренировочные</w:t>
            </w:r>
          </w:p>
        </w:tc>
        <w:tc>
          <w:tcPr>
            <w:tcW w:w="1064" w:type="dxa"/>
          </w:tcPr>
          <w:p w:rsidR="00372F9A" w:rsidRPr="00372F9A" w:rsidRDefault="00372F9A" w:rsidP="00112AD5"/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5.40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Флажки разметочные на опоре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Г</w:t>
            </w:r>
          </w:p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5.41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Лента финишная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5.2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Дорожка разметочная для прыжков в длину с места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Г</w:t>
            </w:r>
          </w:p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5.43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Рулетка измерительная (10</w:t>
            </w:r>
            <w:r w:rsidR="007C66FD">
              <w:t xml:space="preserve"> </w:t>
            </w:r>
            <w:r w:rsidRPr="00372F9A">
              <w:t>м; 50</w:t>
            </w:r>
            <w:r w:rsidR="007C66FD">
              <w:t xml:space="preserve"> </w:t>
            </w:r>
            <w:r w:rsidRPr="00372F9A">
              <w:t>м)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5.44</w:t>
            </w:r>
          </w:p>
        </w:tc>
        <w:tc>
          <w:tcPr>
            <w:tcW w:w="2894" w:type="dxa"/>
          </w:tcPr>
          <w:p w:rsidR="00372F9A" w:rsidRPr="00372F9A" w:rsidRDefault="00372F9A" w:rsidP="00112AD5">
            <w:r w:rsidRPr="00372F9A">
              <w:t>Номера нагрудные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Г</w:t>
            </w:r>
          </w:p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/>
        </w:tc>
        <w:tc>
          <w:tcPr>
            <w:tcW w:w="2894" w:type="dxa"/>
          </w:tcPr>
          <w:p w:rsidR="00372F9A" w:rsidRPr="00372F9A" w:rsidRDefault="00372F9A" w:rsidP="00112AD5">
            <w:pPr>
              <w:rPr>
                <w:szCs w:val="22"/>
              </w:rPr>
            </w:pPr>
            <w:r w:rsidRPr="00372F9A">
              <w:rPr>
                <w:szCs w:val="22"/>
              </w:rPr>
              <w:t>Спортивные игры</w:t>
            </w:r>
          </w:p>
        </w:tc>
        <w:tc>
          <w:tcPr>
            <w:tcW w:w="1064" w:type="dxa"/>
          </w:tcPr>
          <w:p w:rsidR="00372F9A" w:rsidRPr="00372F9A" w:rsidRDefault="00372F9A" w:rsidP="00112AD5"/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5.45</w:t>
            </w:r>
          </w:p>
        </w:tc>
        <w:tc>
          <w:tcPr>
            <w:tcW w:w="2894" w:type="dxa"/>
          </w:tcPr>
          <w:p w:rsidR="00372F9A" w:rsidRPr="00372F9A" w:rsidRDefault="00372F9A" w:rsidP="00112AD5">
            <w:pPr>
              <w:rPr>
                <w:b/>
                <w:bCs/>
                <w:szCs w:val="22"/>
              </w:rPr>
            </w:pPr>
            <w:r w:rsidRPr="00372F9A">
              <w:rPr>
                <w:szCs w:val="22"/>
              </w:rPr>
              <w:t>Комплект щитов баскетбольных с кольцами и сеткой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5.46</w:t>
            </w:r>
          </w:p>
        </w:tc>
        <w:tc>
          <w:tcPr>
            <w:tcW w:w="2894" w:type="dxa"/>
          </w:tcPr>
          <w:p w:rsidR="00372F9A" w:rsidRPr="00372F9A" w:rsidRDefault="00372F9A" w:rsidP="00112AD5">
            <w:pPr>
              <w:rPr>
                <w:b/>
                <w:bCs/>
                <w:szCs w:val="22"/>
              </w:rPr>
            </w:pPr>
            <w:proofErr w:type="gramStart"/>
            <w:r w:rsidRPr="00372F9A">
              <w:rPr>
                <w:szCs w:val="22"/>
              </w:rPr>
              <w:t>Шиты</w:t>
            </w:r>
            <w:proofErr w:type="gramEnd"/>
            <w:r w:rsidRPr="00372F9A">
              <w:rPr>
                <w:szCs w:val="22"/>
              </w:rPr>
              <w:t xml:space="preserve"> баскетбольные навесные с кольцами и сеткой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Г</w:t>
            </w:r>
          </w:p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5.47</w:t>
            </w:r>
          </w:p>
        </w:tc>
        <w:tc>
          <w:tcPr>
            <w:tcW w:w="2894" w:type="dxa"/>
          </w:tcPr>
          <w:p w:rsidR="00372F9A" w:rsidRPr="00372F9A" w:rsidRDefault="00372F9A" w:rsidP="00112AD5">
            <w:pPr>
              <w:rPr>
                <w:b/>
                <w:bCs/>
                <w:szCs w:val="22"/>
              </w:rPr>
            </w:pPr>
            <w:r w:rsidRPr="00372F9A">
              <w:rPr>
                <w:szCs w:val="22"/>
              </w:rPr>
              <w:t>Мячи баскетбольные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Г</w:t>
            </w:r>
          </w:p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5.48</w:t>
            </w:r>
          </w:p>
        </w:tc>
        <w:tc>
          <w:tcPr>
            <w:tcW w:w="2894" w:type="dxa"/>
          </w:tcPr>
          <w:p w:rsidR="00372F9A" w:rsidRPr="00372F9A" w:rsidRDefault="00372F9A" w:rsidP="00112AD5">
            <w:pPr>
              <w:rPr>
                <w:b/>
                <w:bCs/>
                <w:szCs w:val="22"/>
              </w:rPr>
            </w:pPr>
            <w:r w:rsidRPr="00372F9A">
              <w:rPr>
                <w:szCs w:val="22"/>
              </w:rPr>
              <w:t>Сетка для переноса и хранения мячей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5.49</w:t>
            </w:r>
          </w:p>
        </w:tc>
        <w:tc>
          <w:tcPr>
            <w:tcW w:w="2894" w:type="dxa"/>
          </w:tcPr>
          <w:p w:rsidR="00372F9A" w:rsidRPr="00372F9A" w:rsidRDefault="00372F9A" w:rsidP="00112AD5">
            <w:pPr>
              <w:rPr>
                <w:b/>
                <w:bCs/>
                <w:szCs w:val="22"/>
              </w:rPr>
            </w:pPr>
            <w:r w:rsidRPr="00372F9A">
              <w:rPr>
                <w:szCs w:val="22"/>
              </w:rPr>
              <w:t>Жилетки игровые с номерами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Г</w:t>
            </w:r>
          </w:p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5.50</w:t>
            </w:r>
          </w:p>
        </w:tc>
        <w:tc>
          <w:tcPr>
            <w:tcW w:w="2894" w:type="dxa"/>
          </w:tcPr>
          <w:p w:rsidR="00372F9A" w:rsidRPr="00372F9A" w:rsidRDefault="00372F9A" w:rsidP="00112AD5">
            <w:pPr>
              <w:rPr>
                <w:b/>
                <w:bCs/>
                <w:szCs w:val="22"/>
              </w:rPr>
            </w:pPr>
            <w:r w:rsidRPr="00372F9A">
              <w:rPr>
                <w:szCs w:val="22"/>
              </w:rPr>
              <w:t>Стойки волейбольные универсальные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5.51</w:t>
            </w:r>
          </w:p>
        </w:tc>
        <w:tc>
          <w:tcPr>
            <w:tcW w:w="2894" w:type="dxa"/>
          </w:tcPr>
          <w:p w:rsidR="00372F9A" w:rsidRPr="00372F9A" w:rsidRDefault="00372F9A" w:rsidP="00112AD5">
            <w:pPr>
              <w:rPr>
                <w:b/>
                <w:bCs/>
                <w:szCs w:val="22"/>
              </w:rPr>
            </w:pPr>
            <w:r w:rsidRPr="00372F9A">
              <w:rPr>
                <w:szCs w:val="22"/>
              </w:rPr>
              <w:t>Сетка волейбольная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5.52</w:t>
            </w:r>
          </w:p>
        </w:tc>
        <w:tc>
          <w:tcPr>
            <w:tcW w:w="2894" w:type="dxa"/>
          </w:tcPr>
          <w:p w:rsidR="00372F9A" w:rsidRPr="00372F9A" w:rsidRDefault="00372F9A" w:rsidP="00112AD5">
            <w:pPr>
              <w:rPr>
                <w:b/>
                <w:bCs/>
                <w:szCs w:val="22"/>
              </w:rPr>
            </w:pPr>
            <w:r w:rsidRPr="00372F9A">
              <w:rPr>
                <w:szCs w:val="22"/>
              </w:rPr>
              <w:t>Мячи волейбольные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Г</w:t>
            </w:r>
          </w:p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5.53</w:t>
            </w:r>
          </w:p>
        </w:tc>
        <w:tc>
          <w:tcPr>
            <w:tcW w:w="2894" w:type="dxa"/>
          </w:tcPr>
          <w:p w:rsidR="00372F9A" w:rsidRPr="00372F9A" w:rsidRDefault="00372F9A" w:rsidP="00112AD5">
            <w:pPr>
              <w:rPr>
                <w:b/>
                <w:bCs/>
                <w:szCs w:val="22"/>
              </w:rPr>
            </w:pPr>
            <w:r w:rsidRPr="00372F9A">
              <w:rPr>
                <w:szCs w:val="22"/>
              </w:rPr>
              <w:t>Сетка для переноски и хранения баскетбольных мячей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5.54</w:t>
            </w:r>
          </w:p>
        </w:tc>
        <w:tc>
          <w:tcPr>
            <w:tcW w:w="2894" w:type="dxa"/>
          </w:tcPr>
          <w:p w:rsidR="00372F9A" w:rsidRPr="00372F9A" w:rsidRDefault="00372F9A" w:rsidP="00112AD5">
            <w:pPr>
              <w:rPr>
                <w:b/>
                <w:bCs/>
                <w:szCs w:val="22"/>
              </w:rPr>
            </w:pPr>
            <w:r w:rsidRPr="00372F9A">
              <w:rPr>
                <w:szCs w:val="22"/>
              </w:rPr>
              <w:t>Табло перекидное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5.55</w:t>
            </w:r>
          </w:p>
        </w:tc>
        <w:tc>
          <w:tcPr>
            <w:tcW w:w="2894" w:type="dxa"/>
          </w:tcPr>
          <w:p w:rsidR="00372F9A" w:rsidRPr="00372F9A" w:rsidRDefault="00372F9A" w:rsidP="00112AD5">
            <w:pPr>
              <w:rPr>
                <w:b/>
                <w:bCs/>
                <w:szCs w:val="22"/>
              </w:rPr>
            </w:pPr>
            <w:r w:rsidRPr="00372F9A">
              <w:rPr>
                <w:szCs w:val="22"/>
              </w:rPr>
              <w:t>Жилетки  игровые с номерами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Г</w:t>
            </w:r>
          </w:p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5.56</w:t>
            </w:r>
          </w:p>
        </w:tc>
        <w:tc>
          <w:tcPr>
            <w:tcW w:w="2894" w:type="dxa"/>
          </w:tcPr>
          <w:p w:rsidR="00372F9A" w:rsidRPr="00372F9A" w:rsidRDefault="00372F9A" w:rsidP="00112AD5">
            <w:pPr>
              <w:rPr>
                <w:b/>
                <w:bCs/>
                <w:szCs w:val="22"/>
              </w:rPr>
            </w:pPr>
            <w:r w:rsidRPr="00372F9A">
              <w:rPr>
                <w:szCs w:val="22"/>
              </w:rPr>
              <w:t>Ворота для мини-футбола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5.57</w:t>
            </w:r>
          </w:p>
        </w:tc>
        <w:tc>
          <w:tcPr>
            <w:tcW w:w="2894" w:type="dxa"/>
          </w:tcPr>
          <w:p w:rsidR="00372F9A" w:rsidRPr="00372F9A" w:rsidRDefault="00372F9A" w:rsidP="00112AD5">
            <w:pPr>
              <w:rPr>
                <w:b/>
                <w:bCs/>
                <w:szCs w:val="22"/>
              </w:rPr>
            </w:pPr>
            <w:r w:rsidRPr="00372F9A">
              <w:rPr>
                <w:szCs w:val="22"/>
              </w:rPr>
              <w:t>Сетка для ворот мини-футбола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5.58</w:t>
            </w:r>
          </w:p>
        </w:tc>
        <w:tc>
          <w:tcPr>
            <w:tcW w:w="2894" w:type="dxa"/>
          </w:tcPr>
          <w:p w:rsidR="00372F9A" w:rsidRPr="00372F9A" w:rsidRDefault="00372F9A" w:rsidP="00112AD5">
            <w:pPr>
              <w:rPr>
                <w:b/>
                <w:bCs/>
                <w:szCs w:val="22"/>
              </w:rPr>
            </w:pPr>
            <w:r w:rsidRPr="00372F9A">
              <w:rPr>
                <w:szCs w:val="22"/>
              </w:rPr>
              <w:t>Мячи футбольные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Г</w:t>
            </w:r>
          </w:p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5.59</w:t>
            </w:r>
          </w:p>
        </w:tc>
        <w:tc>
          <w:tcPr>
            <w:tcW w:w="2894" w:type="dxa"/>
          </w:tcPr>
          <w:p w:rsidR="00372F9A" w:rsidRPr="00372F9A" w:rsidRDefault="00372F9A" w:rsidP="00112AD5">
            <w:pPr>
              <w:rPr>
                <w:b/>
                <w:bCs/>
                <w:szCs w:val="22"/>
              </w:rPr>
            </w:pPr>
            <w:r w:rsidRPr="00372F9A">
              <w:rPr>
                <w:szCs w:val="22"/>
              </w:rPr>
              <w:t>Номера нагрудные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Г</w:t>
            </w:r>
          </w:p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5.60</w:t>
            </w:r>
          </w:p>
        </w:tc>
        <w:tc>
          <w:tcPr>
            <w:tcW w:w="2894" w:type="dxa"/>
          </w:tcPr>
          <w:p w:rsidR="00372F9A" w:rsidRPr="00372F9A" w:rsidRDefault="00372F9A" w:rsidP="00112AD5">
            <w:pPr>
              <w:rPr>
                <w:b/>
                <w:bCs/>
                <w:szCs w:val="22"/>
              </w:rPr>
            </w:pPr>
            <w:r w:rsidRPr="00372F9A">
              <w:rPr>
                <w:szCs w:val="22"/>
              </w:rPr>
              <w:t>Компрессор для накачивания мячей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/>
        </w:tc>
        <w:tc>
          <w:tcPr>
            <w:tcW w:w="2894" w:type="dxa"/>
          </w:tcPr>
          <w:p w:rsidR="00372F9A" w:rsidRPr="00372F9A" w:rsidRDefault="00372F9A" w:rsidP="00112AD5">
            <w:pPr>
              <w:rPr>
                <w:b/>
                <w:bCs/>
                <w:szCs w:val="22"/>
              </w:rPr>
            </w:pPr>
            <w:r w:rsidRPr="00372F9A">
              <w:rPr>
                <w:szCs w:val="22"/>
              </w:rPr>
              <w:t>Туризм</w:t>
            </w:r>
          </w:p>
        </w:tc>
        <w:tc>
          <w:tcPr>
            <w:tcW w:w="1064" w:type="dxa"/>
          </w:tcPr>
          <w:p w:rsidR="00372F9A" w:rsidRPr="00372F9A" w:rsidRDefault="00372F9A" w:rsidP="00112AD5"/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5.61</w:t>
            </w:r>
          </w:p>
        </w:tc>
        <w:tc>
          <w:tcPr>
            <w:tcW w:w="2894" w:type="dxa"/>
          </w:tcPr>
          <w:p w:rsidR="00372F9A" w:rsidRPr="00372F9A" w:rsidRDefault="00372F9A" w:rsidP="00112AD5">
            <w:pPr>
              <w:rPr>
                <w:b/>
                <w:bCs/>
                <w:szCs w:val="22"/>
              </w:rPr>
            </w:pPr>
            <w:r w:rsidRPr="00372F9A">
              <w:rPr>
                <w:szCs w:val="22"/>
              </w:rPr>
              <w:t>Палатки туристские (двух местные)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Г</w:t>
            </w:r>
          </w:p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5.62</w:t>
            </w:r>
          </w:p>
        </w:tc>
        <w:tc>
          <w:tcPr>
            <w:tcW w:w="2894" w:type="dxa"/>
          </w:tcPr>
          <w:p w:rsidR="00372F9A" w:rsidRPr="00372F9A" w:rsidRDefault="00372F9A" w:rsidP="00112AD5">
            <w:pPr>
              <w:rPr>
                <w:b/>
                <w:bCs/>
                <w:szCs w:val="22"/>
              </w:rPr>
            </w:pPr>
            <w:r w:rsidRPr="00372F9A">
              <w:rPr>
                <w:szCs w:val="22"/>
              </w:rPr>
              <w:t>Рюкзаки туристские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Г</w:t>
            </w:r>
          </w:p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lastRenderedPageBreak/>
              <w:t>5.63</w:t>
            </w:r>
          </w:p>
        </w:tc>
        <w:tc>
          <w:tcPr>
            <w:tcW w:w="2894" w:type="dxa"/>
          </w:tcPr>
          <w:p w:rsidR="00372F9A" w:rsidRPr="00372F9A" w:rsidRDefault="00372F9A" w:rsidP="00112AD5">
            <w:pPr>
              <w:rPr>
                <w:b/>
                <w:bCs/>
                <w:szCs w:val="22"/>
              </w:rPr>
            </w:pPr>
            <w:r w:rsidRPr="00372F9A">
              <w:rPr>
                <w:szCs w:val="22"/>
              </w:rPr>
              <w:t>Комплект туристский бивуачный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/>
        </w:tc>
        <w:tc>
          <w:tcPr>
            <w:tcW w:w="10054" w:type="dxa"/>
            <w:gridSpan w:val="5"/>
          </w:tcPr>
          <w:p w:rsidR="00372F9A" w:rsidRPr="00372F9A" w:rsidRDefault="00372F9A" w:rsidP="00112AD5">
            <w:pPr>
              <w:rPr>
                <w:b/>
                <w:bCs/>
                <w:szCs w:val="22"/>
              </w:rPr>
            </w:pPr>
            <w:r w:rsidRPr="00372F9A">
              <w:rPr>
                <w:szCs w:val="22"/>
              </w:rPr>
              <w:t xml:space="preserve">Измерительные приборы </w:t>
            </w:r>
          </w:p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5.64</w:t>
            </w:r>
          </w:p>
        </w:tc>
        <w:tc>
          <w:tcPr>
            <w:tcW w:w="2894" w:type="dxa"/>
          </w:tcPr>
          <w:p w:rsidR="00372F9A" w:rsidRPr="00372F9A" w:rsidRDefault="00372F9A" w:rsidP="00112AD5">
            <w:pPr>
              <w:rPr>
                <w:b/>
                <w:bCs/>
                <w:szCs w:val="22"/>
              </w:rPr>
            </w:pPr>
            <w:r w:rsidRPr="00372F9A">
              <w:rPr>
                <w:szCs w:val="22"/>
              </w:rPr>
              <w:t>Пульсометр</w:t>
            </w:r>
          </w:p>
        </w:tc>
        <w:tc>
          <w:tcPr>
            <w:tcW w:w="1064" w:type="dxa"/>
          </w:tcPr>
          <w:p w:rsidR="00372F9A" w:rsidRPr="00372F9A" w:rsidRDefault="00372F9A" w:rsidP="00112AD5">
            <w:pPr>
              <w:rPr>
                <w:iCs/>
              </w:rPr>
            </w:pPr>
            <w:r w:rsidRPr="00372F9A">
              <w:rPr>
                <w:iCs/>
              </w:rPr>
              <w:t>Г</w:t>
            </w:r>
          </w:p>
        </w:tc>
        <w:tc>
          <w:tcPr>
            <w:tcW w:w="851" w:type="dxa"/>
          </w:tcPr>
          <w:p w:rsidR="00372F9A" w:rsidRPr="00372F9A" w:rsidRDefault="00372F9A" w:rsidP="00112AD5">
            <w:pPr>
              <w:rPr>
                <w:iCs/>
              </w:rPr>
            </w:pPr>
            <w:r w:rsidRPr="00372F9A">
              <w:rPr>
                <w:iCs/>
              </w:rPr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pPr>
              <w:rPr>
                <w:iCs/>
              </w:rPr>
            </w:pPr>
          </w:p>
        </w:tc>
        <w:tc>
          <w:tcPr>
            <w:tcW w:w="4253" w:type="dxa"/>
          </w:tcPr>
          <w:p w:rsidR="00372F9A" w:rsidRPr="00372F9A" w:rsidRDefault="00372F9A" w:rsidP="00112AD5">
            <w:pPr>
              <w:rPr>
                <w:iCs/>
              </w:rPr>
            </w:pPr>
          </w:p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5.65</w:t>
            </w:r>
          </w:p>
        </w:tc>
        <w:tc>
          <w:tcPr>
            <w:tcW w:w="2894" w:type="dxa"/>
          </w:tcPr>
          <w:p w:rsidR="00372F9A" w:rsidRPr="00372F9A" w:rsidRDefault="00372F9A" w:rsidP="00112AD5">
            <w:pPr>
              <w:rPr>
                <w:b/>
                <w:bCs/>
                <w:szCs w:val="22"/>
              </w:rPr>
            </w:pPr>
            <w:r w:rsidRPr="00372F9A">
              <w:rPr>
                <w:szCs w:val="22"/>
              </w:rPr>
              <w:t>Шагомер электронный</w:t>
            </w:r>
          </w:p>
        </w:tc>
        <w:tc>
          <w:tcPr>
            <w:tcW w:w="1064" w:type="dxa"/>
          </w:tcPr>
          <w:p w:rsidR="00372F9A" w:rsidRPr="00372F9A" w:rsidRDefault="00372F9A" w:rsidP="00112AD5">
            <w:pPr>
              <w:rPr>
                <w:iCs/>
              </w:rPr>
            </w:pPr>
            <w:r w:rsidRPr="00372F9A">
              <w:rPr>
                <w:iCs/>
              </w:rPr>
              <w:t>Г</w:t>
            </w:r>
          </w:p>
        </w:tc>
        <w:tc>
          <w:tcPr>
            <w:tcW w:w="851" w:type="dxa"/>
          </w:tcPr>
          <w:p w:rsidR="00372F9A" w:rsidRPr="00372F9A" w:rsidRDefault="00372F9A" w:rsidP="00112AD5">
            <w:pPr>
              <w:rPr>
                <w:iCs/>
              </w:rPr>
            </w:pPr>
            <w:r w:rsidRPr="00372F9A">
              <w:rPr>
                <w:iCs/>
              </w:rPr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>
            <w:pPr>
              <w:rPr>
                <w:iCs/>
              </w:rPr>
            </w:pPr>
          </w:p>
        </w:tc>
        <w:tc>
          <w:tcPr>
            <w:tcW w:w="4253" w:type="dxa"/>
          </w:tcPr>
          <w:p w:rsidR="00372F9A" w:rsidRPr="00372F9A" w:rsidRDefault="00372F9A" w:rsidP="00112AD5">
            <w:pPr>
              <w:rPr>
                <w:iCs/>
              </w:rPr>
            </w:pPr>
          </w:p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5.66</w:t>
            </w:r>
          </w:p>
        </w:tc>
        <w:tc>
          <w:tcPr>
            <w:tcW w:w="2894" w:type="dxa"/>
          </w:tcPr>
          <w:p w:rsidR="00372F9A" w:rsidRPr="00372F9A" w:rsidRDefault="00372F9A" w:rsidP="00112AD5">
            <w:pPr>
              <w:rPr>
                <w:b/>
                <w:bCs/>
                <w:szCs w:val="22"/>
              </w:rPr>
            </w:pPr>
            <w:r w:rsidRPr="00372F9A">
              <w:rPr>
                <w:szCs w:val="22"/>
              </w:rPr>
              <w:t>Комплект динамометров ручных</w:t>
            </w:r>
          </w:p>
        </w:tc>
        <w:tc>
          <w:tcPr>
            <w:tcW w:w="1064" w:type="dxa"/>
          </w:tcPr>
          <w:p w:rsidR="00372F9A" w:rsidRPr="00372F9A" w:rsidRDefault="00372F9A" w:rsidP="00112AD5">
            <w:pPr>
              <w:rPr>
                <w:iCs/>
              </w:rPr>
            </w:pPr>
            <w:r w:rsidRPr="00372F9A">
              <w:rPr>
                <w:iCs/>
              </w:rPr>
              <w:t>Д</w:t>
            </w:r>
          </w:p>
        </w:tc>
        <w:tc>
          <w:tcPr>
            <w:tcW w:w="851" w:type="dxa"/>
          </w:tcPr>
          <w:p w:rsidR="00372F9A" w:rsidRPr="00372F9A" w:rsidRDefault="00372F9A" w:rsidP="00112AD5">
            <w:pPr>
              <w:rPr>
                <w:iCs/>
              </w:rPr>
            </w:pPr>
          </w:p>
        </w:tc>
        <w:tc>
          <w:tcPr>
            <w:tcW w:w="992" w:type="dxa"/>
          </w:tcPr>
          <w:p w:rsidR="00372F9A" w:rsidRPr="00372F9A" w:rsidRDefault="00372F9A" w:rsidP="00112AD5">
            <w:pPr>
              <w:rPr>
                <w:iCs/>
              </w:rPr>
            </w:pPr>
          </w:p>
        </w:tc>
        <w:tc>
          <w:tcPr>
            <w:tcW w:w="4253" w:type="dxa"/>
          </w:tcPr>
          <w:p w:rsidR="00372F9A" w:rsidRPr="00372F9A" w:rsidRDefault="00372F9A" w:rsidP="00112AD5">
            <w:pPr>
              <w:rPr>
                <w:iCs/>
              </w:rPr>
            </w:pPr>
          </w:p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5.67</w:t>
            </w:r>
          </w:p>
        </w:tc>
        <w:tc>
          <w:tcPr>
            <w:tcW w:w="2894" w:type="dxa"/>
          </w:tcPr>
          <w:p w:rsidR="00372F9A" w:rsidRPr="00372F9A" w:rsidRDefault="00372F9A" w:rsidP="00112AD5">
            <w:pPr>
              <w:rPr>
                <w:b/>
                <w:bCs/>
                <w:szCs w:val="22"/>
              </w:rPr>
            </w:pPr>
            <w:r w:rsidRPr="00372F9A">
              <w:rPr>
                <w:szCs w:val="22"/>
              </w:rPr>
              <w:t xml:space="preserve">Динамометр становой </w:t>
            </w:r>
          </w:p>
        </w:tc>
        <w:tc>
          <w:tcPr>
            <w:tcW w:w="1064" w:type="dxa"/>
          </w:tcPr>
          <w:p w:rsidR="00372F9A" w:rsidRPr="00372F9A" w:rsidRDefault="00372F9A" w:rsidP="00112AD5">
            <w:pPr>
              <w:rPr>
                <w:iCs/>
              </w:rPr>
            </w:pPr>
            <w:r w:rsidRPr="00372F9A">
              <w:rPr>
                <w:iCs/>
              </w:rPr>
              <w:t>Д</w:t>
            </w:r>
          </w:p>
        </w:tc>
        <w:tc>
          <w:tcPr>
            <w:tcW w:w="851" w:type="dxa"/>
          </w:tcPr>
          <w:p w:rsidR="00372F9A" w:rsidRPr="00372F9A" w:rsidRDefault="00372F9A" w:rsidP="00112AD5">
            <w:pPr>
              <w:rPr>
                <w:iCs/>
              </w:rPr>
            </w:pPr>
          </w:p>
        </w:tc>
        <w:tc>
          <w:tcPr>
            <w:tcW w:w="992" w:type="dxa"/>
          </w:tcPr>
          <w:p w:rsidR="00372F9A" w:rsidRPr="00372F9A" w:rsidRDefault="00372F9A" w:rsidP="00112AD5">
            <w:pPr>
              <w:rPr>
                <w:iCs/>
              </w:rPr>
            </w:pPr>
          </w:p>
        </w:tc>
        <w:tc>
          <w:tcPr>
            <w:tcW w:w="4253" w:type="dxa"/>
          </w:tcPr>
          <w:p w:rsidR="00372F9A" w:rsidRPr="00372F9A" w:rsidRDefault="00372F9A" w:rsidP="00112AD5">
            <w:pPr>
              <w:rPr>
                <w:iCs/>
              </w:rPr>
            </w:pPr>
          </w:p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5.68</w:t>
            </w:r>
          </w:p>
        </w:tc>
        <w:tc>
          <w:tcPr>
            <w:tcW w:w="2894" w:type="dxa"/>
          </w:tcPr>
          <w:p w:rsidR="00372F9A" w:rsidRPr="00372F9A" w:rsidRDefault="00372F9A" w:rsidP="00112AD5">
            <w:pPr>
              <w:rPr>
                <w:b/>
                <w:bCs/>
                <w:szCs w:val="22"/>
              </w:rPr>
            </w:pPr>
            <w:r w:rsidRPr="00372F9A">
              <w:rPr>
                <w:szCs w:val="22"/>
              </w:rPr>
              <w:t xml:space="preserve">Ступенька универсальная (для </w:t>
            </w:r>
            <w:proofErr w:type="gramStart"/>
            <w:r w:rsidRPr="00372F9A">
              <w:rPr>
                <w:szCs w:val="22"/>
              </w:rPr>
              <w:t>степ-теста</w:t>
            </w:r>
            <w:proofErr w:type="gramEnd"/>
            <w:r w:rsidRPr="00372F9A">
              <w:rPr>
                <w:szCs w:val="22"/>
              </w:rPr>
              <w:t>)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Г</w:t>
            </w:r>
          </w:p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5.69</w:t>
            </w:r>
          </w:p>
        </w:tc>
        <w:tc>
          <w:tcPr>
            <w:tcW w:w="2894" w:type="dxa"/>
          </w:tcPr>
          <w:p w:rsidR="00372F9A" w:rsidRPr="00372F9A" w:rsidRDefault="00372F9A" w:rsidP="00112AD5">
            <w:pPr>
              <w:rPr>
                <w:b/>
                <w:bCs/>
                <w:szCs w:val="22"/>
              </w:rPr>
            </w:pPr>
            <w:r w:rsidRPr="00372F9A">
              <w:rPr>
                <w:szCs w:val="22"/>
              </w:rPr>
              <w:t xml:space="preserve">Тонометр автоматический 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5.70</w:t>
            </w:r>
          </w:p>
        </w:tc>
        <w:tc>
          <w:tcPr>
            <w:tcW w:w="2894" w:type="dxa"/>
          </w:tcPr>
          <w:p w:rsidR="00372F9A" w:rsidRPr="00372F9A" w:rsidRDefault="00372F9A" w:rsidP="00112AD5">
            <w:pPr>
              <w:rPr>
                <w:b/>
                <w:bCs/>
                <w:szCs w:val="22"/>
              </w:rPr>
            </w:pPr>
            <w:r w:rsidRPr="00372F9A">
              <w:rPr>
                <w:szCs w:val="22"/>
              </w:rPr>
              <w:t>Весы медицинские с ростомером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/>
        </w:tc>
        <w:tc>
          <w:tcPr>
            <w:tcW w:w="2894" w:type="dxa"/>
          </w:tcPr>
          <w:p w:rsidR="00372F9A" w:rsidRPr="00372F9A" w:rsidRDefault="00372F9A" w:rsidP="00112AD5">
            <w:pPr>
              <w:rPr>
                <w:szCs w:val="22"/>
              </w:rPr>
            </w:pPr>
            <w:r w:rsidRPr="00372F9A">
              <w:rPr>
                <w:szCs w:val="22"/>
              </w:rPr>
              <w:t>Средства до врачебной помощи</w:t>
            </w:r>
          </w:p>
        </w:tc>
        <w:tc>
          <w:tcPr>
            <w:tcW w:w="1064" w:type="dxa"/>
          </w:tcPr>
          <w:p w:rsidR="00372F9A" w:rsidRPr="00372F9A" w:rsidRDefault="00372F9A" w:rsidP="00112AD5"/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5.71</w:t>
            </w:r>
          </w:p>
        </w:tc>
        <w:tc>
          <w:tcPr>
            <w:tcW w:w="2894" w:type="dxa"/>
          </w:tcPr>
          <w:p w:rsidR="00372F9A" w:rsidRPr="00372F9A" w:rsidRDefault="00372F9A" w:rsidP="00112AD5">
            <w:pPr>
              <w:rPr>
                <w:b/>
                <w:bCs/>
                <w:szCs w:val="22"/>
              </w:rPr>
            </w:pPr>
            <w:r w:rsidRPr="00372F9A">
              <w:rPr>
                <w:szCs w:val="22"/>
              </w:rPr>
              <w:t>Аптечка медицинская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/>
        </w:tc>
        <w:tc>
          <w:tcPr>
            <w:tcW w:w="2894" w:type="dxa"/>
          </w:tcPr>
          <w:p w:rsidR="00372F9A" w:rsidRPr="00372F9A" w:rsidRDefault="00372F9A" w:rsidP="00112AD5">
            <w:pPr>
              <w:rPr>
                <w:szCs w:val="22"/>
              </w:rPr>
            </w:pPr>
            <w:r w:rsidRPr="00372F9A">
              <w:rPr>
                <w:szCs w:val="22"/>
              </w:rPr>
              <w:t>Дополнительный инвентарь</w:t>
            </w:r>
          </w:p>
        </w:tc>
        <w:tc>
          <w:tcPr>
            <w:tcW w:w="1064" w:type="dxa"/>
          </w:tcPr>
          <w:p w:rsidR="00372F9A" w:rsidRPr="00372F9A" w:rsidRDefault="00372F9A" w:rsidP="00112AD5"/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5.80</w:t>
            </w:r>
          </w:p>
        </w:tc>
        <w:tc>
          <w:tcPr>
            <w:tcW w:w="2894" w:type="dxa"/>
          </w:tcPr>
          <w:p w:rsidR="00372F9A" w:rsidRPr="00372F9A" w:rsidRDefault="00372F9A" w:rsidP="00112AD5">
            <w:pPr>
              <w:rPr>
                <w:szCs w:val="22"/>
              </w:rPr>
            </w:pPr>
            <w:r w:rsidRPr="00372F9A">
              <w:rPr>
                <w:szCs w:val="22"/>
              </w:rPr>
              <w:t>Доска аудиторная с магнитной поверхностью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>
            <w:r w:rsidRPr="00372F9A">
              <w:t xml:space="preserve">Доска должна быть передвижная и легко перемещаться по спортивному залу </w:t>
            </w:r>
          </w:p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pPr>
              <w:rPr>
                <w:b/>
                <w:bCs/>
              </w:rPr>
            </w:pPr>
            <w:r w:rsidRPr="00372F9A">
              <w:rPr>
                <w:b/>
                <w:bCs/>
              </w:rPr>
              <w:t>6.</w:t>
            </w:r>
          </w:p>
        </w:tc>
        <w:tc>
          <w:tcPr>
            <w:tcW w:w="10054" w:type="dxa"/>
            <w:gridSpan w:val="5"/>
          </w:tcPr>
          <w:p w:rsidR="00372F9A" w:rsidRPr="00372F9A" w:rsidRDefault="00372F9A" w:rsidP="00112AD5">
            <w:pPr>
              <w:rPr>
                <w:szCs w:val="22"/>
              </w:rPr>
            </w:pPr>
            <w:r w:rsidRPr="00372F9A">
              <w:rPr>
                <w:szCs w:val="22"/>
              </w:rPr>
              <w:t xml:space="preserve">СПОРТИВНЫЕ ЗАЛЫ </w:t>
            </w:r>
          </w:p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6.1</w:t>
            </w:r>
          </w:p>
        </w:tc>
        <w:tc>
          <w:tcPr>
            <w:tcW w:w="2894" w:type="dxa"/>
          </w:tcPr>
          <w:p w:rsidR="00372F9A" w:rsidRPr="00372F9A" w:rsidRDefault="00372F9A" w:rsidP="00112AD5">
            <w:pPr>
              <w:rPr>
                <w:b/>
                <w:bCs/>
                <w:szCs w:val="22"/>
              </w:rPr>
            </w:pPr>
            <w:r w:rsidRPr="00372F9A">
              <w:rPr>
                <w:szCs w:val="22"/>
              </w:rPr>
              <w:t>Спортивный зал игровой</w:t>
            </w:r>
          </w:p>
        </w:tc>
        <w:tc>
          <w:tcPr>
            <w:tcW w:w="1064" w:type="dxa"/>
          </w:tcPr>
          <w:p w:rsidR="00372F9A" w:rsidRPr="00372F9A" w:rsidRDefault="00372F9A" w:rsidP="00112AD5"/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>
            <w:r w:rsidRPr="00372F9A">
              <w:t xml:space="preserve">С раздевалками для мальчиков и девочек (шкафчики, мягкие гимнастические скамейки, коврики), душевыми для мальчиков и девочек, туалетами для мальчиков и девочек. </w:t>
            </w:r>
          </w:p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6.2</w:t>
            </w:r>
          </w:p>
        </w:tc>
        <w:tc>
          <w:tcPr>
            <w:tcW w:w="2894" w:type="dxa"/>
          </w:tcPr>
          <w:p w:rsidR="00372F9A" w:rsidRPr="00372F9A" w:rsidRDefault="00372F9A" w:rsidP="00112AD5">
            <w:pPr>
              <w:rPr>
                <w:b/>
                <w:bCs/>
                <w:szCs w:val="22"/>
              </w:rPr>
            </w:pPr>
            <w:r w:rsidRPr="00372F9A">
              <w:rPr>
                <w:szCs w:val="22"/>
              </w:rPr>
              <w:t>Спортивный зал гимнастический</w:t>
            </w:r>
          </w:p>
        </w:tc>
        <w:tc>
          <w:tcPr>
            <w:tcW w:w="1064" w:type="dxa"/>
          </w:tcPr>
          <w:p w:rsidR="00372F9A" w:rsidRPr="00372F9A" w:rsidRDefault="00372F9A" w:rsidP="00112AD5"/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>
            <w:r w:rsidRPr="00372F9A">
              <w:t>С раздевалками для мальчиков и девочек (шкафчики, мягкие гимнастические скамейки, коврики), душевыми для мальчиков и девочек, туалетами для мальчиков и девочек.</w:t>
            </w:r>
          </w:p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6.3</w:t>
            </w:r>
          </w:p>
        </w:tc>
        <w:tc>
          <w:tcPr>
            <w:tcW w:w="2894" w:type="dxa"/>
          </w:tcPr>
          <w:p w:rsidR="00372F9A" w:rsidRPr="00372F9A" w:rsidRDefault="00372F9A" w:rsidP="00112AD5">
            <w:pPr>
              <w:rPr>
                <w:b/>
                <w:bCs/>
                <w:szCs w:val="22"/>
              </w:rPr>
            </w:pPr>
            <w:r w:rsidRPr="00372F9A">
              <w:rPr>
                <w:szCs w:val="22"/>
              </w:rPr>
              <w:t>Зоны рекреации</w:t>
            </w:r>
          </w:p>
        </w:tc>
        <w:tc>
          <w:tcPr>
            <w:tcW w:w="1064" w:type="dxa"/>
          </w:tcPr>
          <w:p w:rsidR="00372F9A" w:rsidRPr="00372F9A" w:rsidRDefault="00372F9A" w:rsidP="00112AD5"/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>
            <w:r w:rsidRPr="00372F9A">
              <w:t>Для проведения динамических пауз (перемен)</w:t>
            </w:r>
          </w:p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6.4</w:t>
            </w:r>
          </w:p>
        </w:tc>
        <w:tc>
          <w:tcPr>
            <w:tcW w:w="2894" w:type="dxa"/>
          </w:tcPr>
          <w:p w:rsidR="00372F9A" w:rsidRPr="00372F9A" w:rsidRDefault="00372F9A" w:rsidP="00112AD5">
            <w:pPr>
              <w:rPr>
                <w:b/>
                <w:bCs/>
                <w:szCs w:val="22"/>
              </w:rPr>
            </w:pPr>
            <w:r w:rsidRPr="00372F9A">
              <w:rPr>
                <w:szCs w:val="22"/>
              </w:rPr>
              <w:t>Кабинет учителя</w:t>
            </w:r>
          </w:p>
        </w:tc>
        <w:tc>
          <w:tcPr>
            <w:tcW w:w="1064" w:type="dxa"/>
          </w:tcPr>
          <w:p w:rsidR="00372F9A" w:rsidRPr="00372F9A" w:rsidRDefault="00372F9A" w:rsidP="00112AD5"/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>
            <w:r w:rsidRPr="00372F9A">
              <w:t>Включает в себя: рабочий стол, стулья, сейф, шкафы книжные (полки), шкаф для одежды</w:t>
            </w:r>
          </w:p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6.5</w:t>
            </w:r>
          </w:p>
        </w:tc>
        <w:tc>
          <w:tcPr>
            <w:tcW w:w="2894" w:type="dxa"/>
          </w:tcPr>
          <w:p w:rsidR="00372F9A" w:rsidRPr="00372F9A" w:rsidRDefault="00372F9A" w:rsidP="00112AD5">
            <w:pPr>
              <w:rPr>
                <w:b/>
                <w:bCs/>
                <w:szCs w:val="22"/>
              </w:rPr>
            </w:pPr>
            <w:r w:rsidRPr="00372F9A">
              <w:rPr>
                <w:szCs w:val="22"/>
              </w:rPr>
              <w:t xml:space="preserve">Подсобное помещение для хранения инвентаря и оборудования </w:t>
            </w:r>
          </w:p>
        </w:tc>
        <w:tc>
          <w:tcPr>
            <w:tcW w:w="1064" w:type="dxa"/>
          </w:tcPr>
          <w:p w:rsidR="00372F9A" w:rsidRPr="00372F9A" w:rsidRDefault="00372F9A" w:rsidP="00112AD5"/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>
            <w:r w:rsidRPr="00372F9A">
              <w:t xml:space="preserve">Включает в себя: стеллажи, контейнеры  </w:t>
            </w:r>
          </w:p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pPr>
              <w:rPr>
                <w:b/>
                <w:bCs/>
              </w:rPr>
            </w:pPr>
            <w:r w:rsidRPr="00372F9A">
              <w:rPr>
                <w:b/>
                <w:bCs/>
              </w:rPr>
              <w:t>7.</w:t>
            </w:r>
          </w:p>
        </w:tc>
        <w:tc>
          <w:tcPr>
            <w:tcW w:w="10054" w:type="dxa"/>
            <w:gridSpan w:val="5"/>
          </w:tcPr>
          <w:p w:rsidR="00372F9A" w:rsidRPr="00372F9A" w:rsidRDefault="00372F9A" w:rsidP="00112AD5">
            <w:pPr>
              <w:rPr>
                <w:szCs w:val="22"/>
              </w:rPr>
            </w:pPr>
            <w:r w:rsidRPr="00372F9A">
              <w:rPr>
                <w:szCs w:val="22"/>
              </w:rPr>
              <w:t>ПРИШКОЛЬНЫЙ СТАДИОН (ПЛОЩАДКА)</w:t>
            </w:r>
          </w:p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7.1</w:t>
            </w:r>
          </w:p>
        </w:tc>
        <w:tc>
          <w:tcPr>
            <w:tcW w:w="2894" w:type="dxa"/>
          </w:tcPr>
          <w:p w:rsidR="00372F9A" w:rsidRPr="00372F9A" w:rsidRDefault="00372F9A" w:rsidP="00112AD5">
            <w:pPr>
              <w:rPr>
                <w:b/>
                <w:bCs/>
                <w:szCs w:val="22"/>
              </w:rPr>
            </w:pPr>
            <w:r w:rsidRPr="00372F9A">
              <w:rPr>
                <w:szCs w:val="22"/>
              </w:rPr>
              <w:t>Легкоатлетическая дорожка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7.2</w:t>
            </w:r>
          </w:p>
        </w:tc>
        <w:tc>
          <w:tcPr>
            <w:tcW w:w="2894" w:type="dxa"/>
          </w:tcPr>
          <w:p w:rsidR="00372F9A" w:rsidRPr="00372F9A" w:rsidRDefault="00372F9A" w:rsidP="00112AD5">
            <w:pPr>
              <w:rPr>
                <w:b/>
                <w:bCs/>
                <w:szCs w:val="22"/>
              </w:rPr>
            </w:pPr>
            <w:r w:rsidRPr="00372F9A">
              <w:rPr>
                <w:szCs w:val="22"/>
              </w:rPr>
              <w:t>Сектор для прыжков в длину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7.3</w:t>
            </w:r>
          </w:p>
        </w:tc>
        <w:tc>
          <w:tcPr>
            <w:tcW w:w="2894" w:type="dxa"/>
          </w:tcPr>
          <w:p w:rsidR="00372F9A" w:rsidRPr="00372F9A" w:rsidRDefault="00372F9A" w:rsidP="00112AD5">
            <w:pPr>
              <w:rPr>
                <w:b/>
                <w:bCs/>
                <w:szCs w:val="22"/>
              </w:rPr>
            </w:pPr>
            <w:r w:rsidRPr="00372F9A">
              <w:rPr>
                <w:szCs w:val="22"/>
              </w:rPr>
              <w:t>Сектор для прыжков в высоту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7.4</w:t>
            </w:r>
          </w:p>
        </w:tc>
        <w:tc>
          <w:tcPr>
            <w:tcW w:w="2894" w:type="dxa"/>
          </w:tcPr>
          <w:p w:rsidR="00372F9A" w:rsidRPr="00372F9A" w:rsidRDefault="00372F9A" w:rsidP="00112AD5">
            <w:pPr>
              <w:rPr>
                <w:b/>
                <w:bCs/>
                <w:szCs w:val="22"/>
              </w:rPr>
            </w:pPr>
            <w:r w:rsidRPr="00372F9A">
              <w:rPr>
                <w:szCs w:val="22"/>
              </w:rPr>
              <w:t>Игровое поле для футбола (мини-футбола)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7.5</w:t>
            </w:r>
          </w:p>
        </w:tc>
        <w:tc>
          <w:tcPr>
            <w:tcW w:w="2894" w:type="dxa"/>
          </w:tcPr>
          <w:p w:rsidR="00372F9A" w:rsidRPr="00372F9A" w:rsidRDefault="00372F9A" w:rsidP="00112AD5">
            <w:pPr>
              <w:rPr>
                <w:b/>
                <w:bCs/>
                <w:szCs w:val="22"/>
              </w:rPr>
            </w:pPr>
            <w:r w:rsidRPr="00372F9A">
              <w:rPr>
                <w:szCs w:val="22"/>
              </w:rPr>
              <w:t>Площадка игровая баскетбольная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7.6</w:t>
            </w:r>
          </w:p>
        </w:tc>
        <w:tc>
          <w:tcPr>
            <w:tcW w:w="2894" w:type="dxa"/>
          </w:tcPr>
          <w:p w:rsidR="00372F9A" w:rsidRPr="00372F9A" w:rsidRDefault="00372F9A" w:rsidP="00112AD5">
            <w:pPr>
              <w:rPr>
                <w:b/>
                <w:bCs/>
                <w:szCs w:val="22"/>
              </w:rPr>
            </w:pPr>
            <w:r w:rsidRPr="00372F9A">
              <w:rPr>
                <w:szCs w:val="22"/>
              </w:rPr>
              <w:t>Площадка игровая волейбольная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lastRenderedPageBreak/>
              <w:t>7.7</w:t>
            </w:r>
          </w:p>
        </w:tc>
        <w:tc>
          <w:tcPr>
            <w:tcW w:w="2894" w:type="dxa"/>
          </w:tcPr>
          <w:p w:rsidR="00372F9A" w:rsidRPr="00372F9A" w:rsidRDefault="00372F9A" w:rsidP="00112AD5">
            <w:pPr>
              <w:rPr>
                <w:b/>
                <w:bCs/>
                <w:szCs w:val="22"/>
              </w:rPr>
            </w:pPr>
            <w:r w:rsidRPr="00372F9A">
              <w:rPr>
                <w:szCs w:val="22"/>
              </w:rPr>
              <w:t>Гимнастический городок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7.8</w:t>
            </w:r>
          </w:p>
        </w:tc>
        <w:tc>
          <w:tcPr>
            <w:tcW w:w="2894" w:type="dxa"/>
          </w:tcPr>
          <w:p w:rsidR="00372F9A" w:rsidRPr="00372F9A" w:rsidRDefault="00372F9A" w:rsidP="00112AD5">
            <w:pPr>
              <w:rPr>
                <w:b/>
                <w:bCs/>
                <w:szCs w:val="22"/>
              </w:rPr>
            </w:pPr>
            <w:r w:rsidRPr="00372F9A">
              <w:rPr>
                <w:szCs w:val="22"/>
              </w:rPr>
              <w:t>Полоса препятствий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>
            <w:r w:rsidRPr="00372F9A">
              <w:t xml:space="preserve"> </w:t>
            </w:r>
          </w:p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7.9</w:t>
            </w:r>
          </w:p>
        </w:tc>
        <w:tc>
          <w:tcPr>
            <w:tcW w:w="2894" w:type="dxa"/>
          </w:tcPr>
          <w:p w:rsidR="00372F9A" w:rsidRPr="00372F9A" w:rsidRDefault="00372F9A" w:rsidP="00112AD5">
            <w:pPr>
              <w:rPr>
                <w:b/>
                <w:bCs/>
                <w:szCs w:val="22"/>
              </w:rPr>
            </w:pPr>
            <w:r w:rsidRPr="00372F9A">
              <w:rPr>
                <w:szCs w:val="22"/>
              </w:rPr>
              <w:t>Лыжная трасса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>
            <w:proofErr w:type="gramStart"/>
            <w:r w:rsidRPr="00372F9A">
              <w:t>Включающая</w:t>
            </w:r>
            <w:proofErr w:type="gramEnd"/>
            <w:r w:rsidRPr="00372F9A">
              <w:t>, небольшие отлогие склоны</w:t>
            </w:r>
          </w:p>
        </w:tc>
      </w:tr>
      <w:tr w:rsidR="00372F9A" w:rsidTr="007C66FD">
        <w:trPr>
          <w:cantSplit/>
        </w:trPr>
        <w:tc>
          <w:tcPr>
            <w:tcW w:w="827" w:type="dxa"/>
          </w:tcPr>
          <w:p w:rsidR="00372F9A" w:rsidRPr="00372F9A" w:rsidRDefault="00372F9A" w:rsidP="00112AD5">
            <w:r w:rsidRPr="00372F9A">
              <w:t>7.10</w:t>
            </w:r>
          </w:p>
        </w:tc>
        <w:tc>
          <w:tcPr>
            <w:tcW w:w="2894" w:type="dxa"/>
          </w:tcPr>
          <w:p w:rsidR="00372F9A" w:rsidRPr="00372F9A" w:rsidRDefault="00372F9A" w:rsidP="00112AD5">
            <w:pPr>
              <w:rPr>
                <w:b/>
                <w:bCs/>
                <w:szCs w:val="22"/>
              </w:rPr>
            </w:pPr>
            <w:r w:rsidRPr="00372F9A">
              <w:rPr>
                <w:szCs w:val="22"/>
              </w:rPr>
              <w:t xml:space="preserve">Комплект </w:t>
            </w:r>
            <w:proofErr w:type="spellStart"/>
            <w:r w:rsidRPr="00372F9A">
              <w:rPr>
                <w:szCs w:val="22"/>
              </w:rPr>
              <w:t>шансовых</w:t>
            </w:r>
            <w:proofErr w:type="spellEnd"/>
            <w:r w:rsidRPr="00372F9A">
              <w:rPr>
                <w:szCs w:val="22"/>
              </w:rPr>
              <w:t xml:space="preserve"> инструментов для подготовки мест занятий на спортивном стадионе</w:t>
            </w:r>
          </w:p>
        </w:tc>
        <w:tc>
          <w:tcPr>
            <w:tcW w:w="1064" w:type="dxa"/>
          </w:tcPr>
          <w:p w:rsidR="00372F9A" w:rsidRPr="00372F9A" w:rsidRDefault="00372F9A" w:rsidP="00112AD5">
            <w:r w:rsidRPr="00372F9A">
              <w:t>Д</w:t>
            </w:r>
          </w:p>
        </w:tc>
        <w:tc>
          <w:tcPr>
            <w:tcW w:w="851" w:type="dxa"/>
          </w:tcPr>
          <w:p w:rsidR="00372F9A" w:rsidRPr="00372F9A" w:rsidRDefault="00372F9A" w:rsidP="00112AD5"/>
        </w:tc>
        <w:tc>
          <w:tcPr>
            <w:tcW w:w="992" w:type="dxa"/>
          </w:tcPr>
          <w:p w:rsidR="00372F9A" w:rsidRPr="00372F9A" w:rsidRDefault="00372F9A" w:rsidP="00112AD5"/>
        </w:tc>
        <w:tc>
          <w:tcPr>
            <w:tcW w:w="4253" w:type="dxa"/>
          </w:tcPr>
          <w:p w:rsidR="00372F9A" w:rsidRPr="00372F9A" w:rsidRDefault="00372F9A" w:rsidP="00112AD5"/>
        </w:tc>
      </w:tr>
    </w:tbl>
    <w:p w:rsidR="000A4910" w:rsidRDefault="00112AD5" w:rsidP="00112AD5">
      <w:pPr>
        <w:pStyle w:val="2"/>
        <w:rPr>
          <w:rFonts w:eastAsia="Arial Unicode MS"/>
        </w:rPr>
      </w:pPr>
      <w:bookmarkStart w:id="0" w:name="_GoBack"/>
      <w:bookmarkEnd w:id="0"/>
      <w:r>
        <w:rPr>
          <w:rFonts w:eastAsia="Arial Unicode MS"/>
        </w:rPr>
        <w:t>8. Планируемые результаты</w:t>
      </w:r>
    </w:p>
    <w:p w:rsidR="00112AD5" w:rsidRDefault="00112AD5" w:rsidP="00EF24DF">
      <w:pPr>
        <w:pStyle w:val="3"/>
      </w:pPr>
      <w:r w:rsidRPr="00E1588B">
        <w:t>Обучающиеся должны демонстрировать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0"/>
        <w:gridCol w:w="4614"/>
        <w:gridCol w:w="1943"/>
        <w:gridCol w:w="1736"/>
      </w:tblGrid>
      <w:tr w:rsidR="00112AD5" w:rsidRPr="00112AD5" w:rsidTr="00112AD5">
        <w:tc>
          <w:tcPr>
            <w:tcW w:w="2917" w:type="dxa"/>
          </w:tcPr>
          <w:p w:rsidR="00112AD5" w:rsidRPr="00112AD5" w:rsidRDefault="00112AD5" w:rsidP="00112AD5">
            <w:pPr>
              <w:rPr>
                <w:rStyle w:val="bold"/>
              </w:rPr>
            </w:pPr>
            <w:r w:rsidRPr="00112AD5">
              <w:rPr>
                <w:rStyle w:val="bold"/>
              </w:rPr>
              <w:t>Физические способности</w:t>
            </w:r>
          </w:p>
        </w:tc>
        <w:tc>
          <w:tcPr>
            <w:tcW w:w="7001" w:type="dxa"/>
          </w:tcPr>
          <w:p w:rsidR="00112AD5" w:rsidRPr="00112AD5" w:rsidRDefault="00112AD5" w:rsidP="00112AD5">
            <w:pPr>
              <w:rPr>
                <w:rStyle w:val="bold"/>
              </w:rPr>
            </w:pPr>
            <w:r w:rsidRPr="00112AD5">
              <w:rPr>
                <w:rStyle w:val="bold"/>
              </w:rPr>
              <w:t>Физические упражнения</w:t>
            </w:r>
          </w:p>
          <w:p w:rsidR="00112AD5" w:rsidRPr="00112AD5" w:rsidRDefault="00112AD5" w:rsidP="00112AD5">
            <w:pPr>
              <w:rPr>
                <w:rStyle w:val="bold"/>
              </w:rPr>
            </w:pPr>
          </w:p>
        </w:tc>
        <w:tc>
          <w:tcPr>
            <w:tcW w:w="2538" w:type="dxa"/>
          </w:tcPr>
          <w:p w:rsidR="00112AD5" w:rsidRPr="00112AD5" w:rsidRDefault="00112AD5" w:rsidP="00112AD5">
            <w:pPr>
              <w:rPr>
                <w:rStyle w:val="bold"/>
              </w:rPr>
            </w:pPr>
            <w:r w:rsidRPr="00112AD5">
              <w:rPr>
                <w:rStyle w:val="bold"/>
              </w:rPr>
              <w:t xml:space="preserve">Мальчики </w:t>
            </w:r>
          </w:p>
        </w:tc>
        <w:tc>
          <w:tcPr>
            <w:tcW w:w="2330" w:type="dxa"/>
          </w:tcPr>
          <w:p w:rsidR="00112AD5" w:rsidRPr="00112AD5" w:rsidRDefault="00112AD5" w:rsidP="00112AD5">
            <w:pPr>
              <w:rPr>
                <w:rStyle w:val="bold"/>
              </w:rPr>
            </w:pPr>
            <w:r w:rsidRPr="00112AD5">
              <w:rPr>
                <w:rStyle w:val="bold"/>
              </w:rPr>
              <w:t xml:space="preserve">Девочки </w:t>
            </w:r>
          </w:p>
        </w:tc>
      </w:tr>
      <w:tr w:rsidR="00112AD5" w:rsidRPr="00E1588B" w:rsidTr="00112AD5">
        <w:tc>
          <w:tcPr>
            <w:tcW w:w="2917" w:type="dxa"/>
          </w:tcPr>
          <w:p w:rsidR="00112AD5" w:rsidRPr="00E1588B" w:rsidRDefault="00112AD5" w:rsidP="00112AD5">
            <w:r w:rsidRPr="00E1588B">
              <w:t xml:space="preserve">Скоростные </w:t>
            </w:r>
          </w:p>
        </w:tc>
        <w:tc>
          <w:tcPr>
            <w:tcW w:w="7001" w:type="dxa"/>
          </w:tcPr>
          <w:p w:rsidR="00112AD5" w:rsidRPr="00E1588B" w:rsidRDefault="00112AD5" w:rsidP="00112AD5">
            <w:r w:rsidRPr="00E1588B">
              <w:t xml:space="preserve">Бег 60м с высокого старта с опорой на одну руку, </w:t>
            </w:r>
            <w:proofErr w:type="gramStart"/>
            <w:r w:rsidRPr="00E1588B">
              <w:t>с</w:t>
            </w:r>
            <w:proofErr w:type="gramEnd"/>
          </w:p>
        </w:tc>
        <w:tc>
          <w:tcPr>
            <w:tcW w:w="2538" w:type="dxa"/>
          </w:tcPr>
          <w:p w:rsidR="00112AD5" w:rsidRPr="00E1588B" w:rsidRDefault="00112AD5" w:rsidP="00112AD5">
            <w:r w:rsidRPr="00E1588B">
              <w:t>9,2</w:t>
            </w:r>
          </w:p>
        </w:tc>
        <w:tc>
          <w:tcPr>
            <w:tcW w:w="2330" w:type="dxa"/>
          </w:tcPr>
          <w:p w:rsidR="00112AD5" w:rsidRPr="00E1588B" w:rsidRDefault="00112AD5" w:rsidP="00112AD5">
            <w:r w:rsidRPr="00E1588B">
              <w:t>10,2</w:t>
            </w:r>
          </w:p>
        </w:tc>
      </w:tr>
      <w:tr w:rsidR="00112AD5" w:rsidRPr="00E1588B" w:rsidTr="00112AD5">
        <w:tc>
          <w:tcPr>
            <w:tcW w:w="2917" w:type="dxa"/>
            <w:vMerge w:val="restart"/>
          </w:tcPr>
          <w:p w:rsidR="00112AD5" w:rsidRPr="00E1588B" w:rsidRDefault="00112AD5" w:rsidP="00112AD5">
            <w:r w:rsidRPr="00E1588B">
              <w:t xml:space="preserve">Силовые </w:t>
            </w:r>
          </w:p>
        </w:tc>
        <w:tc>
          <w:tcPr>
            <w:tcW w:w="7001" w:type="dxa"/>
          </w:tcPr>
          <w:p w:rsidR="00112AD5" w:rsidRPr="00E1588B" w:rsidRDefault="00112AD5" w:rsidP="00112AD5">
            <w:r w:rsidRPr="00E1588B">
              <w:t xml:space="preserve">Прыжок в длину с места, </w:t>
            </w:r>
            <w:proofErr w:type="gramStart"/>
            <w:r w:rsidRPr="00E1588B">
              <w:t>см</w:t>
            </w:r>
            <w:proofErr w:type="gramEnd"/>
          </w:p>
        </w:tc>
        <w:tc>
          <w:tcPr>
            <w:tcW w:w="2538" w:type="dxa"/>
          </w:tcPr>
          <w:p w:rsidR="00112AD5" w:rsidRPr="00E1588B" w:rsidRDefault="00112AD5" w:rsidP="00112AD5">
            <w:r w:rsidRPr="00E1588B">
              <w:t>180</w:t>
            </w:r>
          </w:p>
        </w:tc>
        <w:tc>
          <w:tcPr>
            <w:tcW w:w="2330" w:type="dxa"/>
          </w:tcPr>
          <w:p w:rsidR="00112AD5" w:rsidRPr="00E1588B" w:rsidRDefault="00112AD5" w:rsidP="00112AD5">
            <w:r w:rsidRPr="00E1588B">
              <w:t>165</w:t>
            </w:r>
          </w:p>
        </w:tc>
      </w:tr>
      <w:tr w:rsidR="00112AD5" w:rsidRPr="00E1588B" w:rsidTr="00112AD5">
        <w:tc>
          <w:tcPr>
            <w:tcW w:w="2917" w:type="dxa"/>
            <w:vMerge/>
          </w:tcPr>
          <w:p w:rsidR="00112AD5" w:rsidRPr="00E1588B" w:rsidRDefault="00112AD5" w:rsidP="00112AD5"/>
        </w:tc>
        <w:tc>
          <w:tcPr>
            <w:tcW w:w="7001" w:type="dxa"/>
          </w:tcPr>
          <w:p w:rsidR="00112AD5" w:rsidRPr="00E1588B" w:rsidRDefault="00112AD5" w:rsidP="00112AD5">
            <w:r w:rsidRPr="00E1588B">
              <w:t xml:space="preserve">Лазание по канату 6м, </w:t>
            </w:r>
            <w:proofErr w:type="gramStart"/>
            <w:r w:rsidRPr="00E1588B">
              <w:t>с</w:t>
            </w:r>
            <w:proofErr w:type="gramEnd"/>
          </w:p>
        </w:tc>
        <w:tc>
          <w:tcPr>
            <w:tcW w:w="2538" w:type="dxa"/>
          </w:tcPr>
          <w:p w:rsidR="00112AD5" w:rsidRPr="00E1588B" w:rsidRDefault="00112AD5" w:rsidP="00112AD5">
            <w:r w:rsidRPr="00E1588B">
              <w:t>12</w:t>
            </w:r>
          </w:p>
        </w:tc>
        <w:tc>
          <w:tcPr>
            <w:tcW w:w="2330" w:type="dxa"/>
          </w:tcPr>
          <w:p w:rsidR="00112AD5" w:rsidRPr="00E1588B" w:rsidRDefault="00112AD5" w:rsidP="00112AD5">
            <w:r w:rsidRPr="00E1588B">
              <w:t>-</w:t>
            </w:r>
          </w:p>
        </w:tc>
      </w:tr>
      <w:tr w:rsidR="00112AD5" w:rsidRPr="00E1588B" w:rsidTr="00112AD5">
        <w:tc>
          <w:tcPr>
            <w:tcW w:w="2917" w:type="dxa"/>
            <w:vMerge/>
          </w:tcPr>
          <w:p w:rsidR="00112AD5" w:rsidRPr="00E1588B" w:rsidRDefault="00112AD5" w:rsidP="00112AD5"/>
        </w:tc>
        <w:tc>
          <w:tcPr>
            <w:tcW w:w="7001" w:type="dxa"/>
          </w:tcPr>
          <w:p w:rsidR="00112AD5" w:rsidRPr="00E1588B" w:rsidRDefault="00112AD5" w:rsidP="00112AD5">
            <w:r w:rsidRPr="00E1588B">
              <w:t>Поднимание туловища, лежа на спине, руки за головой, количество раз</w:t>
            </w:r>
          </w:p>
        </w:tc>
        <w:tc>
          <w:tcPr>
            <w:tcW w:w="2538" w:type="dxa"/>
          </w:tcPr>
          <w:p w:rsidR="00112AD5" w:rsidRPr="00E1588B" w:rsidRDefault="00112AD5" w:rsidP="00112AD5">
            <w:r w:rsidRPr="00E1588B">
              <w:t>-</w:t>
            </w:r>
          </w:p>
        </w:tc>
        <w:tc>
          <w:tcPr>
            <w:tcW w:w="2330" w:type="dxa"/>
          </w:tcPr>
          <w:p w:rsidR="00112AD5" w:rsidRPr="00E1588B" w:rsidRDefault="00112AD5" w:rsidP="00112AD5">
            <w:r w:rsidRPr="00E1588B">
              <w:t>18</w:t>
            </w:r>
          </w:p>
        </w:tc>
      </w:tr>
      <w:tr w:rsidR="00112AD5" w:rsidRPr="00E1588B" w:rsidTr="00112AD5">
        <w:tc>
          <w:tcPr>
            <w:tcW w:w="2917" w:type="dxa"/>
          </w:tcPr>
          <w:p w:rsidR="00112AD5" w:rsidRPr="00E1588B" w:rsidRDefault="00112AD5" w:rsidP="00112AD5">
            <w:r w:rsidRPr="00E1588B">
              <w:t>К выносливости</w:t>
            </w:r>
          </w:p>
        </w:tc>
        <w:tc>
          <w:tcPr>
            <w:tcW w:w="7001" w:type="dxa"/>
          </w:tcPr>
          <w:p w:rsidR="00112AD5" w:rsidRPr="00E1588B" w:rsidRDefault="00112AD5" w:rsidP="00112AD5">
            <w:r w:rsidRPr="00E1588B">
              <w:t>Бег 2000м, мин</w:t>
            </w:r>
          </w:p>
        </w:tc>
        <w:tc>
          <w:tcPr>
            <w:tcW w:w="2538" w:type="dxa"/>
          </w:tcPr>
          <w:p w:rsidR="00112AD5" w:rsidRPr="00E1588B" w:rsidRDefault="00112AD5" w:rsidP="00112AD5">
            <w:r w:rsidRPr="00E1588B">
              <w:t>8,50</w:t>
            </w:r>
          </w:p>
        </w:tc>
        <w:tc>
          <w:tcPr>
            <w:tcW w:w="2330" w:type="dxa"/>
          </w:tcPr>
          <w:p w:rsidR="00112AD5" w:rsidRPr="00E1588B" w:rsidRDefault="00112AD5" w:rsidP="00112AD5">
            <w:r w:rsidRPr="00E1588B">
              <w:t>10,20</w:t>
            </w:r>
          </w:p>
        </w:tc>
      </w:tr>
      <w:tr w:rsidR="00112AD5" w:rsidRPr="00E1588B" w:rsidTr="00112AD5">
        <w:tc>
          <w:tcPr>
            <w:tcW w:w="2917" w:type="dxa"/>
            <w:vMerge w:val="restart"/>
          </w:tcPr>
          <w:p w:rsidR="00112AD5" w:rsidRPr="00E1588B" w:rsidRDefault="00112AD5" w:rsidP="00112AD5">
            <w:r w:rsidRPr="00E1588B">
              <w:t>К координации</w:t>
            </w:r>
          </w:p>
        </w:tc>
        <w:tc>
          <w:tcPr>
            <w:tcW w:w="7001" w:type="dxa"/>
          </w:tcPr>
          <w:p w:rsidR="00112AD5" w:rsidRPr="00E1588B" w:rsidRDefault="00112AD5" w:rsidP="00112AD5">
            <w:r w:rsidRPr="00E1588B">
              <w:t xml:space="preserve">Последовательное выполнение пяти кувырков, </w:t>
            </w:r>
            <w:proofErr w:type="gramStart"/>
            <w:r w:rsidRPr="00E1588B">
              <w:t>с</w:t>
            </w:r>
            <w:proofErr w:type="gramEnd"/>
          </w:p>
        </w:tc>
        <w:tc>
          <w:tcPr>
            <w:tcW w:w="2538" w:type="dxa"/>
          </w:tcPr>
          <w:p w:rsidR="00112AD5" w:rsidRPr="00E1588B" w:rsidRDefault="00112AD5" w:rsidP="00112AD5">
            <w:r w:rsidRPr="00E1588B">
              <w:t>10,0</w:t>
            </w:r>
          </w:p>
        </w:tc>
        <w:tc>
          <w:tcPr>
            <w:tcW w:w="2330" w:type="dxa"/>
          </w:tcPr>
          <w:p w:rsidR="00112AD5" w:rsidRPr="00E1588B" w:rsidRDefault="00112AD5" w:rsidP="00112AD5">
            <w:r w:rsidRPr="00E1588B">
              <w:t>14,0</w:t>
            </w:r>
          </w:p>
        </w:tc>
      </w:tr>
      <w:tr w:rsidR="00112AD5" w:rsidRPr="00E1588B" w:rsidTr="00112AD5">
        <w:tc>
          <w:tcPr>
            <w:tcW w:w="2917" w:type="dxa"/>
            <w:vMerge/>
          </w:tcPr>
          <w:p w:rsidR="00112AD5" w:rsidRPr="00E1588B" w:rsidRDefault="00112AD5" w:rsidP="00112AD5"/>
        </w:tc>
        <w:tc>
          <w:tcPr>
            <w:tcW w:w="7001" w:type="dxa"/>
          </w:tcPr>
          <w:p w:rsidR="00112AD5" w:rsidRPr="00E1588B" w:rsidRDefault="00112AD5" w:rsidP="00112AD5">
            <w:r w:rsidRPr="00E1588B">
              <w:t xml:space="preserve">Броски малого мяча в стандартную мишень, </w:t>
            </w:r>
            <w:proofErr w:type="gramStart"/>
            <w:r w:rsidRPr="00E1588B">
              <w:t>м</w:t>
            </w:r>
            <w:proofErr w:type="gramEnd"/>
          </w:p>
        </w:tc>
        <w:tc>
          <w:tcPr>
            <w:tcW w:w="2538" w:type="dxa"/>
          </w:tcPr>
          <w:p w:rsidR="00112AD5" w:rsidRPr="00E1588B" w:rsidRDefault="00112AD5" w:rsidP="00112AD5">
            <w:r w:rsidRPr="00E1588B">
              <w:t>12,0</w:t>
            </w:r>
          </w:p>
        </w:tc>
        <w:tc>
          <w:tcPr>
            <w:tcW w:w="2330" w:type="dxa"/>
          </w:tcPr>
          <w:p w:rsidR="00112AD5" w:rsidRPr="00E1588B" w:rsidRDefault="00112AD5" w:rsidP="00112AD5">
            <w:r w:rsidRPr="00E1588B">
              <w:t>10,0</w:t>
            </w:r>
          </w:p>
        </w:tc>
      </w:tr>
    </w:tbl>
    <w:p w:rsidR="00EF24DF" w:rsidRDefault="00EF24DF" w:rsidP="00EF24DF">
      <w:pPr>
        <w:pStyle w:val="3"/>
      </w:pPr>
      <w:r w:rsidRPr="00972415">
        <w:t>Планируемые результаты изучения предмета</w:t>
      </w:r>
    </w:p>
    <w:tbl>
      <w:tblPr>
        <w:tblStyle w:val="a3"/>
        <w:tblW w:w="0" w:type="auto"/>
        <w:tblLook w:val="04A0"/>
      </w:tblPr>
      <w:tblGrid>
        <w:gridCol w:w="1951"/>
        <w:gridCol w:w="4836"/>
        <w:gridCol w:w="1683"/>
        <w:gridCol w:w="2093"/>
      </w:tblGrid>
      <w:tr w:rsidR="00EF24DF" w:rsidTr="004F4AA6">
        <w:tc>
          <w:tcPr>
            <w:tcW w:w="2376" w:type="dxa"/>
          </w:tcPr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 xml:space="preserve">Наименование 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разделов и тем</w:t>
            </w:r>
          </w:p>
        </w:tc>
        <w:tc>
          <w:tcPr>
            <w:tcW w:w="7938" w:type="dxa"/>
          </w:tcPr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Результаты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(освоенные умения, усвоенные знания)</w:t>
            </w:r>
          </w:p>
        </w:tc>
        <w:tc>
          <w:tcPr>
            <w:tcW w:w="1843" w:type="dxa"/>
          </w:tcPr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 xml:space="preserve">Вид 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контроля</w:t>
            </w:r>
          </w:p>
        </w:tc>
        <w:tc>
          <w:tcPr>
            <w:tcW w:w="2629" w:type="dxa"/>
          </w:tcPr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Форма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контроля</w:t>
            </w:r>
          </w:p>
        </w:tc>
      </w:tr>
      <w:tr w:rsidR="00EF24DF" w:rsidTr="004F4AA6">
        <w:tc>
          <w:tcPr>
            <w:tcW w:w="2376" w:type="dxa"/>
          </w:tcPr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Основы знаний о физической культуре</w:t>
            </w:r>
          </w:p>
        </w:tc>
        <w:tc>
          <w:tcPr>
            <w:tcW w:w="7938" w:type="dxa"/>
          </w:tcPr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 xml:space="preserve">Знать: 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Техника безопасности во время занятий  физической культурой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Дыхание во время выполнения  физических упражнений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Питание и питьевой  режим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Двигательный  режим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Пагубность вредных привычек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Режим дня школьника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 xml:space="preserve">Значение правильной осанки в жизнедеятельности человека 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Значение напряжения и расслабления мышц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Личная  гигиена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 xml:space="preserve">Правила выполнения  </w:t>
            </w:r>
            <w:proofErr w:type="spellStart"/>
            <w:r w:rsidRPr="00EF24DF">
              <w:rPr>
                <w:sz w:val="22"/>
              </w:rPr>
              <w:t>д</w:t>
            </w:r>
            <w:proofErr w:type="spellEnd"/>
            <w:r w:rsidRPr="00EF24DF">
              <w:rPr>
                <w:sz w:val="22"/>
              </w:rPr>
              <w:t>/</w:t>
            </w:r>
            <w:proofErr w:type="spellStart"/>
            <w:r w:rsidRPr="00EF24DF">
              <w:rPr>
                <w:sz w:val="22"/>
              </w:rPr>
              <w:t>з</w:t>
            </w:r>
            <w:proofErr w:type="spellEnd"/>
            <w:r w:rsidRPr="00EF24DF">
              <w:rPr>
                <w:sz w:val="22"/>
              </w:rPr>
              <w:t>, утренней гимнастики, физкультминуток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Основные причины травматизма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Основные требования к одежде и обуви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Значение здорового образа жизни для человека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Мир Олимпийских  игр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Требования  к температурному  режиму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Понятие об обморожении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lastRenderedPageBreak/>
              <w:t>Профилактика плоскостопия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Профилактика близорукости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Профилактика простуды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Поведение в экстремальных  ситуациях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 xml:space="preserve">Элементы  </w:t>
            </w:r>
            <w:proofErr w:type="spellStart"/>
            <w:r w:rsidRPr="00EF24DF">
              <w:rPr>
                <w:sz w:val="22"/>
              </w:rPr>
              <w:t>самомассажа</w:t>
            </w:r>
            <w:proofErr w:type="spellEnd"/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Основы аутогенной  тренировки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Приемы определения самочувствия, работоспособности, сна, а</w:t>
            </w:r>
            <w:r w:rsidRPr="00EF24DF">
              <w:rPr>
                <w:sz w:val="22"/>
              </w:rPr>
              <w:t>п</w:t>
            </w:r>
            <w:r w:rsidRPr="00EF24DF">
              <w:rPr>
                <w:sz w:val="22"/>
              </w:rPr>
              <w:t>петита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Значение занятия  лыжами для здоровья человека</w:t>
            </w:r>
          </w:p>
          <w:p w:rsidR="00EF24DF" w:rsidRPr="00EF24DF" w:rsidRDefault="00EF24DF" w:rsidP="00EF24DF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lastRenderedPageBreak/>
              <w:t>Текущий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Тематический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Итоговый</w:t>
            </w:r>
          </w:p>
        </w:tc>
        <w:tc>
          <w:tcPr>
            <w:tcW w:w="2629" w:type="dxa"/>
          </w:tcPr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Устный опрос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Тестирование</w:t>
            </w:r>
          </w:p>
          <w:p w:rsidR="00EF24DF" w:rsidRPr="00EF24DF" w:rsidRDefault="00EF24DF" w:rsidP="00EF24DF">
            <w:pPr>
              <w:rPr>
                <w:sz w:val="22"/>
              </w:rPr>
            </w:pPr>
          </w:p>
        </w:tc>
      </w:tr>
      <w:tr w:rsidR="00EF24DF" w:rsidTr="00EF24DF">
        <w:trPr>
          <w:trHeight w:val="6041"/>
        </w:trPr>
        <w:tc>
          <w:tcPr>
            <w:tcW w:w="2376" w:type="dxa"/>
          </w:tcPr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lastRenderedPageBreak/>
              <w:t>Легкая атлет</w:t>
            </w:r>
            <w:r w:rsidRPr="00EF24DF">
              <w:rPr>
                <w:sz w:val="22"/>
              </w:rPr>
              <w:t>и</w:t>
            </w:r>
            <w:r w:rsidRPr="00EF24DF">
              <w:rPr>
                <w:sz w:val="22"/>
              </w:rPr>
              <w:t>ка</w:t>
            </w:r>
          </w:p>
        </w:tc>
        <w:tc>
          <w:tcPr>
            <w:tcW w:w="7938" w:type="dxa"/>
          </w:tcPr>
          <w:p w:rsidR="00EF24DF" w:rsidRPr="00EF24DF" w:rsidRDefault="00EF24DF" w:rsidP="00EF24DF">
            <w:pPr>
              <w:rPr>
                <w:sz w:val="22"/>
              </w:rPr>
            </w:pPr>
            <w:proofErr w:type="gramStart"/>
            <w:r w:rsidRPr="00EF24DF">
              <w:rPr>
                <w:sz w:val="22"/>
              </w:rPr>
              <w:t>Знать терминологию и ТБ по легкой атлетики</w:t>
            </w:r>
            <w:proofErr w:type="gramEnd"/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Знать виды легкой атлетики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Знать правила и организация проведения соревнований по легкой атл</w:t>
            </w:r>
            <w:r w:rsidRPr="00EF24DF">
              <w:rPr>
                <w:sz w:val="22"/>
              </w:rPr>
              <w:t>е</w:t>
            </w:r>
            <w:r w:rsidRPr="00EF24DF">
              <w:rPr>
                <w:sz w:val="22"/>
              </w:rPr>
              <w:t>тике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Знать технику бега на короткие и средние дистанции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Знать технику бега на длинные дистанции.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Знать/уметь технику метания мяча на дальность с 4-5 шагов.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Знать/уметь технику выполнения  челночного бега.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 xml:space="preserve">Знать/уметь технику выполнения прыжка в длину с 7-9 шагов разбега 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Знать/уметь технику выполнения прыжка в высоту разбега способом «перешагивание»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Уметь пробегать с максимальной скоростью от 30 до 60 метров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Уметь метать мяч в горизонтальную цель и на дальность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Уметь бегать в равномерном темпе до 15 минут</w:t>
            </w:r>
          </w:p>
        </w:tc>
        <w:tc>
          <w:tcPr>
            <w:tcW w:w="1843" w:type="dxa"/>
          </w:tcPr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Текущий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Тематический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Коррекция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Итоговый</w:t>
            </w:r>
          </w:p>
        </w:tc>
        <w:tc>
          <w:tcPr>
            <w:tcW w:w="2629" w:type="dxa"/>
          </w:tcPr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Соревнования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Тестирование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 xml:space="preserve">Корректировка 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техники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Оценка  техники</w:t>
            </w:r>
          </w:p>
          <w:p w:rsidR="00EF24DF" w:rsidRPr="00EF24DF" w:rsidRDefault="00EF24DF" w:rsidP="00EF24DF">
            <w:pPr>
              <w:rPr>
                <w:sz w:val="22"/>
              </w:rPr>
            </w:pPr>
          </w:p>
        </w:tc>
      </w:tr>
      <w:tr w:rsidR="00EF24DF" w:rsidTr="004F4AA6">
        <w:tc>
          <w:tcPr>
            <w:tcW w:w="2376" w:type="dxa"/>
          </w:tcPr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Гимнастика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с элементами акробатики</w:t>
            </w:r>
          </w:p>
        </w:tc>
        <w:tc>
          <w:tcPr>
            <w:tcW w:w="7938" w:type="dxa"/>
          </w:tcPr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Знать ТБ при проведении соревнований и занятий по гимнастике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Знать оздоровительные и профилактические задачи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Знать технику развития силы, выносливости, координации, гибкости, равновесия, развитие силовых способностей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Знать приемы совершенствования памяти, внимания, целеустремленн</w:t>
            </w:r>
            <w:r w:rsidRPr="00EF24DF">
              <w:rPr>
                <w:sz w:val="22"/>
              </w:rPr>
              <w:t>о</w:t>
            </w:r>
            <w:r w:rsidRPr="00EF24DF">
              <w:rPr>
                <w:sz w:val="22"/>
              </w:rPr>
              <w:t>сти, мышления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Знать/уметь ОРУ (упражнения с предметами)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Знать/уметь строевые упражнения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proofErr w:type="gramStart"/>
            <w:r w:rsidRPr="00EF24DF">
              <w:rPr>
                <w:sz w:val="22"/>
              </w:rPr>
              <w:t>Знать/уметь висы,  упоры и комбинации разученных на уроках</w:t>
            </w:r>
            <w:proofErr w:type="gramEnd"/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Знать/уметь технику лазание по канату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Знать/уметь технику выполнения опорного прыжка через «козла»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 xml:space="preserve">Знать/уметь технику акробатических упражнений (Два кувырка вперед слитно и </w:t>
            </w:r>
            <w:r w:rsidRPr="00EF24DF">
              <w:rPr>
                <w:sz w:val="22"/>
              </w:rPr>
              <w:lastRenderedPageBreak/>
              <w:t>назад, стойка на лопатках и выполнение техники «моста»)</w:t>
            </w:r>
          </w:p>
        </w:tc>
        <w:tc>
          <w:tcPr>
            <w:tcW w:w="1843" w:type="dxa"/>
          </w:tcPr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lastRenderedPageBreak/>
              <w:t>Текущий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Тематический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Коррекция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Итоговый</w:t>
            </w:r>
          </w:p>
        </w:tc>
        <w:tc>
          <w:tcPr>
            <w:tcW w:w="2629" w:type="dxa"/>
          </w:tcPr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Соревнования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Тестирование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Корректировка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 xml:space="preserve"> техники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Оценка  техники</w:t>
            </w:r>
          </w:p>
          <w:p w:rsidR="00EF24DF" w:rsidRPr="00EF24DF" w:rsidRDefault="00EF24DF" w:rsidP="00EF24DF">
            <w:pPr>
              <w:rPr>
                <w:sz w:val="22"/>
              </w:rPr>
            </w:pPr>
          </w:p>
        </w:tc>
      </w:tr>
      <w:tr w:rsidR="00EF24DF" w:rsidTr="004F4AA6">
        <w:tc>
          <w:tcPr>
            <w:tcW w:w="2376" w:type="dxa"/>
          </w:tcPr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lastRenderedPageBreak/>
              <w:t xml:space="preserve">Спортивные игры 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(волейбол)</w:t>
            </w:r>
          </w:p>
        </w:tc>
        <w:tc>
          <w:tcPr>
            <w:tcW w:w="7938" w:type="dxa"/>
          </w:tcPr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Знать ТБ при проведении соревнований и занятий по волейболу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Знать правила волейбола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Знать/уметь стойка игрока, передвижения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Знать/уметь перемещения, передача, нижнею прямую подачу, прямой нападающий удар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 xml:space="preserve">Знать/уметь прием мяча снизу двумя руками, 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 xml:space="preserve">Знать/уметь прием мяча одной рукой с последующим нападением 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Знать/уметь технику и тактику блокирования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 xml:space="preserve">Знать/уметь тактику свободного нападения, тактику защиты </w:t>
            </w:r>
          </w:p>
        </w:tc>
        <w:tc>
          <w:tcPr>
            <w:tcW w:w="1843" w:type="dxa"/>
          </w:tcPr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Текущий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Тематический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Коррекция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Итоговый</w:t>
            </w:r>
          </w:p>
          <w:p w:rsidR="00EF24DF" w:rsidRPr="00EF24DF" w:rsidRDefault="00EF24DF" w:rsidP="00EF24DF">
            <w:pPr>
              <w:rPr>
                <w:sz w:val="22"/>
              </w:rPr>
            </w:pPr>
          </w:p>
        </w:tc>
        <w:tc>
          <w:tcPr>
            <w:tcW w:w="2629" w:type="dxa"/>
          </w:tcPr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Соревнования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Учебная игра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Игровая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Корректировка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 xml:space="preserve"> техники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 xml:space="preserve">Выполнение 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правил игры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Оценка  техники</w:t>
            </w:r>
          </w:p>
        </w:tc>
      </w:tr>
      <w:tr w:rsidR="00EF24DF" w:rsidTr="004F4AA6">
        <w:tc>
          <w:tcPr>
            <w:tcW w:w="2376" w:type="dxa"/>
          </w:tcPr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Лыжная подг</w:t>
            </w:r>
            <w:r w:rsidRPr="00EF24DF">
              <w:rPr>
                <w:sz w:val="22"/>
              </w:rPr>
              <w:t>о</w:t>
            </w:r>
            <w:r w:rsidRPr="00EF24DF">
              <w:rPr>
                <w:sz w:val="22"/>
              </w:rPr>
              <w:t>товка</w:t>
            </w:r>
          </w:p>
        </w:tc>
        <w:tc>
          <w:tcPr>
            <w:tcW w:w="7938" w:type="dxa"/>
          </w:tcPr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Знать технику безопасности во время занятий лыжной подготовкой.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 xml:space="preserve">Знать/уметь технику попеременного </w:t>
            </w:r>
            <w:proofErr w:type="spellStart"/>
            <w:r w:rsidRPr="00EF24DF">
              <w:rPr>
                <w:sz w:val="22"/>
              </w:rPr>
              <w:t>двухшажного</w:t>
            </w:r>
            <w:proofErr w:type="spellEnd"/>
            <w:r w:rsidRPr="00EF24DF">
              <w:rPr>
                <w:sz w:val="22"/>
              </w:rPr>
              <w:t xml:space="preserve"> хода.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 xml:space="preserve">Знать/уметь технику </w:t>
            </w:r>
            <w:proofErr w:type="spellStart"/>
            <w:r w:rsidRPr="00EF24DF">
              <w:rPr>
                <w:sz w:val="22"/>
              </w:rPr>
              <w:t>бесшажного</w:t>
            </w:r>
            <w:proofErr w:type="spellEnd"/>
            <w:r w:rsidRPr="00EF24DF">
              <w:rPr>
                <w:sz w:val="22"/>
              </w:rPr>
              <w:t xml:space="preserve"> одновременного хода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Знать/уметь технику спусков со склона до 45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Знать/уметь технику подъема «елочкой» на склоне до 45*.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Знать/уметь технику торможения  «плугом».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 xml:space="preserve">Знать/уметь технику торможения и поворота упором 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Уметь проходить дистанцию на лыжах до 2-3,5 км.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Знать требования к одежде и обуви занимающегося лыжами.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Знать оказания первой помощи при обморожениях и травмах.</w:t>
            </w:r>
          </w:p>
        </w:tc>
        <w:tc>
          <w:tcPr>
            <w:tcW w:w="1843" w:type="dxa"/>
          </w:tcPr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Текущий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Тематический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Коррекция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Итоговый</w:t>
            </w:r>
          </w:p>
          <w:p w:rsidR="00EF24DF" w:rsidRPr="00EF24DF" w:rsidRDefault="00EF24DF" w:rsidP="00EF24DF">
            <w:pPr>
              <w:rPr>
                <w:sz w:val="22"/>
              </w:rPr>
            </w:pPr>
          </w:p>
        </w:tc>
        <w:tc>
          <w:tcPr>
            <w:tcW w:w="2629" w:type="dxa"/>
          </w:tcPr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Соревнования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Тестирование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 xml:space="preserve">Корректировка 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техники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Оценка  техники</w:t>
            </w:r>
          </w:p>
          <w:p w:rsidR="00EF24DF" w:rsidRPr="00EF24DF" w:rsidRDefault="00EF24DF" w:rsidP="00EF24DF">
            <w:pPr>
              <w:rPr>
                <w:sz w:val="22"/>
              </w:rPr>
            </w:pPr>
          </w:p>
        </w:tc>
      </w:tr>
      <w:tr w:rsidR="00EF24DF" w:rsidTr="004F4AA6">
        <w:tc>
          <w:tcPr>
            <w:tcW w:w="2376" w:type="dxa"/>
          </w:tcPr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Баскетбол</w:t>
            </w:r>
          </w:p>
          <w:p w:rsidR="00EF24DF" w:rsidRPr="00EF24DF" w:rsidRDefault="00EF24DF" w:rsidP="00EF24DF">
            <w:pPr>
              <w:rPr>
                <w:sz w:val="22"/>
              </w:rPr>
            </w:pPr>
          </w:p>
        </w:tc>
        <w:tc>
          <w:tcPr>
            <w:tcW w:w="7938" w:type="dxa"/>
          </w:tcPr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Знать ТБ при проведении соревнований и занятий по баскетболу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Знать правила баскетбола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Знать/уметь стойку игрока, передвижение, повороты с мячом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Знать/уметь технику ведения мяча на месте и в движении и в разных стойках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Знать/уметь технику ловли мяча двумя руками и одной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Знать/уметь технику передачи мяча одной рукой от плеча и двумя рук</w:t>
            </w:r>
            <w:r w:rsidRPr="00EF24DF">
              <w:rPr>
                <w:sz w:val="22"/>
              </w:rPr>
              <w:t>а</w:t>
            </w:r>
            <w:r w:rsidRPr="00EF24DF">
              <w:rPr>
                <w:sz w:val="22"/>
              </w:rPr>
              <w:t>ми на месте, в движении.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Знать/уметь технику бросков одной и двумя руками с места и в движ</w:t>
            </w:r>
            <w:r w:rsidRPr="00EF24DF">
              <w:rPr>
                <w:sz w:val="22"/>
              </w:rPr>
              <w:t>е</w:t>
            </w:r>
            <w:r w:rsidRPr="00EF24DF">
              <w:rPr>
                <w:sz w:val="22"/>
              </w:rPr>
              <w:t xml:space="preserve">нии 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Знать/уметь технику вырывания и выбивания мяча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Знать технику личной защиты игрока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Знать/уметь выполнять комбинации из освоенных элементов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lastRenderedPageBreak/>
              <w:t>Знать тактику игры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Уметь играть в баскетбол по правилам</w:t>
            </w:r>
          </w:p>
        </w:tc>
        <w:tc>
          <w:tcPr>
            <w:tcW w:w="1843" w:type="dxa"/>
          </w:tcPr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lastRenderedPageBreak/>
              <w:t>Текущий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Тематический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Коррекция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Итоговый</w:t>
            </w:r>
          </w:p>
          <w:p w:rsidR="00EF24DF" w:rsidRPr="00EF24DF" w:rsidRDefault="00EF24DF" w:rsidP="00EF24DF">
            <w:pPr>
              <w:rPr>
                <w:sz w:val="22"/>
              </w:rPr>
            </w:pPr>
          </w:p>
        </w:tc>
        <w:tc>
          <w:tcPr>
            <w:tcW w:w="2629" w:type="dxa"/>
          </w:tcPr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Соревнования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Учебная игра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Тестирование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Игровая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 xml:space="preserve">Корректировка 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техники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 xml:space="preserve">Выполнение 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правил игры</w:t>
            </w:r>
          </w:p>
          <w:p w:rsidR="00EF24DF" w:rsidRPr="00EF24DF" w:rsidRDefault="00EF24DF" w:rsidP="00EF24DF">
            <w:pPr>
              <w:rPr>
                <w:sz w:val="22"/>
              </w:rPr>
            </w:pPr>
            <w:r w:rsidRPr="00EF24DF">
              <w:rPr>
                <w:sz w:val="22"/>
              </w:rPr>
              <w:t>Оценка  техники</w:t>
            </w:r>
          </w:p>
          <w:p w:rsidR="00EF24DF" w:rsidRPr="00EF24DF" w:rsidRDefault="00EF24DF" w:rsidP="00EF24DF">
            <w:pPr>
              <w:rPr>
                <w:sz w:val="22"/>
              </w:rPr>
            </w:pPr>
          </w:p>
        </w:tc>
      </w:tr>
    </w:tbl>
    <w:p w:rsidR="00EF24DF" w:rsidRPr="000A4910" w:rsidRDefault="00EF24DF" w:rsidP="007C66FD">
      <w:pPr>
        <w:spacing w:after="0" w:line="360" w:lineRule="auto"/>
        <w:rPr>
          <w:rFonts w:eastAsia="Arial Unicode MS"/>
          <w:b/>
          <w:color w:val="000000"/>
          <w:sz w:val="24"/>
          <w:szCs w:val="24"/>
        </w:rPr>
      </w:pPr>
    </w:p>
    <w:sectPr w:rsidR="00EF24DF" w:rsidRPr="000A4910" w:rsidSect="007C66F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ENGA B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9B7"/>
    <w:multiLevelType w:val="hybridMultilevel"/>
    <w:tmpl w:val="8DBC0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5DC8"/>
    <w:multiLevelType w:val="hybridMultilevel"/>
    <w:tmpl w:val="1DD61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179B6"/>
    <w:multiLevelType w:val="hybridMultilevel"/>
    <w:tmpl w:val="055CFA30"/>
    <w:lvl w:ilvl="0" w:tplc="C89481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C0F04"/>
    <w:multiLevelType w:val="multilevel"/>
    <w:tmpl w:val="7ED8975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ListNum2"/>
      <w:isLgl/>
      <w:lvlText w:val="%2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0E1141D7"/>
    <w:multiLevelType w:val="hybridMultilevel"/>
    <w:tmpl w:val="16040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FC36F98"/>
    <w:multiLevelType w:val="hybridMultilevel"/>
    <w:tmpl w:val="B7CE10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6F1FF1"/>
    <w:multiLevelType w:val="hybridMultilevel"/>
    <w:tmpl w:val="07DA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24C1F"/>
    <w:multiLevelType w:val="multilevel"/>
    <w:tmpl w:val="02C8F8FE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F6D411E"/>
    <w:multiLevelType w:val="hybridMultilevel"/>
    <w:tmpl w:val="BA364C36"/>
    <w:lvl w:ilvl="0" w:tplc="1A4675F0">
      <w:start w:val="1"/>
      <w:numFmt w:val="bullet"/>
      <w:pStyle w:val="ListBul2"/>
      <w:lvlText w:val="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4559FE"/>
    <w:multiLevelType w:val="hybridMultilevel"/>
    <w:tmpl w:val="611A85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9851A0"/>
    <w:multiLevelType w:val="hybridMultilevel"/>
    <w:tmpl w:val="5668693C"/>
    <w:lvl w:ilvl="0" w:tplc="1AC8AFD6">
      <w:start w:val="1"/>
      <w:numFmt w:val="bullet"/>
      <w:pStyle w:val="Vrezkabul2"/>
      <w:lvlText w:val="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D9132E"/>
    <w:multiLevelType w:val="hybridMultilevel"/>
    <w:tmpl w:val="937A4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B2F48"/>
    <w:multiLevelType w:val="hybridMultilevel"/>
    <w:tmpl w:val="0D0E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64DE5"/>
    <w:multiLevelType w:val="hybridMultilevel"/>
    <w:tmpl w:val="01601F2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2CCB2AC3"/>
    <w:multiLevelType w:val="hybridMultilevel"/>
    <w:tmpl w:val="F808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985E38"/>
    <w:multiLevelType w:val="hybridMultilevel"/>
    <w:tmpl w:val="CD96AD66"/>
    <w:lvl w:ilvl="0" w:tplc="829E84D4">
      <w:start w:val="1"/>
      <w:numFmt w:val="bullet"/>
      <w:pStyle w:val="Vrezkabul"/>
      <w:lvlText w:val="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BD7587"/>
    <w:multiLevelType w:val="hybridMultilevel"/>
    <w:tmpl w:val="055CFA30"/>
    <w:lvl w:ilvl="0" w:tplc="C89481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5165E19"/>
    <w:multiLevelType w:val="hybridMultilevel"/>
    <w:tmpl w:val="F63E44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AB10CE"/>
    <w:multiLevelType w:val="hybridMultilevel"/>
    <w:tmpl w:val="BF081D2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6742BB2"/>
    <w:multiLevelType w:val="hybridMultilevel"/>
    <w:tmpl w:val="EE02446E"/>
    <w:lvl w:ilvl="0" w:tplc="51BAD098">
      <w:start w:val="1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2" w:hanging="360"/>
      </w:pPr>
    </w:lvl>
    <w:lvl w:ilvl="2" w:tplc="0419001B" w:tentative="1">
      <w:start w:val="1"/>
      <w:numFmt w:val="lowerRoman"/>
      <w:lvlText w:val="%3."/>
      <w:lvlJc w:val="right"/>
      <w:pPr>
        <w:ind w:left="3302" w:hanging="180"/>
      </w:pPr>
    </w:lvl>
    <w:lvl w:ilvl="3" w:tplc="0419000F" w:tentative="1">
      <w:start w:val="1"/>
      <w:numFmt w:val="decimal"/>
      <w:lvlText w:val="%4."/>
      <w:lvlJc w:val="left"/>
      <w:pPr>
        <w:ind w:left="4022" w:hanging="360"/>
      </w:pPr>
    </w:lvl>
    <w:lvl w:ilvl="4" w:tplc="04190019" w:tentative="1">
      <w:start w:val="1"/>
      <w:numFmt w:val="lowerLetter"/>
      <w:lvlText w:val="%5."/>
      <w:lvlJc w:val="left"/>
      <w:pPr>
        <w:ind w:left="4742" w:hanging="360"/>
      </w:pPr>
    </w:lvl>
    <w:lvl w:ilvl="5" w:tplc="0419001B" w:tentative="1">
      <w:start w:val="1"/>
      <w:numFmt w:val="lowerRoman"/>
      <w:lvlText w:val="%6."/>
      <w:lvlJc w:val="right"/>
      <w:pPr>
        <w:ind w:left="5462" w:hanging="180"/>
      </w:pPr>
    </w:lvl>
    <w:lvl w:ilvl="6" w:tplc="0419000F" w:tentative="1">
      <w:start w:val="1"/>
      <w:numFmt w:val="decimal"/>
      <w:lvlText w:val="%7."/>
      <w:lvlJc w:val="left"/>
      <w:pPr>
        <w:ind w:left="6182" w:hanging="360"/>
      </w:pPr>
    </w:lvl>
    <w:lvl w:ilvl="7" w:tplc="04190019" w:tentative="1">
      <w:start w:val="1"/>
      <w:numFmt w:val="lowerLetter"/>
      <w:lvlText w:val="%8."/>
      <w:lvlJc w:val="left"/>
      <w:pPr>
        <w:ind w:left="6902" w:hanging="360"/>
      </w:pPr>
    </w:lvl>
    <w:lvl w:ilvl="8" w:tplc="0419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21">
    <w:nsid w:val="39AA5C5C"/>
    <w:multiLevelType w:val="multilevel"/>
    <w:tmpl w:val="1EDAD316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>
      <w:start w:val="1"/>
      <w:numFmt w:val="decimal"/>
      <w:pStyle w:val="Vrezkanum2"/>
      <w:isLgl/>
      <w:lvlText w:val="%2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41B15FDD"/>
    <w:multiLevelType w:val="hybridMultilevel"/>
    <w:tmpl w:val="055CFA30"/>
    <w:lvl w:ilvl="0" w:tplc="C89481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20327D7"/>
    <w:multiLevelType w:val="hybridMultilevel"/>
    <w:tmpl w:val="FDC4F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51E32"/>
    <w:multiLevelType w:val="hybridMultilevel"/>
    <w:tmpl w:val="D89204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5">
    <w:nsid w:val="58516083"/>
    <w:multiLevelType w:val="hybridMultilevel"/>
    <w:tmpl w:val="74AEC32C"/>
    <w:lvl w:ilvl="0" w:tplc="D536217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EA48B7"/>
    <w:multiLevelType w:val="hybridMultilevel"/>
    <w:tmpl w:val="6B50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64904"/>
    <w:multiLevelType w:val="hybridMultilevel"/>
    <w:tmpl w:val="634CEC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8">
    <w:nsid w:val="5DCC28DD"/>
    <w:multiLevelType w:val="hybridMultilevel"/>
    <w:tmpl w:val="D36217F8"/>
    <w:lvl w:ilvl="0" w:tplc="3DB49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A554A6"/>
    <w:multiLevelType w:val="hybridMultilevel"/>
    <w:tmpl w:val="577CA7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AB2278"/>
    <w:multiLevelType w:val="singleLevel"/>
    <w:tmpl w:val="FC26EA2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E243354"/>
    <w:multiLevelType w:val="hybridMultilevel"/>
    <w:tmpl w:val="C18A7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8179D"/>
    <w:multiLevelType w:val="hybridMultilevel"/>
    <w:tmpl w:val="B01EF4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9A5982"/>
    <w:multiLevelType w:val="hybridMultilevel"/>
    <w:tmpl w:val="7F2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D24C6"/>
    <w:multiLevelType w:val="multilevel"/>
    <w:tmpl w:val="3AC616D2"/>
    <w:lvl w:ilvl="0">
      <w:start w:val="1"/>
      <w:numFmt w:val="decimal"/>
      <w:pStyle w:val="Vrezkanum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7E1F2DA0"/>
    <w:multiLevelType w:val="singleLevel"/>
    <w:tmpl w:val="18B43170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6">
    <w:nsid w:val="7E8E681C"/>
    <w:multiLevelType w:val="hybridMultilevel"/>
    <w:tmpl w:val="FCEEF148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F786B20"/>
    <w:multiLevelType w:val="hybridMultilevel"/>
    <w:tmpl w:val="CF58F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10"/>
  </w:num>
  <w:num w:numId="4">
    <w:abstractNumId w:val="14"/>
  </w:num>
  <w:num w:numId="5">
    <w:abstractNumId w:val="17"/>
  </w:num>
  <w:num w:numId="6">
    <w:abstractNumId w:val="25"/>
  </w:num>
  <w:num w:numId="7">
    <w:abstractNumId w:val="32"/>
  </w:num>
  <w:num w:numId="8">
    <w:abstractNumId w:val="18"/>
  </w:num>
  <w:num w:numId="9">
    <w:abstractNumId w:val="15"/>
  </w:num>
  <w:num w:numId="10">
    <w:abstractNumId w:val="22"/>
  </w:num>
  <w:num w:numId="11">
    <w:abstractNumId w:val="24"/>
  </w:num>
  <w:num w:numId="12">
    <w:abstractNumId w:val="5"/>
  </w:num>
  <w:num w:numId="13">
    <w:abstractNumId w:val="29"/>
  </w:num>
  <w:num w:numId="14">
    <w:abstractNumId w:val="19"/>
  </w:num>
  <w:num w:numId="15">
    <w:abstractNumId w:val="20"/>
  </w:num>
  <w:num w:numId="16">
    <w:abstractNumId w:val="2"/>
  </w:num>
  <w:num w:numId="17">
    <w:abstractNumId w:val="13"/>
  </w:num>
  <w:num w:numId="18">
    <w:abstractNumId w:val="37"/>
  </w:num>
  <w:num w:numId="19">
    <w:abstractNumId w:val="31"/>
  </w:num>
  <w:num w:numId="20">
    <w:abstractNumId w:val="1"/>
  </w:num>
  <w:num w:numId="21">
    <w:abstractNumId w:val="33"/>
  </w:num>
  <w:num w:numId="22">
    <w:abstractNumId w:val="0"/>
  </w:num>
  <w:num w:numId="23">
    <w:abstractNumId w:val="12"/>
  </w:num>
  <w:num w:numId="24">
    <w:abstractNumId w:val="23"/>
  </w:num>
  <w:num w:numId="25">
    <w:abstractNumId w:val="6"/>
  </w:num>
  <w:num w:numId="26">
    <w:abstractNumId w:val="26"/>
  </w:num>
  <w:num w:numId="27">
    <w:abstractNumId w:val="8"/>
  </w:num>
  <w:num w:numId="28">
    <w:abstractNumId w:val="4"/>
  </w:num>
  <w:num w:numId="29">
    <w:abstractNumId w:val="3"/>
  </w:num>
  <w:num w:numId="30">
    <w:abstractNumId w:val="9"/>
  </w:num>
  <w:num w:numId="31">
    <w:abstractNumId w:val="34"/>
  </w:num>
  <w:num w:numId="32">
    <w:abstractNumId w:val="21"/>
  </w:num>
  <w:num w:numId="33">
    <w:abstractNumId w:val="16"/>
  </w:num>
  <w:num w:numId="34">
    <w:abstractNumId w:val="11"/>
  </w:num>
  <w:num w:numId="35">
    <w:abstractNumId w:val="35"/>
  </w:num>
  <w:num w:numId="36">
    <w:abstractNumId w:val="30"/>
  </w:num>
  <w:num w:numId="37">
    <w:abstractNumId w:val="8"/>
    <w:lvlOverride w:ilvl="0">
      <w:startOverride w:val="1"/>
    </w:lvlOverride>
  </w:num>
  <w:num w:numId="38">
    <w:abstractNumId w:val="7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defaultTabStop w:val="708"/>
  <w:characterSpacingControl w:val="doNotCompress"/>
  <w:compat/>
  <w:rsids>
    <w:rsidRoot w:val="00970A70"/>
    <w:rsid w:val="00010AD6"/>
    <w:rsid w:val="00034C00"/>
    <w:rsid w:val="000A4910"/>
    <w:rsid w:val="000A5AF5"/>
    <w:rsid w:val="000D4A37"/>
    <w:rsid w:val="00112AD5"/>
    <w:rsid w:val="00117AE5"/>
    <w:rsid w:val="00146621"/>
    <w:rsid w:val="001B48CC"/>
    <w:rsid w:val="001C320C"/>
    <w:rsid w:val="001F6829"/>
    <w:rsid w:val="00287FB3"/>
    <w:rsid w:val="00297652"/>
    <w:rsid w:val="002A2550"/>
    <w:rsid w:val="002D5C15"/>
    <w:rsid w:val="002F544B"/>
    <w:rsid w:val="00372F9A"/>
    <w:rsid w:val="003B7C2E"/>
    <w:rsid w:val="0040658E"/>
    <w:rsid w:val="004B1536"/>
    <w:rsid w:val="004C284C"/>
    <w:rsid w:val="004D3368"/>
    <w:rsid w:val="005051CB"/>
    <w:rsid w:val="005464C7"/>
    <w:rsid w:val="005854AE"/>
    <w:rsid w:val="006A6E78"/>
    <w:rsid w:val="006D00FF"/>
    <w:rsid w:val="00753607"/>
    <w:rsid w:val="007C66FD"/>
    <w:rsid w:val="007D35D7"/>
    <w:rsid w:val="007F4C45"/>
    <w:rsid w:val="00822419"/>
    <w:rsid w:val="0083429C"/>
    <w:rsid w:val="008F3426"/>
    <w:rsid w:val="00931C26"/>
    <w:rsid w:val="00970A70"/>
    <w:rsid w:val="00974607"/>
    <w:rsid w:val="00A46930"/>
    <w:rsid w:val="00A55A1F"/>
    <w:rsid w:val="00A615FA"/>
    <w:rsid w:val="00AE54F3"/>
    <w:rsid w:val="00B23503"/>
    <w:rsid w:val="00B27F31"/>
    <w:rsid w:val="00B45EA6"/>
    <w:rsid w:val="00B7199A"/>
    <w:rsid w:val="00BE7976"/>
    <w:rsid w:val="00C52098"/>
    <w:rsid w:val="00C72D21"/>
    <w:rsid w:val="00D10366"/>
    <w:rsid w:val="00D9463C"/>
    <w:rsid w:val="00DA4890"/>
    <w:rsid w:val="00DE088A"/>
    <w:rsid w:val="00E1588B"/>
    <w:rsid w:val="00EF24DF"/>
    <w:rsid w:val="00F1685E"/>
    <w:rsid w:val="00F74727"/>
    <w:rsid w:val="00F90611"/>
    <w:rsid w:val="00F9685D"/>
    <w:rsid w:val="00FA34D3"/>
    <w:rsid w:val="00FC415E"/>
    <w:rsid w:val="00FD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D5"/>
    <w:pPr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2AD5"/>
    <w:pPr>
      <w:keepNext/>
      <w:spacing w:before="24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2AD5"/>
    <w:pPr>
      <w:keepNext/>
      <w:spacing w:before="240"/>
      <w:jc w:val="left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2AD5"/>
    <w:pPr>
      <w:keepNext/>
      <w:spacing w:before="240"/>
      <w:jc w:val="left"/>
      <w:outlineLvl w:val="2"/>
    </w:pPr>
    <w:rPr>
      <w:rFonts w:ascii="Arial" w:hAnsi="Arial" w:cs="Arial"/>
      <w:b/>
      <w:bCs/>
      <w:sz w:val="24"/>
      <w:szCs w:val="26"/>
    </w:rPr>
  </w:style>
  <w:style w:type="paragraph" w:styleId="4">
    <w:name w:val="heading 4"/>
    <w:basedOn w:val="a"/>
    <w:next w:val="a"/>
    <w:link w:val="40"/>
    <w:qFormat/>
    <w:rsid w:val="00112AD5"/>
    <w:pPr>
      <w:keepNext/>
      <w:spacing w:before="240"/>
      <w:jc w:val="left"/>
      <w:outlineLvl w:val="3"/>
    </w:pPr>
    <w:rPr>
      <w:rFonts w:ascii="Arial" w:hAnsi="Arial"/>
      <w:b/>
      <w:bCs/>
      <w:sz w:val="20"/>
      <w:szCs w:val="28"/>
    </w:rPr>
  </w:style>
  <w:style w:type="paragraph" w:styleId="5">
    <w:name w:val="heading 5"/>
    <w:basedOn w:val="a"/>
    <w:next w:val="a"/>
    <w:link w:val="50"/>
    <w:qFormat/>
    <w:rsid w:val="00112AD5"/>
    <w:pPr>
      <w:spacing w:before="240"/>
      <w:jc w:val="left"/>
      <w:outlineLvl w:val="4"/>
    </w:pPr>
    <w:rPr>
      <w:rFonts w:ascii="Arial" w:hAnsi="Arial"/>
      <w:b/>
      <w:bCs/>
      <w:iCs/>
      <w:sz w:val="18"/>
      <w:szCs w:val="26"/>
    </w:rPr>
  </w:style>
  <w:style w:type="paragraph" w:styleId="6">
    <w:name w:val="heading 6"/>
    <w:basedOn w:val="a"/>
    <w:next w:val="a"/>
    <w:link w:val="60"/>
    <w:qFormat/>
    <w:rsid w:val="00112AD5"/>
    <w:pPr>
      <w:spacing w:before="240"/>
      <w:outlineLvl w:val="5"/>
    </w:pPr>
    <w:rPr>
      <w:b/>
      <w:bCs/>
      <w:szCs w:val="22"/>
    </w:rPr>
  </w:style>
  <w:style w:type="character" w:default="1" w:styleId="a0">
    <w:name w:val="Default Paragraph Font"/>
    <w:semiHidden/>
    <w:rsid w:val="00112AD5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12AD5"/>
  </w:style>
  <w:style w:type="character" w:customStyle="1" w:styleId="10">
    <w:name w:val="Заголовок 1 Знак"/>
    <w:basedOn w:val="a0"/>
    <w:link w:val="1"/>
    <w:rsid w:val="008224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12AD5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22419"/>
    <w:rPr>
      <w:rFonts w:ascii="Arial" w:eastAsia="Times New Roman" w:hAnsi="Arial" w:cs="Arial"/>
      <w:b/>
      <w:bCs/>
      <w:sz w:val="24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2419"/>
  </w:style>
  <w:style w:type="paragraph" w:customStyle="1" w:styleId="12">
    <w:name w:val="Абзац списка1"/>
    <w:basedOn w:val="a"/>
    <w:rsid w:val="00822419"/>
    <w:pPr>
      <w:ind w:left="720"/>
    </w:pPr>
    <w:rPr>
      <w:rFonts w:ascii="Calibri" w:hAnsi="Calibri"/>
    </w:rPr>
  </w:style>
  <w:style w:type="table" w:styleId="a3">
    <w:name w:val="Table Grid"/>
    <w:basedOn w:val="a1"/>
    <w:uiPriority w:val="59"/>
    <w:rsid w:val="00822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22419"/>
    <w:pPr>
      <w:tabs>
        <w:tab w:val="center" w:pos="4677"/>
        <w:tab w:val="right" w:pos="9355"/>
      </w:tabs>
      <w:spacing w:after="0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22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112AD5"/>
    <w:pPr>
      <w:overflowPunct/>
      <w:autoSpaceDE/>
      <w:autoSpaceDN/>
      <w:adjustRightInd/>
      <w:spacing w:after="0"/>
      <w:ind w:firstLine="709"/>
      <w:textAlignment w:val="auto"/>
    </w:pPr>
    <w:rPr>
      <w:rFonts w:ascii="Verdana" w:hAnsi="Verdana"/>
      <w:i/>
      <w:lang w:val="de-DE"/>
    </w:rPr>
  </w:style>
  <w:style w:type="character" w:customStyle="1" w:styleId="a7">
    <w:name w:val="Основной текст с отступом Знак"/>
    <w:basedOn w:val="a0"/>
    <w:link w:val="a6"/>
    <w:rsid w:val="00822419"/>
    <w:rPr>
      <w:rFonts w:ascii="Verdana" w:eastAsia="Times New Roman" w:hAnsi="Verdana" w:cs="Times New Roman"/>
      <w:i/>
      <w:szCs w:val="20"/>
      <w:lang w:val="de-DE" w:eastAsia="ru-RU"/>
    </w:rPr>
  </w:style>
  <w:style w:type="paragraph" w:styleId="21">
    <w:name w:val="Body Text Indent 2"/>
    <w:basedOn w:val="a"/>
    <w:link w:val="22"/>
    <w:rsid w:val="00112AD5"/>
    <w:pPr>
      <w:spacing w:after="0"/>
      <w:ind w:firstLine="284"/>
    </w:pPr>
    <w:rPr>
      <w:rFonts w:ascii="Arial" w:hAnsi="Arial"/>
      <w:color w:val="008080"/>
      <w:sz w:val="16"/>
    </w:rPr>
  </w:style>
  <w:style w:type="character" w:customStyle="1" w:styleId="22">
    <w:name w:val="Основной текст с отступом 2 Знак"/>
    <w:basedOn w:val="a0"/>
    <w:link w:val="21"/>
    <w:rsid w:val="00822419"/>
    <w:rPr>
      <w:rFonts w:ascii="Arial" w:eastAsia="Times New Roman" w:hAnsi="Arial" w:cs="Times New Roman"/>
      <w:color w:val="008080"/>
      <w:sz w:val="16"/>
      <w:szCs w:val="20"/>
      <w:lang w:eastAsia="ru-RU"/>
    </w:rPr>
  </w:style>
  <w:style w:type="paragraph" w:styleId="a8">
    <w:name w:val="footer"/>
    <w:basedOn w:val="a"/>
    <w:link w:val="a9"/>
    <w:rsid w:val="00112AD5"/>
    <w:pPr>
      <w:tabs>
        <w:tab w:val="center" w:pos="4153"/>
        <w:tab w:val="right" w:pos="8306"/>
      </w:tabs>
      <w:spacing w:after="0"/>
      <w:jc w:val="left"/>
    </w:pPr>
    <w:rPr>
      <w:sz w:val="20"/>
    </w:rPr>
  </w:style>
  <w:style w:type="character" w:customStyle="1" w:styleId="a9">
    <w:name w:val="Нижний колонтитул Знак"/>
    <w:basedOn w:val="a0"/>
    <w:link w:val="a8"/>
    <w:rsid w:val="008224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22419"/>
    <w:pPr>
      <w:spacing w:after="0"/>
      <w:jc w:val="center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2419"/>
    <w:rPr>
      <w:rFonts w:ascii="Tahoma" w:eastAsia="Times New Roman" w:hAnsi="Tahoma" w:cs="Tahoma"/>
      <w:sz w:val="16"/>
      <w:szCs w:val="16"/>
    </w:rPr>
  </w:style>
  <w:style w:type="table" w:customStyle="1" w:styleId="13">
    <w:name w:val="Сетка таблицы1"/>
    <w:basedOn w:val="a1"/>
    <w:next w:val="a3"/>
    <w:uiPriority w:val="99"/>
    <w:rsid w:val="000A4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97652"/>
    <w:pPr>
      <w:ind w:left="720"/>
      <w:contextualSpacing/>
    </w:pPr>
  </w:style>
  <w:style w:type="character" w:styleId="ad">
    <w:name w:val="Hyperlink"/>
    <w:basedOn w:val="a0"/>
    <w:rsid w:val="00112AD5"/>
    <w:rPr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372F9A"/>
    <w:pPr>
      <w:autoSpaceDE w:val="0"/>
      <w:autoSpaceDN w:val="0"/>
      <w:adjustRightInd w:val="0"/>
      <w:spacing w:after="0" w:line="240" w:lineRule="auto"/>
    </w:pPr>
    <w:rPr>
      <w:rFonts w:ascii="AENGA B+ Newton C San Pin" w:eastAsia="Calibri" w:hAnsi="AENGA B+ Newton C San Pin" w:cs="AENGA B+ Newton C San Pin"/>
      <w:bCs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12AD5"/>
    <w:rPr>
      <w:rFonts w:ascii="Arial" w:eastAsia="Times New Roman" w:hAnsi="Arial" w:cs="Times New Roman"/>
      <w:b/>
      <w:bCs/>
      <w:sz w:val="20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12AD5"/>
    <w:rPr>
      <w:rFonts w:ascii="Arial" w:eastAsia="Times New Roman" w:hAnsi="Arial" w:cs="Times New Roman"/>
      <w:b/>
      <w:bCs/>
      <w:iCs/>
      <w:sz w:val="1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12A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bold">
    <w:name w:val="bold"/>
    <w:basedOn w:val="a0"/>
    <w:rsid w:val="00112AD5"/>
    <w:rPr>
      <w:b/>
      <w:noProof w:val="0"/>
      <w:lang w:val="ru-RU"/>
    </w:rPr>
  </w:style>
  <w:style w:type="paragraph" w:customStyle="1" w:styleId="Primer">
    <w:name w:val="Primer"/>
    <w:basedOn w:val="a"/>
    <w:rsid w:val="00112AD5"/>
    <w:pPr>
      <w:spacing w:before="240" w:after="240"/>
      <w:ind w:left="1134" w:right="1134"/>
    </w:pPr>
    <w:rPr>
      <w:sz w:val="20"/>
    </w:rPr>
  </w:style>
  <w:style w:type="paragraph" w:customStyle="1" w:styleId="Vneseriy">
    <w:name w:val="Vne_seriy"/>
    <w:basedOn w:val="a"/>
    <w:rsid w:val="00112AD5"/>
    <w:rPr>
      <w:color w:val="FF0000"/>
    </w:rPr>
  </w:style>
  <w:style w:type="paragraph" w:customStyle="1" w:styleId="Vrezkatext">
    <w:name w:val="Vrezka_text"/>
    <w:rsid w:val="00112AD5"/>
    <w:pPr>
      <w:spacing w:before="120" w:after="12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Epigraph">
    <w:name w:val="Epigraph"/>
    <w:basedOn w:val="a"/>
    <w:rsid w:val="00112AD5"/>
    <w:pPr>
      <w:spacing w:before="240"/>
      <w:ind w:left="3402"/>
      <w:jc w:val="right"/>
    </w:pPr>
    <w:rPr>
      <w:i/>
      <w:sz w:val="20"/>
    </w:rPr>
  </w:style>
  <w:style w:type="paragraph" w:customStyle="1" w:styleId="Epigraphpodp">
    <w:name w:val="Epigraph_podp"/>
    <w:basedOn w:val="a"/>
    <w:rsid w:val="00112AD5"/>
    <w:pPr>
      <w:spacing w:after="240"/>
      <w:jc w:val="right"/>
    </w:pPr>
    <w:rPr>
      <w:sz w:val="20"/>
    </w:rPr>
  </w:style>
  <w:style w:type="paragraph" w:customStyle="1" w:styleId="Picyakor">
    <w:name w:val="Pic_yakor"/>
    <w:basedOn w:val="a"/>
    <w:rsid w:val="00112AD5"/>
    <w:pPr>
      <w:spacing w:before="240" w:line="240" w:lineRule="atLeast"/>
      <w:jc w:val="center"/>
    </w:pPr>
    <w:rPr>
      <w:sz w:val="20"/>
    </w:rPr>
  </w:style>
  <w:style w:type="paragraph" w:customStyle="1" w:styleId="Picnazv">
    <w:name w:val="Pic_nazv"/>
    <w:basedOn w:val="a"/>
    <w:rsid w:val="00112AD5"/>
    <w:pPr>
      <w:spacing w:after="240"/>
      <w:jc w:val="center"/>
    </w:pPr>
    <w:rPr>
      <w:sz w:val="20"/>
    </w:rPr>
  </w:style>
  <w:style w:type="paragraph" w:customStyle="1" w:styleId="Tablenazv">
    <w:name w:val="Table_nazv"/>
    <w:basedOn w:val="a"/>
    <w:rsid w:val="00112AD5"/>
    <w:pPr>
      <w:spacing w:before="240"/>
    </w:pPr>
    <w:rPr>
      <w:sz w:val="20"/>
    </w:rPr>
  </w:style>
  <w:style w:type="paragraph" w:customStyle="1" w:styleId="Tableheader">
    <w:name w:val="Table_header"/>
    <w:basedOn w:val="a"/>
    <w:rsid w:val="00112AD5"/>
    <w:rPr>
      <w:b/>
      <w:sz w:val="20"/>
    </w:rPr>
  </w:style>
  <w:style w:type="paragraph" w:customStyle="1" w:styleId="Tabletext">
    <w:name w:val="Table_text"/>
    <w:basedOn w:val="a"/>
    <w:rsid w:val="00112AD5"/>
    <w:rPr>
      <w:sz w:val="20"/>
    </w:rPr>
  </w:style>
  <w:style w:type="character" w:customStyle="1" w:styleId="kursiv">
    <w:name w:val="kursiv"/>
    <w:basedOn w:val="a0"/>
    <w:rsid w:val="00112AD5"/>
    <w:rPr>
      <w:i/>
      <w:noProof w:val="0"/>
      <w:lang w:val="ru-RU"/>
    </w:rPr>
  </w:style>
  <w:style w:type="paragraph" w:customStyle="1" w:styleId="Vrezkanazv">
    <w:name w:val="Vrezka_nazv"/>
    <w:next w:val="Vrezkatext"/>
    <w:rsid w:val="00112AD5"/>
    <w:pPr>
      <w:spacing w:before="240" w:after="0" w:line="240" w:lineRule="auto"/>
    </w:pPr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customStyle="1" w:styleId="tablenomer">
    <w:name w:val="table_nomer"/>
    <w:basedOn w:val="bold"/>
    <w:rsid w:val="00112AD5"/>
  </w:style>
  <w:style w:type="character" w:customStyle="1" w:styleId="picnomer">
    <w:name w:val="pic_nomer"/>
    <w:basedOn w:val="a0"/>
    <w:rsid w:val="00112AD5"/>
    <w:rPr>
      <w:b/>
    </w:rPr>
  </w:style>
  <w:style w:type="paragraph" w:styleId="ae">
    <w:name w:val="Document Map"/>
    <w:basedOn w:val="a"/>
    <w:link w:val="af"/>
    <w:semiHidden/>
    <w:rsid w:val="00112AD5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112AD5"/>
    <w:rPr>
      <w:rFonts w:ascii="Tahoma" w:eastAsia="Times New Roman" w:hAnsi="Tahoma" w:cs="Tahoma"/>
      <w:szCs w:val="20"/>
      <w:shd w:val="clear" w:color="auto" w:fill="000080"/>
      <w:lang w:eastAsia="ru-RU"/>
    </w:rPr>
  </w:style>
  <w:style w:type="paragraph" w:customStyle="1" w:styleId="ListNum">
    <w:name w:val="ListNum"/>
    <w:basedOn w:val="a"/>
    <w:rsid w:val="00112AD5"/>
    <w:pPr>
      <w:numPr>
        <w:numId w:val="27"/>
      </w:numPr>
      <w:tabs>
        <w:tab w:val="left" w:pos="284"/>
      </w:tabs>
      <w:spacing w:before="60"/>
    </w:pPr>
  </w:style>
  <w:style w:type="paragraph" w:customStyle="1" w:styleId="ListNum2">
    <w:name w:val="ListNum2"/>
    <w:basedOn w:val="a"/>
    <w:rsid w:val="00112AD5"/>
    <w:pPr>
      <w:numPr>
        <w:ilvl w:val="1"/>
        <w:numId w:val="28"/>
      </w:numPr>
      <w:tabs>
        <w:tab w:val="clear" w:pos="644"/>
        <w:tab w:val="left" w:pos="567"/>
      </w:tabs>
      <w:spacing w:before="60"/>
      <w:ind w:left="568" w:hanging="284"/>
    </w:pPr>
  </w:style>
  <w:style w:type="paragraph" w:customStyle="1" w:styleId="ListBul">
    <w:name w:val="ListBul"/>
    <w:basedOn w:val="a"/>
    <w:rsid w:val="00112AD5"/>
    <w:pPr>
      <w:numPr>
        <w:numId w:val="29"/>
      </w:numPr>
      <w:tabs>
        <w:tab w:val="clear" w:pos="360"/>
        <w:tab w:val="left" w:pos="284"/>
      </w:tabs>
    </w:pPr>
  </w:style>
  <w:style w:type="paragraph" w:customStyle="1" w:styleId="ListBul2">
    <w:name w:val="ListBul2"/>
    <w:basedOn w:val="a"/>
    <w:rsid w:val="00112AD5"/>
    <w:pPr>
      <w:numPr>
        <w:numId w:val="30"/>
      </w:numPr>
      <w:tabs>
        <w:tab w:val="clear" w:pos="644"/>
        <w:tab w:val="left" w:pos="567"/>
      </w:tabs>
    </w:pPr>
  </w:style>
  <w:style w:type="paragraph" w:customStyle="1" w:styleId="Vrezkanum">
    <w:name w:val="Vrezka_num"/>
    <w:basedOn w:val="a"/>
    <w:rsid w:val="00112AD5"/>
    <w:pPr>
      <w:numPr>
        <w:numId w:val="31"/>
      </w:numPr>
      <w:tabs>
        <w:tab w:val="clear" w:pos="360"/>
        <w:tab w:val="left" w:pos="284"/>
      </w:tabs>
    </w:pPr>
    <w:rPr>
      <w:rFonts w:ascii="Arial" w:hAnsi="Arial"/>
      <w:sz w:val="18"/>
    </w:rPr>
  </w:style>
  <w:style w:type="paragraph" w:customStyle="1" w:styleId="Vrezkanum2">
    <w:name w:val="Vrezka_num2"/>
    <w:basedOn w:val="a"/>
    <w:rsid w:val="00112AD5"/>
    <w:pPr>
      <w:numPr>
        <w:ilvl w:val="1"/>
        <w:numId w:val="32"/>
      </w:numPr>
      <w:tabs>
        <w:tab w:val="clear" w:pos="644"/>
        <w:tab w:val="left" w:pos="567"/>
      </w:tabs>
    </w:pPr>
    <w:rPr>
      <w:rFonts w:ascii="Arial" w:hAnsi="Arial"/>
      <w:sz w:val="18"/>
    </w:rPr>
  </w:style>
  <w:style w:type="paragraph" w:customStyle="1" w:styleId="Vrezkabul">
    <w:name w:val="Vrezka_bul"/>
    <w:basedOn w:val="a"/>
    <w:rsid w:val="00112AD5"/>
    <w:pPr>
      <w:numPr>
        <w:numId w:val="33"/>
      </w:numPr>
      <w:tabs>
        <w:tab w:val="clear" w:pos="360"/>
        <w:tab w:val="left" w:pos="284"/>
      </w:tabs>
    </w:pPr>
    <w:rPr>
      <w:rFonts w:ascii="Arial" w:hAnsi="Arial"/>
      <w:sz w:val="18"/>
    </w:rPr>
  </w:style>
  <w:style w:type="paragraph" w:customStyle="1" w:styleId="Vrezkabul2">
    <w:name w:val="Vrezka_bul2"/>
    <w:basedOn w:val="a"/>
    <w:rsid w:val="00112AD5"/>
    <w:pPr>
      <w:numPr>
        <w:numId w:val="34"/>
      </w:numPr>
      <w:tabs>
        <w:tab w:val="clear" w:pos="644"/>
        <w:tab w:val="left" w:pos="567"/>
      </w:tabs>
    </w:pPr>
    <w:rPr>
      <w:rFonts w:ascii="Arial" w:hAnsi="Arial"/>
      <w:sz w:val="18"/>
    </w:rPr>
  </w:style>
  <w:style w:type="paragraph" w:styleId="HTML">
    <w:name w:val="HTML Preformatted"/>
    <w:basedOn w:val="a"/>
    <w:link w:val="HTML0"/>
    <w:rsid w:val="00112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ind w:firstLine="709"/>
      <w:jc w:val="left"/>
      <w:textAlignment w:val="auto"/>
    </w:pPr>
    <w:rPr>
      <w:rFonts w:ascii="Arial Unicode MS" w:eastAsia="Arial Unicode MS" w:hAnsi="Arial Unicode MS"/>
      <w:i/>
      <w:lang w:val="de-DE" w:eastAsia="de-DE"/>
    </w:rPr>
  </w:style>
  <w:style w:type="character" w:customStyle="1" w:styleId="HTML0">
    <w:name w:val="Стандартный HTML Знак"/>
    <w:basedOn w:val="a0"/>
    <w:link w:val="HTML"/>
    <w:rsid w:val="00112AD5"/>
    <w:rPr>
      <w:rFonts w:ascii="Arial Unicode MS" w:eastAsia="Arial Unicode MS" w:hAnsi="Arial Unicode MS" w:cs="Times New Roman"/>
      <w:i/>
      <w:szCs w:val="20"/>
      <w:lang w:val="de-DE" w:eastAsia="de-DE"/>
    </w:rPr>
  </w:style>
  <w:style w:type="paragraph" w:styleId="af0">
    <w:name w:val="Normal (Web)"/>
    <w:basedOn w:val="a"/>
    <w:rsid w:val="00112AD5"/>
    <w:pPr>
      <w:overflowPunct/>
      <w:autoSpaceDE/>
      <w:autoSpaceDN/>
      <w:adjustRightInd/>
      <w:spacing w:after="0"/>
      <w:ind w:firstLine="320"/>
      <w:textAlignment w:val="auto"/>
    </w:pPr>
    <w:rPr>
      <w:rFonts w:ascii="Verdana" w:hAnsi="Verdana"/>
      <w:i/>
      <w:sz w:val="18"/>
      <w:szCs w:val="18"/>
      <w:lang w:val="de-DE" w:eastAsia="de-DE"/>
    </w:rPr>
  </w:style>
  <w:style w:type="paragraph" w:styleId="af1">
    <w:name w:val="Plain Text"/>
    <w:basedOn w:val="a"/>
    <w:link w:val="af2"/>
    <w:rsid w:val="00112AD5"/>
    <w:pPr>
      <w:spacing w:after="0"/>
      <w:jc w:val="left"/>
    </w:pPr>
    <w:rPr>
      <w:rFonts w:ascii="Courier New" w:hAnsi="Courier New"/>
      <w:sz w:val="20"/>
    </w:rPr>
  </w:style>
  <w:style w:type="character" w:customStyle="1" w:styleId="af2">
    <w:name w:val="Текст Знак"/>
    <w:basedOn w:val="a0"/>
    <w:link w:val="af1"/>
    <w:rsid w:val="00112AD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112AD5"/>
    <w:pPr>
      <w:overflowPunct/>
      <w:autoSpaceDE/>
      <w:autoSpaceDN/>
      <w:adjustRightInd/>
      <w:spacing w:after="0"/>
      <w:jc w:val="left"/>
      <w:textAlignment w:val="auto"/>
    </w:pPr>
  </w:style>
  <w:style w:type="character" w:customStyle="1" w:styleId="24">
    <w:name w:val="Основной текст 2 Знак"/>
    <w:basedOn w:val="a0"/>
    <w:link w:val="23"/>
    <w:rsid w:val="00112AD5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rsid w:val="00112AD5"/>
    <w:pPr>
      <w:spacing w:after="0"/>
      <w:ind w:firstLine="284"/>
    </w:pPr>
    <w:rPr>
      <w:rFonts w:ascii="Arial" w:hAnsi="Arial"/>
      <w:color w:val="008000"/>
      <w:sz w:val="14"/>
    </w:rPr>
  </w:style>
  <w:style w:type="character" w:customStyle="1" w:styleId="32">
    <w:name w:val="Основной текст с отступом 3 Знак"/>
    <w:basedOn w:val="a0"/>
    <w:link w:val="31"/>
    <w:rsid w:val="00112AD5"/>
    <w:rPr>
      <w:rFonts w:ascii="Arial" w:eastAsia="Times New Roman" w:hAnsi="Arial" w:cs="Times New Roman"/>
      <w:color w:val="008000"/>
      <w:sz w:val="14"/>
      <w:szCs w:val="20"/>
      <w:lang w:eastAsia="ru-RU"/>
    </w:rPr>
  </w:style>
  <w:style w:type="paragraph" w:styleId="af3">
    <w:name w:val="Body Text"/>
    <w:basedOn w:val="a"/>
    <w:link w:val="af4"/>
    <w:rsid w:val="00112AD5"/>
    <w:pPr>
      <w:pBdr>
        <w:top w:val="single" w:sz="6" w:space="1" w:color="auto"/>
      </w:pBdr>
      <w:tabs>
        <w:tab w:val="left" w:pos="3119"/>
      </w:tabs>
      <w:spacing w:after="0"/>
    </w:pPr>
    <w:rPr>
      <w:sz w:val="20"/>
    </w:rPr>
  </w:style>
  <w:style w:type="character" w:customStyle="1" w:styleId="af4">
    <w:name w:val="Основной текст Знак"/>
    <w:basedOn w:val="a0"/>
    <w:link w:val="af3"/>
    <w:rsid w:val="00112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eauiue">
    <w:name w:val="§ceau?iue"/>
    <w:rsid w:val="00112AD5"/>
    <w:pPr>
      <w:widowControl w:val="0"/>
      <w:overflowPunct w:val="0"/>
      <w:autoSpaceDE w:val="0"/>
      <w:autoSpaceDN w:val="0"/>
      <w:adjustRightInd w:val="0"/>
      <w:spacing w:after="0" w:line="-200" w:lineRule="auto"/>
      <w:ind w:firstLine="397"/>
      <w:jc w:val="both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styleId="af5">
    <w:name w:val="page number"/>
    <w:basedOn w:val="a0"/>
    <w:rsid w:val="00112AD5"/>
  </w:style>
  <w:style w:type="character" w:styleId="af6">
    <w:name w:val="footnote reference"/>
    <w:basedOn w:val="a0"/>
    <w:semiHidden/>
    <w:rsid w:val="00112AD5"/>
    <w:rPr>
      <w:vertAlign w:val="superscript"/>
    </w:rPr>
  </w:style>
  <w:style w:type="paragraph" w:styleId="af7">
    <w:name w:val="footnote text"/>
    <w:basedOn w:val="a"/>
    <w:link w:val="af8"/>
    <w:semiHidden/>
    <w:rsid w:val="00112AD5"/>
    <w:rPr>
      <w:sz w:val="20"/>
    </w:rPr>
  </w:style>
  <w:style w:type="character" w:customStyle="1" w:styleId="af8">
    <w:name w:val="Текст сноски Знак"/>
    <w:basedOn w:val="a0"/>
    <w:link w:val="af7"/>
    <w:semiHidden/>
    <w:rsid w:val="00112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 Spacing"/>
    <w:qFormat/>
    <w:rsid w:val="00EF24D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vyakova\AppData\Roaming\Microsoft\&#1064;&#1072;&#1073;&#1083;&#1086;&#1085;&#1099;\shablon_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A7892-D3AC-4E15-B757-2B509453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shablon_word.dot</Template>
  <TotalTime>550</TotalTime>
  <Pages>16</Pages>
  <Words>4619</Words>
  <Characters>26333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Svetlana Shevyakova</cp:lastModifiedBy>
  <cp:revision>15</cp:revision>
  <cp:lastPrinted>2015-09-28T18:11:00Z</cp:lastPrinted>
  <dcterms:created xsi:type="dcterms:W3CDTF">2015-09-01T15:35:00Z</dcterms:created>
  <dcterms:modified xsi:type="dcterms:W3CDTF">2016-06-28T13:07:00Z</dcterms:modified>
</cp:coreProperties>
</file>